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D" w:rsidRPr="00A370BE" w:rsidRDefault="00103C3D" w:rsidP="00103C3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70C0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t>Section-1</w:t>
      </w:r>
    </w:p>
    <w:p w:rsidR="00103C3D" w:rsidRPr="00A370BE" w:rsidRDefault="00103C3D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6048"/>
        <w:gridCol w:w="2808"/>
      </w:tblGrid>
      <w:tr w:rsidR="00030EFB" w:rsidRPr="00A370BE" w:rsidTr="00196C38">
        <w:trPr>
          <w:trHeight w:val="3365"/>
        </w:trPr>
        <w:tc>
          <w:tcPr>
            <w:tcW w:w="6048" w:type="dxa"/>
            <w:tcBorders>
              <w:right w:val="single" w:sz="4" w:space="0" w:color="auto"/>
            </w:tcBorders>
          </w:tcPr>
          <w:p w:rsidR="00103C3D" w:rsidRPr="00A370BE" w:rsidRDefault="00196C38" w:rsidP="00F01B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="00103C3D" w:rsidRPr="00A370BE">
              <w:rPr>
                <w:rFonts w:asciiTheme="minorHAnsi" w:hAnsiTheme="minorHAnsi" w:cstheme="minorHAnsi"/>
                <w:sz w:val="14"/>
                <w:szCs w:val="14"/>
              </w:rPr>
              <w:t xml:space="preserve">(Name, </w:t>
            </w:r>
            <w:r w:rsidR="00106605" w:rsidRPr="00A370BE">
              <w:rPr>
                <w:rFonts w:asciiTheme="minorHAnsi" w:hAnsiTheme="minorHAnsi" w:cstheme="minorHAnsi"/>
                <w:sz w:val="14"/>
                <w:szCs w:val="14"/>
              </w:rPr>
              <w:t xml:space="preserve">ull postal </w:t>
            </w:r>
            <w:r w:rsidR="00030EFB" w:rsidRPr="00A370BE">
              <w:rPr>
                <w:rFonts w:asciiTheme="minorHAnsi" w:hAnsiTheme="minorHAnsi" w:cstheme="minorHAnsi"/>
                <w:sz w:val="14"/>
                <w:szCs w:val="14"/>
              </w:rPr>
              <w:t>Address</w:t>
            </w:r>
            <w:r w:rsidR="00106605" w:rsidRPr="00A370BE">
              <w:rPr>
                <w:rFonts w:asciiTheme="minorHAnsi" w:hAnsiTheme="minorHAnsi" w:cstheme="minorHAnsi"/>
                <w:sz w:val="14"/>
                <w:szCs w:val="14"/>
              </w:rPr>
              <w:t>, Mobile No</w:t>
            </w:r>
            <w:r w:rsidR="00103C3D" w:rsidRPr="00A370BE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="00106605" w:rsidRPr="00A370BE">
              <w:rPr>
                <w:rFonts w:asciiTheme="minorHAnsi" w:hAnsiTheme="minorHAnsi" w:cstheme="minorHAnsi"/>
                <w:sz w:val="14"/>
                <w:szCs w:val="14"/>
              </w:rPr>
              <w:t xml:space="preserve"> Email ID of </w:t>
            </w:r>
            <w:r w:rsidR="00030EFB" w:rsidRPr="00A370BE">
              <w:rPr>
                <w:rFonts w:asciiTheme="minorHAnsi" w:hAnsiTheme="minorHAnsi" w:cstheme="minorHAnsi"/>
                <w:sz w:val="14"/>
                <w:szCs w:val="14"/>
              </w:rPr>
              <w:t>Corresponding Author)</w:t>
            </w:r>
          </w:p>
          <w:p w:rsidR="00030EFB" w:rsidRPr="00A370BE" w:rsidRDefault="00103C3D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1. </w:t>
            </w:r>
            <w:r w:rsidR="00106605"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Name: </w:t>
            </w:r>
            <w:r w:rsidR="002919EE" w:rsidRPr="00A370BE">
              <w:rPr>
                <w:rFonts w:asciiTheme="minorHAnsi" w:hAnsiTheme="minorHAnsi" w:cstheme="minorHAnsi"/>
                <w:sz w:val="18"/>
                <w:szCs w:val="18"/>
              </w:rPr>
              <w:t>-----------------------------------</w:t>
            </w:r>
          </w:p>
          <w:p w:rsidR="00106605" w:rsidRPr="00A370BE" w:rsidRDefault="00103C3D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033C22"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Full postal </w:t>
            </w:r>
            <w:r w:rsidR="00106605" w:rsidRPr="00A370BE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  <w:r w:rsidR="002919EE" w:rsidRPr="00A370BE">
              <w:rPr>
                <w:rFonts w:asciiTheme="minorHAnsi" w:hAnsiTheme="minorHAnsi" w:cstheme="minorHAnsi"/>
                <w:sz w:val="18"/>
                <w:szCs w:val="18"/>
              </w:rPr>
              <w:t>--------------------</w:t>
            </w:r>
          </w:p>
          <w:p w:rsidR="00106605" w:rsidRPr="00A370BE" w:rsidRDefault="00103C3D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033C22" w:rsidRPr="00A370BE">
              <w:rPr>
                <w:rFonts w:asciiTheme="minorHAnsi" w:hAnsiTheme="minorHAnsi" w:cstheme="minorHAnsi"/>
                <w:sz w:val="18"/>
                <w:szCs w:val="18"/>
              </w:rPr>
              <w:t>Official</w:t>
            </w:r>
            <w:r w:rsidR="002919EE" w:rsidRPr="00A370BE">
              <w:rPr>
                <w:rFonts w:asciiTheme="minorHAnsi" w:hAnsiTheme="minorHAnsi" w:cstheme="minorHAnsi"/>
                <w:sz w:val="18"/>
                <w:szCs w:val="18"/>
              </w:rPr>
              <w:t>-----------------------------------</w:t>
            </w:r>
          </w:p>
          <w:p w:rsidR="00033C22" w:rsidRPr="00A370BE" w:rsidRDefault="00033C22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3C22" w:rsidRPr="00A370BE" w:rsidRDefault="00103C3D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033C22" w:rsidRPr="00A370BE">
              <w:rPr>
                <w:rFonts w:asciiTheme="minorHAnsi" w:hAnsiTheme="minorHAnsi" w:cstheme="minorHAnsi"/>
                <w:sz w:val="18"/>
                <w:szCs w:val="18"/>
              </w:rPr>
              <w:t>Permanent Home address:</w:t>
            </w:r>
            <w:r w:rsidR="002919EE" w:rsidRPr="00A370BE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:rsidR="002B7C40" w:rsidRPr="00A370BE" w:rsidRDefault="002B7C40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B7C40" w:rsidRPr="00A370BE" w:rsidRDefault="00033C22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8"/>
                <w:szCs w:val="18"/>
              </w:rPr>
              <w:t>Pin Postal Code</w:t>
            </w:r>
            <w:r w:rsidR="002919EE" w:rsidRPr="00A370BE">
              <w:rPr>
                <w:rFonts w:asciiTheme="minorHAnsi" w:hAnsiTheme="minorHAnsi" w:cstheme="minorHAnsi"/>
                <w:sz w:val="18"/>
                <w:szCs w:val="18"/>
              </w:rPr>
              <w:t>---------------------------</w:t>
            </w:r>
          </w:p>
          <w:p w:rsidR="00033C22" w:rsidRPr="00A370BE" w:rsidRDefault="00033C22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8"/>
                <w:szCs w:val="18"/>
              </w:rPr>
              <w:t>State</w:t>
            </w:r>
            <w:r w:rsidR="002919EE" w:rsidRPr="00A370BE">
              <w:rPr>
                <w:rFonts w:asciiTheme="minorHAnsi" w:hAnsiTheme="minorHAnsi" w:cstheme="minorHAnsi"/>
                <w:sz w:val="18"/>
                <w:szCs w:val="18"/>
              </w:rPr>
              <w:t>------------------------------------</w:t>
            </w:r>
          </w:p>
          <w:p w:rsidR="00033C22" w:rsidRPr="00A370BE" w:rsidRDefault="00033C22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8"/>
                <w:szCs w:val="18"/>
              </w:rPr>
              <w:t>Country</w:t>
            </w:r>
            <w:r w:rsidR="002919EE" w:rsidRPr="00A370BE">
              <w:rPr>
                <w:rFonts w:asciiTheme="minorHAnsi" w:hAnsiTheme="minorHAnsi" w:cstheme="minorHAnsi"/>
                <w:sz w:val="18"/>
                <w:szCs w:val="18"/>
              </w:rPr>
              <w:t>-------------------------------</w:t>
            </w:r>
          </w:p>
          <w:p w:rsidR="00106605" w:rsidRPr="00A370BE" w:rsidRDefault="00106605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0EFB" w:rsidRPr="00A370BE" w:rsidRDefault="00106605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Mobile No: </w:t>
            </w:r>
            <w:r w:rsidR="002919EE"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 -------------------------</w:t>
            </w:r>
          </w:p>
          <w:p w:rsidR="00030EFB" w:rsidRPr="00A370BE" w:rsidRDefault="00106605" w:rsidP="00F01B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Email ID: </w:t>
            </w:r>
            <w:r w:rsidR="002919EE" w:rsidRPr="00A370BE">
              <w:rPr>
                <w:rFonts w:asciiTheme="minorHAnsi" w:hAnsiTheme="minorHAnsi" w:cstheme="minorHAnsi"/>
                <w:sz w:val="18"/>
                <w:szCs w:val="18"/>
              </w:rPr>
              <w:t>---------------------------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8" w:rsidRPr="00A370BE" w:rsidRDefault="00196C38" w:rsidP="00196C38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44CCC" w:rsidRPr="00A370BE">
              <w:rPr>
                <w:rFonts w:asciiTheme="minorHAnsi" w:hAnsiTheme="minorHAnsi" w:cstheme="minorHAnsi"/>
                <w:sz w:val="18"/>
                <w:szCs w:val="18"/>
              </w:rPr>
              <w:t>aste</w:t>
            </w:r>
            <w:r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0043"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PP size </w:t>
            </w:r>
            <w:r w:rsidR="00E44CCC" w:rsidRPr="00A370BE">
              <w:rPr>
                <w:rFonts w:asciiTheme="minorHAnsi" w:hAnsiTheme="minorHAnsi" w:cstheme="minorHAnsi"/>
                <w:sz w:val="18"/>
                <w:szCs w:val="18"/>
              </w:rPr>
              <w:t xml:space="preserve">colored </w:t>
            </w:r>
            <w:r w:rsidR="00AB0043" w:rsidRPr="00A370BE">
              <w:rPr>
                <w:rFonts w:asciiTheme="minorHAnsi" w:hAnsiTheme="minorHAnsi" w:cstheme="minorHAnsi"/>
                <w:sz w:val="18"/>
                <w:szCs w:val="18"/>
              </w:rPr>
              <w:t>Photo</w:t>
            </w:r>
            <w:r w:rsidR="00AB0043" w:rsidRPr="00A370BE">
              <w:rPr>
                <w:rFonts w:asciiTheme="minorHAnsi" w:hAnsiTheme="minorHAnsi" w:cstheme="minorHAnsi"/>
                <w:sz w:val="18"/>
                <w:szCs w:val="18"/>
              </w:rPr>
              <w:br/>
              <w:t>( .jpg file not less than 300 dpi)</w:t>
            </w:r>
          </w:p>
        </w:tc>
      </w:tr>
    </w:tbl>
    <w:p w:rsidR="00030EFB" w:rsidRPr="00A370BE" w:rsidRDefault="007140C9" w:rsidP="00484618">
      <w:pPr>
        <w:rPr>
          <w:rFonts w:asciiTheme="minorHAnsi" w:hAnsiTheme="minorHAnsi" w:cstheme="minorHAnsi"/>
          <w:color w:val="008000"/>
          <w:sz w:val="12"/>
          <w:szCs w:val="12"/>
        </w:rPr>
      </w:pPr>
      <w:r w:rsidRPr="00A370BE">
        <w:rPr>
          <w:rFonts w:asciiTheme="minorHAnsi" w:hAnsiTheme="minorHAnsi" w:cstheme="minorHAnsi"/>
          <w:sz w:val="12"/>
          <w:szCs w:val="12"/>
        </w:rPr>
        <w:tab/>
      </w:r>
      <w:r w:rsidRPr="00A370BE">
        <w:rPr>
          <w:rFonts w:asciiTheme="minorHAnsi" w:hAnsiTheme="minorHAnsi" w:cstheme="minorHAnsi"/>
          <w:sz w:val="12"/>
          <w:szCs w:val="12"/>
        </w:rPr>
        <w:tab/>
      </w:r>
      <w:r w:rsidRPr="00A370BE">
        <w:rPr>
          <w:rFonts w:asciiTheme="minorHAnsi" w:hAnsiTheme="minorHAnsi" w:cstheme="minorHAnsi"/>
          <w:sz w:val="12"/>
          <w:szCs w:val="12"/>
        </w:rPr>
        <w:tab/>
      </w:r>
      <w:r w:rsidRPr="00A370BE">
        <w:rPr>
          <w:rFonts w:asciiTheme="minorHAnsi" w:hAnsiTheme="minorHAnsi" w:cstheme="minorHAnsi"/>
          <w:sz w:val="12"/>
          <w:szCs w:val="12"/>
        </w:rPr>
        <w:tab/>
      </w:r>
      <w:r w:rsidRPr="00A370BE">
        <w:rPr>
          <w:rFonts w:asciiTheme="minorHAnsi" w:hAnsiTheme="minorHAnsi" w:cstheme="minorHAnsi"/>
          <w:sz w:val="12"/>
          <w:szCs w:val="12"/>
        </w:rPr>
        <w:tab/>
      </w:r>
      <w:r w:rsidRPr="00A370BE">
        <w:rPr>
          <w:rFonts w:asciiTheme="minorHAnsi" w:hAnsiTheme="minorHAnsi" w:cstheme="minorHAnsi"/>
          <w:sz w:val="12"/>
          <w:szCs w:val="12"/>
        </w:rPr>
        <w:tab/>
        <w:t xml:space="preserve">        </w:t>
      </w:r>
    </w:p>
    <w:p w:rsidR="00277BB8" w:rsidRPr="00A370BE" w:rsidRDefault="00277BB8" w:rsidP="00484618">
      <w:pPr>
        <w:rPr>
          <w:rFonts w:asciiTheme="minorHAnsi" w:hAnsiTheme="minorHAnsi" w:cstheme="minorHAnsi"/>
          <w:color w:val="008000"/>
          <w:sz w:val="12"/>
          <w:szCs w:val="12"/>
        </w:rPr>
      </w:pPr>
      <w:r w:rsidRPr="00A370BE">
        <w:rPr>
          <w:rFonts w:asciiTheme="minorHAnsi" w:hAnsiTheme="minorHAnsi" w:cstheme="minorHAnsi"/>
          <w:color w:val="008000"/>
          <w:sz w:val="12"/>
          <w:szCs w:val="12"/>
        </w:rPr>
        <w:t xml:space="preserve"> </w:t>
      </w:r>
    </w:p>
    <w:p w:rsidR="006A75C2" w:rsidRPr="00A370BE" w:rsidRDefault="006A75C2" w:rsidP="00484618">
      <w:pPr>
        <w:rPr>
          <w:rFonts w:asciiTheme="minorHAnsi" w:hAnsiTheme="minorHAnsi" w:cstheme="minorHAnsi"/>
          <w:color w:val="008000"/>
          <w:sz w:val="12"/>
          <w:szCs w:val="12"/>
        </w:rPr>
      </w:pPr>
    </w:p>
    <w:p w:rsidR="00A54020" w:rsidRPr="00A370BE" w:rsidRDefault="00A54020" w:rsidP="00484618">
      <w:pPr>
        <w:rPr>
          <w:rFonts w:asciiTheme="minorHAnsi" w:hAnsiTheme="minorHAnsi" w:cstheme="minorHAnsi"/>
          <w:sz w:val="12"/>
          <w:szCs w:val="12"/>
        </w:rPr>
      </w:pPr>
    </w:p>
    <w:p w:rsidR="00BF5615" w:rsidRPr="00A370BE" w:rsidRDefault="00BF5615" w:rsidP="00BF56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t>Section-2</w:t>
      </w:r>
    </w:p>
    <w:p w:rsidR="00BF5615" w:rsidRPr="00A370BE" w:rsidRDefault="00BF5615" w:rsidP="00BF56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70C0"/>
          <w:lang w:eastAsia="zh-CN"/>
        </w:rPr>
      </w:pPr>
    </w:p>
    <w:p w:rsidR="00BF5615" w:rsidRPr="00A370BE" w:rsidRDefault="000923D9" w:rsidP="00BF5615">
      <w:pPr>
        <w:keepNext/>
        <w:rPr>
          <w:rFonts w:asciiTheme="minorHAnsi" w:hAnsiTheme="minorHAnsi" w:cstheme="minorHAnsi"/>
          <w:b/>
        </w:rPr>
      </w:pPr>
      <w:r w:rsidRPr="00A370BE">
        <w:rPr>
          <w:rFonts w:asciiTheme="minorHAnsi" w:hAnsiTheme="minorHAnsi" w:cstheme="minorHAnsi"/>
          <w:b/>
        </w:rPr>
        <w:t>Table-1</w:t>
      </w:r>
      <w:r w:rsidRPr="00A370BE">
        <w:rPr>
          <w:rFonts w:asciiTheme="minorHAnsi" w:hAnsiTheme="minorHAnsi" w:cstheme="minorHAnsi"/>
        </w:rPr>
        <w:t xml:space="preserve">: </w:t>
      </w:r>
      <w:r w:rsidR="00A54020" w:rsidRPr="00A370BE">
        <w:rPr>
          <w:rFonts w:asciiTheme="minorHAnsi" w:hAnsiTheme="minorHAnsi" w:cstheme="minorHAnsi"/>
          <w:b/>
          <w:sz w:val="20"/>
          <w:szCs w:val="20"/>
        </w:rPr>
        <w:t>Education</w:t>
      </w:r>
      <w:r w:rsidR="00BF5615" w:rsidRPr="00A370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9C8" w:rsidRPr="00A370BE">
        <w:rPr>
          <w:rFonts w:asciiTheme="minorHAnsi" w:hAnsiTheme="minorHAnsi" w:cstheme="minorHAnsi"/>
          <w:b/>
          <w:sz w:val="20"/>
          <w:szCs w:val="20"/>
        </w:rPr>
        <w:softHyphen/>
        <w:t>-</w:t>
      </w:r>
      <w:r w:rsidR="00BF5615" w:rsidRPr="00A370BE">
        <w:rPr>
          <w:rFonts w:asciiTheme="minorHAnsi" w:hAnsiTheme="minorHAnsi" w:cstheme="minorHAnsi"/>
          <w:b/>
          <w:sz w:val="20"/>
          <w:szCs w:val="20"/>
        </w:rPr>
        <w:t xml:space="preserve">  Professional Qualification</w:t>
      </w:r>
    </w:p>
    <w:p w:rsidR="00A54020" w:rsidRPr="00A370BE" w:rsidRDefault="00A54020" w:rsidP="00484618">
      <w:pPr>
        <w:rPr>
          <w:rFonts w:asciiTheme="minorHAnsi" w:hAnsiTheme="minorHAnsi" w:cstheme="minorHAnsi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642"/>
        <w:gridCol w:w="2884"/>
        <w:gridCol w:w="1503"/>
        <w:gridCol w:w="957"/>
        <w:gridCol w:w="1203"/>
      </w:tblGrid>
      <w:tr w:rsidR="000923D9" w:rsidRPr="00A370BE" w:rsidTr="000923D9">
        <w:trPr>
          <w:trHeight w:val="1133"/>
        </w:trPr>
        <w:tc>
          <w:tcPr>
            <w:tcW w:w="69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Sr.</w:t>
            </w: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No</w:t>
            </w:r>
          </w:p>
        </w:tc>
        <w:tc>
          <w:tcPr>
            <w:tcW w:w="1699" w:type="dxa"/>
          </w:tcPr>
          <w:p w:rsidR="000923D9" w:rsidRPr="00A370BE" w:rsidRDefault="000923D9" w:rsidP="00E44C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Name of Acad. / Professional Qualification start from Metric (10</w:t>
            </w:r>
            <w:r w:rsidRPr="00A370B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th</w:t>
            </w: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) /10+2  till PhD</w:t>
            </w:r>
          </w:p>
        </w:tc>
        <w:tc>
          <w:tcPr>
            <w:tcW w:w="3146" w:type="dxa"/>
          </w:tcPr>
          <w:p w:rsidR="000923D9" w:rsidRPr="00A370BE" w:rsidRDefault="000923D9" w:rsidP="00092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Name of school / college </w:t>
            </w: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Name Board/University</w:t>
            </w: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Year of passing</w:t>
            </w:r>
          </w:p>
        </w:tc>
        <w:tc>
          <w:tcPr>
            <w:tcW w:w="1244" w:type="dxa"/>
          </w:tcPr>
          <w:p w:rsidR="000923D9" w:rsidRPr="00A370BE" w:rsidRDefault="00CF7E27" w:rsidP="004846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Remarks </w:t>
            </w: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(if any)</w:t>
            </w: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D9" w:rsidRPr="00A370BE" w:rsidTr="000923D9">
        <w:trPr>
          <w:trHeight w:val="422"/>
        </w:trPr>
        <w:tc>
          <w:tcPr>
            <w:tcW w:w="696" w:type="dxa"/>
          </w:tcPr>
          <w:p w:rsidR="000923D9" w:rsidRPr="00A370BE" w:rsidRDefault="008B4446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F429C8" w:rsidRPr="00A370BE" w:rsidRDefault="00F429C8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:rsidR="000923D9" w:rsidRPr="00A370BE" w:rsidRDefault="000923D9" w:rsidP="008B4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 xml:space="preserve">(UG) </w:t>
            </w: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8B4446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F429C8" w:rsidRPr="00A370BE" w:rsidRDefault="00F429C8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>(PG) MD/MS</w:t>
            </w: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8B4446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429C8" w:rsidRPr="00A370BE" w:rsidRDefault="00F429C8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>PHD</w:t>
            </w: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8B4446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429C8" w:rsidRPr="00A370BE" w:rsidRDefault="00F429C8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429C8" w:rsidRPr="00A370BE" w:rsidRDefault="00F429C8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923D9" w:rsidRPr="00A370BE" w:rsidTr="000923D9">
        <w:tc>
          <w:tcPr>
            <w:tcW w:w="69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699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146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91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80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44" w:type="dxa"/>
          </w:tcPr>
          <w:p w:rsidR="000923D9" w:rsidRPr="00A370BE" w:rsidRDefault="000923D9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:rsidR="00BF5615" w:rsidRPr="00A370BE" w:rsidRDefault="00BF5615">
      <w:pPr>
        <w:rPr>
          <w:rFonts w:asciiTheme="minorHAnsi" w:hAnsiTheme="minorHAnsi" w:cstheme="minorHAnsi"/>
          <w:b/>
          <w:u w:val="single"/>
        </w:rPr>
      </w:pPr>
      <w:r w:rsidRPr="00A370BE">
        <w:rPr>
          <w:rFonts w:asciiTheme="minorHAnsi" w:hAnsiTheme="minorHAnsi" w:cstheme="minorHAnsi"/>
          <w:b/>
          <w:u w:val="single"/>
        </w:rPr>
        <w:br w:type="page"/>
      </w:r>
    </w:p>
    <w:p w:rsidR="00E44CCC" w:rsidRPr="00A370BE" w:rsidRDefault="000923D9" w:rsidP="000923D9">
      <w:pPr>
        <w:spacing w:line="360" w:lineRule="auto"/>
        <w:ind w:left="3600" w:hanging="3600"/>
        <w:rPr>
          <w:rFonts w:asciiTheme="minorHAnsi" w:hAnsiTheme="minorHAnsi" w:cstheme="minorHAnsi"/>
        </w:rPr>
      </w:pPr>
      <w:r w:rsidRPr="00A370BE">
        <w:rPr>
          <w:rFonts w:asciiTheme="minorHAnsi" w:hAnsiTheme="minorHAnsi" w:cstheme="minorHAnsi"/>
          <w:b/>
          <w:u w:val="single"/>
        </w:rPr>
        <w:lastRenderedPageBreak/>
        <w:t>Table-2</w:t>
      </w:r>
      <w:r w:rsidRPr="00A370BE">
        <w:rPr>
          <w:rFonts w:asciiTheme="minorHAnsi" w:hAnsiTheme="minorHAnsi" w:cstheme="minorHAnsi"/>
          <w:u w:val="single"/>
        </w:rPr>
        <w:t xml:space="preserve">:  </w:t>
      </w:r>
      <w:r w:rsidR="00E44CCC" w:rsidRPr="00A370BE">
        <w:rPr>
          <w:rFonts w:asciiTheme="minorHAnsi" w:hAnsiTheme="minorHAnsi" w:cstheme="minorHAnsi"/>
        </w:rPr>
        <w:t xml:space="preserve">Title </w:t>
      </w:r>
      <w:r w:rsidRPr="00A370BE">
        <w:rPr>
          <w:rFonts w:asciiTheme="minorHAnsi" w:hAnsiTheme="minorHAnsi" w:cstheme="minorHAnsi"/>
        </w:rPr>
        <w:t xml:space="preserve">and details </w:t>
      </w:r>
      <w:r w:rsidR="00E44CCC" w:rsidRPr="00A370BE">
        <w:rPr>
          <w:rFonts w:asciiTheme="minorHAnsi" w:hAnsiTheme="minorHAnsi" w:cstheme="minorHAnsi"/>
        </w:rPr>
        <w:t xml:space="preserve">of </w:t>
      </w:r>
      <w:r w:rsidR="00CF7E27" w:rsidRPr="00A370BE">
        <w:rPr>
          <w:rFonts w:asciiTheme="minorHAnsi" w:hAnsiTheme="minorHAnsi" w:cstheme="minorHAnsi"/>
        </w:rPr>
        <w:t xml:space="preserve">Masters and  </w:t>
      </w:r>
      <w:r w:rsidR="00E44CCC" w:rsidRPr="00A370BE">
        <w:rPr>
          <w:rFonts w:asciiTheme="minorHAnsi" w:hAnsiTheme="minorHAnsi" w:cstheme="minorHAnsi"/>
        </w:rPr>
        <w:t>PhD Theses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134"/>
        <w:gridCol w:w="776"/>
        <w:gridCol w:w="3263"/>
        <w:gridCol w:w="1556"/>
        <w:gridCol w:w="1556"/>
      </w:tblGrid>
      <w:tr w:rsidR="00E44CCC" w:rsidRPr="00A370BE" w:rsidTr="008C4F71">
        <w:tc>
          <w:tcPr>
            <w:tcW w:w="571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Sr.</w:t>
            </w: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No.</w:t>
            </w:r>
          </w:p>
        </w:tc>
        <w:tc>
          <w:tcPr>
            <w:tcW w:w="1134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PG/PHD</w:t>
            </w:r>
          </w:p>
        </w:tc>
        <w:tc>
          <w:tcPr>
            <w:tcW w:w="776" w:type="dxa"/>
          </w:tcPr>
          <w:p w:rsidR="00E44CCC" w:rsidRPr="00A370BE" w:rsidRDefault="00E44CCC" w:rsidP="00E44CC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Year </w:t>
            </w:r>
            <w:r w:rsidR="000923D9"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award</w:t>
            </w:r>
          </w:p>
        </w:tc>
        <w:tc>
          <w:tcPr>
            <w:tcW w:w="3263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Full title of </w:t>
            </w:r>
            <w:r w:rsidR="000923D9"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theses</w:t>
            </w:r>
          </w:p>
        </w:tc>
        <w:tc>
          <w:tcPr>
            <w:tcW w:w="1556" w:type="dxa"/>
          </w:tcPr>
          <w:p w:rsidR="00E44CCC" w:rsidRPr="00A370BE" w:rsidRDefault="00E44CCC" w:rsidP="000923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Full Name </w:t>
            </w:r>
            <w:r w:rsidR="000923D9"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and designation of</w:t>
            </w: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Guide</w:t>
            </w:r>
            <w:r w:rsidR="000923D9"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(supervisor</w:t>
            </w:r>
            <w:r w:rsidR="000923D9"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556" w:type="dxa"/>
          </w:tcPr>
          <w:p w:rsidR="00E44CCC" w:rsidRPr="00A370BE" w:rsidRDefault="000923D9" w:rsidP="004846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0BE">
              <w:rPr>
                <w:rFonts w:asciiTheme="minorHAnsi" w:hAnsiTheme="minorHAnsi" w:cstheme="minorHAnsi"/>
                <w:b/>
                <w:sz w:val="18"/>
                <w:szCs w:val="18"/>
              </w:rPr>
              <w:t>Name and  website (URL) of Awarding university</w:t>
            </w:r>
          </w:p>
        </w:tc>
      </w:tr>
      <w:tr w:rsidR="00E44CCC" w:rsidRPr="00A370BE" w:rsidTr="008C4F71">
        <w:tc>
          <w:tcPr>
            <w:tcW w:w="571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  <w:r w:rsidRPr="00A370B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34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</w:p>
          <w:p w:rsidR="00CF7E27" w:rsidRPr="00A370BE" w:rsidRDefault="00CF7E27" w:rsidP="004846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3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</w:p>
        </w:tc>
      </w:tr>
      <w:tr w:rsidR="00E44CCC" w:rsidRPr="00A370BE" w:rsidTr="008C4F71">
        <w:tc>
          <w:tcPr>
            <w:tcW w:w="571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  <w:r w:rsidRPr="00A370B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34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</w:p>
          <w:p w:rsidR="00CF7E27" w:rsidRPr="00A370BE" w:rsidRDefault="00CF7E27" w:rsidP="004846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6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3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</w:tcPr>
          <w:p w:rsidR="00E44CCC" w:rsidRPr="00A370BE" w:rsidRDefault="00E44CCC" w:rsidP="00484618">
            <w:pPr>
              <w:rPr>
                <w:rFonts w:asciiTheme="minorHAnsi" w:hAnsiTheme="minorHAnsi" w:cstheme="minorHAnsi"/>
              </w:rPr>
            </w:pPr>
          </w:p>
        </w:tc>
      </w:tr>
    </w:tbl>
    <w:p w:rsidR="00E44CCC" w:rsidRPr="00A370BE" w:rsidRDefault="00E44CCC" w:rsidP="00484618">
      <w:pPr>
        <w:ind w:left="3600" w:hanging="3600"/>
        <w:rPr>
          <w:rFonts w:asciiTheme="minorHAnsi" w:hAnsiTheme="minorHAnsi" w:cstheme="minorHAnsi"/>
        </w:rPr>
      </w:pPr>
    </w:p>
    <w:p w:rsidR="00E44CCC" w:rsidRPr="00A370BE" w:rsidRDefault="00E44CCC" w:rsidP="00484618">
      <w:pPr>
        <w:ind w:left="3600" w:hanging="3600"/>
        <w:rPr>
          <w:rFonts w:asciiTheme="minorHAnsi" w:hAnsiTheme="minorHAnsi" w:cstheme="minorHAnsi"/>
          <w:sz w:val="12"/>
          <w:szCs w:val="12"/>
        </w:rPr>
      </w:pPr>
    </w:p>
    <w:p w:rsidR="00E44CCC" w:rsidRPr="00A370BE" w:rsidRDefault="00E44CCC" w:rsidP="00484618">
      <w:pPr>
        <w:ind w:left="3600" w:hanging="3600"/>
        <w:rPr>
          <w:rFonts w:asciiTheme="minorHAnsi" w:hAnsiTheme="minorHAnsi" w:cstheme="minorHAnsi"/>
          <w:sz w:val="12"/>
          <w:szCs w:val="12"/>
        </w:rPr>
      </w:pPr>
    </w:p>
    <w:p w:rsidR="00A54020" w:rsidRPr="00A370BE" w:rsidRDefault="00A54020" w:rsidP="00F429C8">
      <w:pPr>
        <w:ind w:left="4320" w:hanging="432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b/>
          <w:sz w:val="20"/>
          <w:szCs w:val="20"/>
          <w:u w:val="single"/>
        </w:rPr>
        <w:t>Language Known</w:t>
      </w:r>
      <w:r w:rsidR="00F429C8" w:rsidRPr="00A370BE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</w:t>
      </w:r>
      <w:r w:rsidRPr="00A370BE">
        <w:rPr>
          <w:rFonts w:asciiTheme="minorHAnsi" w:hAnsiTheme="minorHAnsi" w:cstheme="minorHAnsi"/>
          <w:sz w:val="20"/>
          <w:szCs w:val="20"/>
        </w:rPr>
        <w:t>Reading</w:t>
      </w:r>
      <w:r w:rsidRPr="00A370BE">
        <w:rPr>
          <w:rFonts w:asciiTheme="minorHAnsi" w:hAnsiTheme="minorHAnsi" w:cstheme="minorHAnsi"/>
          <w:sz w:val="20"/>
          <w:szCs w:val="20"/>
        </w:rPr>
        <w:tab/>
        <w:t>Speaking</w:t>
      </w:r>
      <w:r w:rsidRPr="00A370BE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F429C8" w:rsidRPr="00A370B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A370BE">
        <w:rPr>
          <w:rFonts w:asciiTheme="minorHAnsi" w:hAnsiTheme="minorHAnsi" w:cstheme="minorHAnsi"/>
          <w:sz w:val="20"/>
          <w:szCs w:val="20"/>
        </w:rPr>
        <w:t>Writing</w:t>
      </w:r>
      <w:r w:rsidRPr="00A370BE">
        <w:rPr>
          <w:rFonts w:asciiTheme="minorHAnsi" w:hAnsiTheme="minorHAnsi" w:cstheme="minorHAnsi"/>
          <w:sz w:val="20"/>
          <w:szCs w:val="20"/>
        </w:rPr>
        <w:tab/>
        <w:t>:</w:t>
      </w:r>
      <w:r w:rsidR="00F429C8" w:rsidRPr="00A370BE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A370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516F" w:rsidRPr="00A370BE" w:rsidRDefault="00A9516F" w:rsidP="00484618">
      <w:pPr>
        <w:rPr>
          <w:rFonts w:asciiTheme="minorHAnsi" w:hAnsiTheme="minorHAnsi" w:cstheme="minorHAnsi"/>
          <w:sz w:val="20"/>
          <w:szCs w:val="20"/>
        </w:rPr>
      </w:pPr>
    </w:p>
    <w:p w:rsidR="00F429C8" w:rsidRPr="00A370BE" w:rsidRDefault="00F429C8" w:rsidP="00484618">
      <w:pPr>
        <w:rPr>
          <w:rFonts w:asciiTheme="minorHAnsi" w:hAnsiTheme="minorHAnsi" w:cstheme="minorHAnsi"/>
          <w:sz w:val="20"/>
          <w:szCs w:val="20"/>
        </w:rPr>
      </w:pPr>
    </w:p>
    <w:p w:rsidR="00A54020" w:rsidRPr="00A370BE" w:rsidRDefault="00A54020" w:rsidP="0048461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370BE">
        <w:rPr>
          <w:rFonts w:asciiTheme="minorHAnsi" w:hAnsiTheme="minorHAnsi" w:cstheme="minorHAnsi"/>
          <w:b/>
          <w:sz w:val="22"/>
          <w:szCs w:val="22"/>
          <w:u w:val="single"/>
        </w:rPr>
        <w:t>Clinical Experience</w:t>
      </w:r>
    </w:p>
    <w:p w:rsidR="00033C22" w:rsidRPr="00A370BE" w:rsidRDefault="004341D2" w:rsidP="00484618">
      <w:pPr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 w:rsidRPr="00A370BE">
        <w:rPr>
          <w:rFonts w:asciiTheme="minorHAnsi" w:hAnsiTheme="minorHAnsi" w:cstheme="minorHAnsi"/>
          <w:b/>
          <w:sz w:val="22"/>
          <w:szCs w:val="22"/>
        </w:rPr>
        <w:t xml:space="preserve">Detail of </w:t>
      </w:r>
      <w:r w:rsidR="00A54020" w:rsidRPr="00A370BE">
        <w:rPr>
          <w:rFonts w:asciiTheme="minorHAnsi" w:hAnsiTheme="minorHAnsi" w:cstheme="minorHAnsi"/>
          <w:b/>
          <w:sz w:val="22"/>
          <w:szCs w:val="22"/>
        </w:rPr>
        <w:t>Internship</w:t>
      </w:r>
      <w:r w:rsidRPr="00A370BE">
        <w:rPr>
          <w:rFonts w:asciiTheme="minorHAnsi" w:hAnsiTheme="minorHAnsi" w:cstheme="minorHAnsi"/>
          <w:b/>
          <w:sz w:val="22"/>
          <w:szCs w:val="22"/>
        </w:rPr>
        <w:t xml:space="preserve"> and House Joub etc </w:t>
      </w:r>
      <w:r w:rsidR="00A54020" w:rsidRPr="00A370BE">
        <w:rPr>
          <w:rFonts w:asciiTheme="minorHAnsi" w:hAnsiTheme="minorHAnsi" w:cstheme="minorHAnsi"/>
          <w:b/>
          <w:sz w:val="22"/>
          <w:szCs w:val="22"/>
        </w:rPr>
        <w:tab/>
        <w:t xml:space="preserve">: </w:t>
      </w:r>
      <w:r w:rsidR="00A31FA8" w:rsidRPr="00A370BE">
        <w:rPr>
          <w:rFonts w:asciiTheme="minorHAnsi" w:hAnsiTheme="minorHAnsi" w:cstheme="minorHAnsi"/>
          <w:b/>
          <w:sz w:val="22"/>
          <w:szCs w:val="22"/>
        </w:rPr>
        <w:t>(write what ever is applicable)</w:t>
      </w:r>
    </w:p>
    <w:p w:rsidR="00A31FA8" w:rsidRPr="00A370BE" w:rsidRDefault="00A54020" w:rsidP="002919EE">
      <w:pPr>
        <w:rPr>
          <w:rFonts w:asciiTheme="minorHAnsi" w:hAnsiTheme="minorHAnsi" w:cstheme="minorHAnsi"/>
          <w:sz w:val="22"/>
          <w:szCs w:val="22"/>
        </w:rPr>
      </w:pPr>
      <w:r w:rsidRPr="00A370BE">
        <w:rPr>
          <w:rFonts w:asciiTheme="minorHAnsi" w:hAnsiTheme="minorHAnsi" w:cstheme="minorHAnsi"/>
          <w:sz w:val="22"/>
          <w:szCs w:val="22"/>
        </w:rPr>
        <w:t xml:space="preserve">Worked as intern at </w:t>
      </w:r>
      <w:r w:rsidR="00033C22" w:rsidRPr="00A370BE">
        <w:rPr>
          <w:rFonts w:asciiTheme="minorHAnsi" w:hAnsiTheme="minorHAnsi" w:cstheme="minorHAnsi"/>
          <w:sz w:val="22"/>
          <w:szCs w:val="22"/>
        </w:rPr>
        <w:t>_</w:t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Ayurvedic Teaching Hospital, address________ </w:t>
      </w:r>
      <w:r w:rsidR="00A31FA8" w:rsidRPr="00A370BE">
        <w:rPr>
          <w:rFonts w:asciiTheme="minorHAnsi" w:hAnsiTheme="minorHAnsi" w:cstheme="minorHAnsi"/>
          <w:sz w:val="22"/>
          <w:szCs w:val="22"/>
        </w:rPr>
        <w:br/>
        <w:t xml:space="preserve">       from -----to-----months; </w:t>
      </w:r>
    </w:p>
    <w:p w:rsidR="002919EE" w:rsidRPr="00A370BE" w:rsidRDefault="002919EE" w:rsidP="002919EE">
      <w:pPr>
        <w:rPr>
          <w:rFonts w:asciiTheme="minorHAnsi" w:hAnsiTheme="minorHAnsi" w:cstheme="minorHAnsi"/>
          <w:sz w:val="22"/>
          <w:szCs w:val="22"/>
        </w:rPr>
      </w:pPr>
    </w:p>
    <w:p w:rsidR="002919EE" w:rsidRPr="00A370BE" w:rsidRDefault="002919EE" w:rsidP="002919EE">
      <w:pPr>
        <w:rPr>
          <w:rFonts w:asciiTheme="minorHAnsi" w:hAnsiTheme="minorHAnsi" w:cstheme="minorHAnsi"/>
          <w:sz w:val="22"/>
          <w:szCs w:val="22"/>
        </w:rPr>
      </w:pPr>
    </w:p>
    <w:p w:rsidR="002919EE" w:rsidRPr="00A370BE" w:rsidRDefault="002919EE" w:rsidP="002919EE">
      <w:pPr>
        <w:rPr>
          <w:rFonts w:asciiTheme="minorHAnsi" w:hAnsiTheme="minorHAnsi" w:cstheme="minorHAnsi"/>
          <w:sz w:val="22"/>
          <w:szCs w:val="22"/>
        </w:rPr>
      </w:pPr>
    </w:p>
    <w:p w:rsidR="00033C22" w:rsidRPr="00A370BE" w:rsidRDefault="00033C22" w:rsidP="002919EE">
      <w:pPr>
        <w:rPr>
          <w:rFonts w:asciiTheme="minorHAnsi" w:hAnsiTheme="minorHAnsi" w:cstheme="minorHAnsi"/>
          <w:sz w:val="22"/>
          <w:szCs w:val="22"/>
        </w:rPr>
      </w:pPr>
      <w:r w:rsidRPr="00A370BE">
        <w:rPr>
          <w:rFonts w:asciiTheme="minorHAnsi" w:hAnsiTheme="minorHAnsi" w:cstheme="minorHAnsi"/>
          <w:sz w:val="22"/>
          <w:szCs w:val="22"/>
        </w:rPr>
        <w:t>Worked as intern at _</w:t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 Ayurvedic Rural Dispensary/Health Centre address address</w:t>
      </w:r>
      <w:r w:rsidRPr="00A370BE">
        <w:rPr>
          <w:rFonts w:asciiTheme="minorHAnsi" w:hAnsiTheme="minorHAnsi" w:cstheme="minorHAnsi"/>
          <w:sz w:val="22"/>
          <w:szCs w:val="22"/>
        </w:rPr>
        <w:t>Worked as intern at __</w:t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Allopathic Hospital address address________ </w:t>
      </w:r>
      <w:r w:rsidR="00A31FA8" w:rsidRPr="00A370BE">
        <w:rPr>
          <w:rFonts w:asciiTheme="minorHAnsi" w:hAnsiTheme="minorHAnsi" w:cstheme="minorHAnsi"/>
          <w:sz w:val="22"/>
          <w:szCs w:val="22"/>
        </w:rPr>
        <w:br/>
        <w:t xml:space="preserve"> </w:t>
      </w:r>
      <w:r w:rsidR="002919EE" w:rsidRPr="00A370BE">
        <w:rPr>
          <w:rFonts w:asciiTheme="minorHAnsi" w:hAnsiTheme="minorHAnsi" w:cstheme="minorHAnsi"/>
          <w:sz w:val="22"/>
          <w:szCs w:val="22"/>
        </w:rPr>
        <w:br/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   from -----to-----months; </w:t>
      </w:r>
      <w:r w:rsidR="002919EE" w:rsidRPr="00A370BE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A370BE">
        <w:rPr>
          <w:rFonts w:asciiTheme="minorHAnsi" w:hAnsiTheme="minorHAnsi" w:cstheme="minorHAnsi"/>
          <w:sz w:val="22"/>
          <w:szCs w:val="22"/>
        </w:rPr>
        <w:t xml:space="preserve">________ months; </w:t>
      </w:r>
    </w:p>
    <w:p w:rsidR="002919EE" w:rsidRPr="00A370BE" w:rsidRDefault="002919EE" w:rsidP="002919EE">
      <w:pPr>
        <w:rPr>
          <w:rFonts w:asciiTheme="minorHAnsi" w:hAnsiTheme="minorHAnsi" w:cstheme="minorHAnsi"/>
          <w:sz w:val="22"/>
          <w:szCs w:val="22"/>
        </w:rPr>
      </w:pPr>
    </w:p>
    <w:p w:rsidR="002919EE" w:rsidRPr="00A370BE" w:rsidRDefault="002919EE" w:rsidP="002919EE">
      <w:pPr>
        <w:rPr>
          <w:rFonts w:asciiTheme="minorHAnsi" w:hAnsiTheme="minorHAnsi" w:cstheme="minorHAnsi"/>
          <w:sz w:val="22"/>
          <w:szCs w:val="22"/>
        </w:rPr>
      </w:pPr>
    </w:p>
    <w:p w:rsidR="00A31FA8" w:rsidRPr="00A370BE" w:rsidRDefault="00033C22" w:rsidP="002919EE">
      <w:pPr>
        <w:rPr>
          <w:rFonts w:asciiTheme="minorHAnsi" w:hAnsiTheme="minorHAnsi" w:cstheme="minorHAnsi"/>
          <w:sz w:val="22"/>
          <w:szCs w:val="22"/>
        </w:rPr>
      </w:pPr>
      <w:r w:rsidRPr="00A370BE">
        <w:rPr>
          <w:rFonts w:asciiTheme="minorHAnsi" w:hAnsiTheme="minorHAnsi" w:cstheme="minorHAnsi"/>
          <w:sz w:val="22"/>
          <w:szCs w:val="22"/>
        </w:rPr>
        <w:t>Worked as intern at _</w:t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private Hospital Nursing Home </w:t>
      </w:r>
      <w:r w:rsidRPr="00A370BE">
        <w:rPr>
          <w:rFonts w:asciiTheme="minorHAnsi" w:hAnsiTheme="minorHAnsi" w:cstheme="minorHAnsi"/>
          <w:sz w:val="22"/>
          <w:szCs w:val="22"/>
        </w:rPr>
        <w:t>________________</w:t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 address_____  from -----to-----months; </w:t>
      </w:r>
    </w:p>
    <w:p w:rsidR="00033C22" w:rsidRPr="00A370BE" w:rsidRDefault="00033C22" w:rsidP="00484618">
      <w:pPr>
        <w:rPr>
          <w:rFonts w:asciiTheme="minorHAnsi" w:hAnsiTheme="minorHAnsi" w:cstheme="minorHAnsi"/>
          <w:sz w:val="22"/>
          <w:szCs w:val="22"/>
        </w:rPr>
      </w:pPr>
    </w:p>
    <w:p w:rsidR="00A54020" w:rsidRPr="00A370BE" w:rsidRDefault="00A54020" w:rsidP="00484618">
      <w:pPr>
        <w:rPr>
          <w:rFonts w:asciiTheme="minorHAnsi" w:hAnsiTheme="minorHAnsi" w:cstheme="minorHAnsi"/>
          <w:sz w:val="22"/>
          <w:szCs w:val="22"/>
        </w:rPr>
      </w:pPr>
      <w:r w:rsidRPr="00A370BE">
        <w:rPr>
          <w:rFonts w:asciiTheme="minorHAnsi" w:hAnsiTheme="minorHAnsi" w:cstheme="minorHAnsi"/>
          <w:b/>
          <w:sz w:val="22"/>
          <w:szCs w:val="22"/>
        </w:rPr>
        <w:t>Residency</w:t>
      </w:r>
      <w:r w:rsidRPr="00A370BE">
        <w:rPr>
          <w:rFonts w:asciiTheme="minorHAnsi" w:hAnsiTheme="minorHAnsi" w:cstheme="minorHAnsi"/>
          <w:b/>
          <w:sz w:val="22"/>
          <w:szCs w:val="22"/>
        </w:rPr>
        <w:tab/>
        <w:t>:</w:t>
      </w:r>
      <w:r w:rsidRPr="00A370BE">
        <w:rPr>
          <w:rFonts w:asciiTheme="minorHAnsi" w:hAnsiTheme="minorHAnsi" w:cstheme="minorHAnsi"/>
          <w:sz w:val="22"/>
          <w:szCs w:val="22"/>
        </w:rPr>
        <w:t xml:space="preserve"> Working as </w:t>
      </w:r>
      <w:r w:rsidR="004341D2" w:rsidRPr="00A370BE">
        <w:rPr>
          <w:rFonts w:asciiTheme="minorHAnsi" w:hAnsiTheme="minorHAnsi" w:cstheme="minorHAnsi"/>
          <w:sz w:val="22"/>
          <w:szCs w:val="22"/>
        </w:rPr>
        <w:t xml:space="preserve">Jr/Sr. </w:t>
      </w:r>
      <w:r w:rsidRPr="00A370BE">
        <w:rPr>
          <w:rFonts w:asciiTheme="minorHAnsi" w:hAnsiTheme="minorHAnsi" w:cstheme="minorHAnsi"/>
          <w:sz w:val="22"/>
          <w:szCs w:val="22"/>
        </w:rPr>
        <w:t xml:space="preserve">Resident doctor </w:t>
      </w:r>
      <w:r w:rsidR="002919EE" w:rsidRPr="00A370BE">
        <w:rPr>
          <w:rFonts w:asciiTheme="minorHAnsi" w:hAnsiTheme="minorHAnsi" w:cstheme="minorHAnsi"/>
          <w:sz w:val="22"/>
          <w:szCs w:val="22"/>
        </w:rPr>
        <w:br/>
      </w:r>
      <w:r w:rsidRPr="00A370BE">
        <w:rPr>
          <w:rFonts w:asciiTheme="minorHAnsi" w:hAnsiTheme="minorHAnsi" w:cstheme="minorHAnsi"/>
          <w:sz w:val="22"/>
          <w:szCs w:val="22"/>
        </w:rPr>
        <w:t xml:space="preserve">from </w:t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370BE">
        <w:rPr>
          <w:rFonts w:asciiTheme="minorHAnsi" w:hAnsiTheme="minorHAnsi" w:cstheme="minorHAnsi"/>
          <w:sz w:val="22"/>
          <w:szCs w:val="22"/>
        </w:rPr>
        <w:t xml:space="preserve">to </w:t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4341D2" w:rsidRPr="00A370BE">
        <w:rPr>
          <w:rFonts w:asciiTheme="minorHAnsi" w:hAnsiTheme="minorHAnsi" w:cstheme="minorHAnsi"/>
          <w:sz w:val="22"/>
          <w:szCs w:val="22"/>
        </w:rPr>
        <w:br/>
        <w:t xml:space="preserve">Name of Institution </w:t>
      </w:r>
    </w:p>
    <w:p w:rsidR="00A54020" w:rsidRPr="00A370BE" w:rsidRDefault="00A54020" w:rsidP="00484618">
      <w:pPr>
        <w:rPr>
          <w:rFonts w:asciiTheme="minorHAnsi" w:hAnsiTheme="minorHAnsi" w:cstheme="minorHAnsi"/>
          <w:sz w:val="22"/>
          <w:szCs w:val="22"/>
        </w:rPr>
      </w:pPr>
    </w:p>
    <w:p w:rsidR="00A54020" w:rsidRPr="00A370BE" w:rsidRDefault="00A54020" w:rsidP="00484618">
      <w:pPr>
        <w:rPr>
          <w:rFonts w:asciiTheme="minorHAnsi" w:hAnsiTheme="minorHAnsi" w:cstheme="minorHAnsi"/>
          <w:sz w:val="22"/>
          <w:szCs w:val="22"/>
        </w:rPr>
      </w:pPr>
      <w:r w:rsidRPr="00A370BE">
        <w:rPr>
          <w:rFonts w:asciiTheme="minorHAnsi" w:hAnsiTheme="minorHAnsi" w:cstheme="minorHAnsi"/>
          <w:b/>
          <w:sz w:val="22"/>
          <w:szCs w:val="22"/>
        </w:rPr>
        <w:t>Consultant</w:t>
      </w:r>
      <w:r w:rsidRPr="00A370BE">
        <w:rPr>
          <w:rFonts w:asciiTheme="minorHAnsi" w:hAnsiTheme="minorHAnsi" w:cstheme="minorHAnsi"/>
          <w:b/>
          <w:sz w:val="22"/>
          <w:szCs w:val="22"/>
        </w:rPr>
        <w:tab/>
        <w:t xml:space="preserve">: </w:t>
      </w:r>
      <w:r w:rsidR="00BF05DD" w:rsidRPr="00A370BE">
        <w:rPr>
          <w:rFonts w:asciiTheme="minorHAnsi" w:hAnsiTheme="minorHAnsi" w:cstheme="minorHAnsi"/>
          <w:b/>
          <w:sz w:val="22"/>
          <w:szCs w:val="22"/>
        </w:rPr>
        <w:t xml:space="preserve">Worked / </w:t>
      </w:r>
      <w:r w:rsidRPr="00A370BE">
        <w:rPr>
          <w:rFonts w:asciiTheme="minorHAnsi" w:hAnsiTheme="minorHAnsi" w:cstheme="minorHAnsi"/>
          <w:sz w:val="22"/>
          <w:szCs w:val="22"/>
        </w:rPr>
        <w:t xml:space="preserve">Working as a </w:t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 </w:t>
      </w:r>
      <w:r w:rsidR="00BF05DD" w:rsidRPr="00A370BE">
        <w:rPr>
          <w:rFonts w:asciiTheme="minorHAnsi" w:hAnsiTheme="minorHAnsi" w:cstheme="minorHAnsi"/>
          <w:sz w:val="22"/>
          <w:szCs w:val="22"/>
        </w:rPr>
        <w:t xml:space="preserve">( Designation ) </w:t>
      </w:r>
      <w:r w:rsidR="002919EE" w:rsidRPr="00A370BE">
        <w:rPr>
          <w:rFonts w:asciiTheme="minorHAnsi" w:hAnsiTheme="minorHAnsi" w:cstheme="minorHAnsi"/>
          <w:sz w:val="22"/>
          <w:szCs w:val="22"/>
        </w:rPr>
        <w:br/>
      </w:r>
      <w:r w:rsidR="00BF05DD" w:rsidRPr="00A370BE">
        <w:rPr>
          <w:rFonts w:asciiTheme="minorHAnsi" w:hAnsiTheme="minorHAnsi" w:cstheme="minorHAnsi"/>
          <w:sz w:val="22"/>
          <w:szCs w:val="22"/>
        </w:rPr>
        <w:t xml:space="preserve">from   (Date) </w:t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A370BE">
        <w:rPr>
          <w:rFonts w:asciiTheme="minorHAnsi" w:hAnsiTheme="minorHAnsi" w:cstheme="minorHAnsi"/>
          <w:sz w:val="22"/>
          <w:szCs w:val="22"/>
        </w:rPr>
        <w:t xml:space="preserve"> till </w:t>
      </w:r>
      <w:r w:rsidRPr="00A370BE">
        <w:rPr>
          <w:rFonts w:asciiTheme="minorHAnsi" w:hAnsiTheme="minorHAnsi" w:cstheme="minorHAnsi"/>
          <w:sz w:val="22"/>
          <w:szCs w:val="22"/>
        </w:rPr>
        <w:tab/>
      </w:r>
      <w:r w:rsidRPr="00A370BE">
        <w:rPr>
          <w:rFonts w:asciiTheme="minorHAnsi" w:hAnsiTheme="minorHAnsi" w:cstheme="minorHAnsi"/>
          <w:sz w:val="22"/>
          <w:szCs w:val="22"/>
        </w:rPr>
        <w:tab/>
      </w:r>
      <w:r w:rsidR="00BF05DD" w:rsidRPr="00A370BE">
        <w:rPr>
          <w:rFonts w:asciiTheme="minorHAnsi" w:hAnsiTheme="minorHAnsi" w:cstheme="minorHAnsi"/>
          <w:sz w:val="22"/>
          <w:szCs w:val="22"/>
        </w:rPr>
        <w:t>(Date)</w:t>
      </w:r>
      <w:r w:rsidRPr="00A370BE">
        <w:rPr>
          <w:rFonts w:asciiTheme="minorHAnsi" w:hAnsiTheme="minorHAnsi" w:cstheme="minorHAnsi"/>
          <w:sz w:val="22"/>
          <w:szCs w:val="22"/>
        </w:rPr>
        <w:t>.</w:t>
      </w:r>
    </w:p>
    <w:p w:rsidR="00A54020" w:rsidRPr="00A370BE" w:rsidRDefault="00A54020" w:rsidP="00484618">
      <w:pPr>
        <w:rPr>
          <w:rFonts w:asciiTheme="minorHAnsi" w:hAnsiTheme="minorHAnsi" w:cstheme="minorHAnsi"/>
          <w:b/>
          <w:sz w:val="22"/>
          <w:szCs w:val="22"/>
        </w:rPr>
      </w:pPr>
    </w:p>
    <w:p w:rsidR="00033C22" w:rsidRPr="00A370BE" w:rsidRDefault="000923D9" w:rsidP="000923D9">
      <w:pPr>
        <w:keepNext/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A370BE">
        <w:rPr>
          <w:rFonts w:asciiTheme="minorHAnsi" w:hAnsiTheme="minorHAnsi" w:cstheme="minorHAnsi"/>
          <w:b/>
        </w:rPr>
        <w:br w:type="page"/>
      </w:r>
      <w:r w:rsidRPr="00A370BE">
        <w:rPr>
          <w:rFonts w:asciiTheme="minorHAnsi" w:hAnsiTheme="minorHAnsi" w:cstheme="minorHAnsi"/>
          <w:b/>
        </w:rPr>
        <w:lastRenderedPageBreak/>
        <w:t>Table-3:</w:t>
      </w:r>
      <w:r w:rsidRPr="00A370BE">
        <w:rPr>
          <w:rFonts w:asciiTheme="minorHAnsi" w:hAnsiTheme="minorHAnsi" w:cstheme="minorHAnsi"/>
        </w:rPr>
        <w:t xml:space="preserve"> </w:t>
      </w:r>
      <w:r w:rsidR="00A31FA8" w:rsidRPr="00A370BE">
        <w:rPr>
          <w:rFonts w:asciiTheme="minorHAnsi" w:hAnsiTheme="minorHAnsi" w:cstheme="minorHAnsi"/>
          <w:sz w:val="22"/>
          <w:szCs w:val="22"/>
        </w:rPr>
        <w:t>Service</w:t>
      </w:r>
      <w:r w:rsidR="00F429C8" w:rsidRPr="00A370BE">
        <w:rPr>
          <w:rFonts w:asciiTheme="minorHAnsi" w:hAnsiTheme="minorHAnsi" w:cstheme="minorHAnsi"/>
          <w:sz w:val="22"/>
          <w:szCs w:val="22"/>
        </w:rPr>
        <w:t xml:space="preserve">/ </w:t>
      </w:r>
      <w:r w:rsidR="00EA18AE" w:rsidRPr="00A370BE">
        <w:rPr>
          <w:rFonts w:asciiTheme="minorHAnsi" w:hAnsiTheme="minorHAnsi" w:cstheme="minorHAnsi"/>
          <w:sz w:val="22"/>
          <w:szCs w:val="22"/>
        </w:rPr>
        <w:t xml:space="preserve">Clinical </w:t>
      </w:r>
      <w:r w:rsidR="00A31FA8" w:rsidRPr="00A370BE">
        <w:rPr>
          <w:rFonts w:asciiTheme="minorHAnsi" w:hAnsiTheme="minorHAnsi" w:cstheme="minorHAnsi"/>
          <w:sz w:val="22"/>
          <w:szCs w:val="22"/>
        </w:rPr>
        <w:t xml:space="preserve">Experience / </w:t>
      </w:r>
      <w:r w:rsidR="00EA18AE" w:rsidRPr="00A370BE">
        <w:rPr>
          <w:rFonts w:asciiTheme="minorHAnsi" w:hAnsiTheme="minorHAnsi" w:cstheme="minorHAnsi"/>
          <w:sz w:val="22"/>
          <w:szCs w:val="22"/>
        </w:rPr>
        <w:t xml:space="preserve">Research/ </w:t>
      </w:r>
      <w:r w:rsidR="00A31FA8" w:rsidRPr="00A370BE">
        <w:rPr>
          <w:rFonts w:asciiTheme="minorHAnsi" w:hAnsiTheme="minorHAnsi" w:cstheme="minorHAnsi"/>
          <w:sz w:val="22"/>
          <w:szCs w:val="22"/>
        </w:rPr>
        <w:t>Teaching</w:t>
      </w:r>
      <w:r w:rsidR="00F429C8" w:rsidRPr="00A370BE">
        <w:rPr>
          <w:rFonts w:asciiTheme="minorHAnsi" w:hAnsiTheme="minorHAnsi" w:cstheme="minorHAnsi"/>
          <w:sz w:val="22"/>
          <w:szCs w:val="22"/>
          <w:u w:val="single"/>
        </w:rPr>
        <w:t xml:space="preserve"> e</w:t>
      </w:r>
      <w:r w:rsidR="00A31FA8" w:rsidRPr="00A370BE">
        <w:rPr>
          <w:rFonts w:asciiTheme="minorHAnsi" w:hAnsiTheme="minorHAnsi" w:cstheme="minorHAnsi"/>
          <w:sz w:val="22"/>
          <w:szCs w:val="22"/>
          <w:u w:val="single"/>
        </w:rPr>
        <w:t xml:space="preserve">xperience </w:t>
      </w:r>
    </w:p>
    <w:p w:rsidR="00A31FA8" w:rsidRPr="00A370BE" w:rsidRDefault="00A31FA8" w:rsidP="00484618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577"/>
        <w:gridCol w:w="1735"/>
        <w:gridCol w:w="1667"/>
        <w:gridCol w:w="1689"/>
      </w:tblGrid>
      <w:tr w:rsidR="00EA18AE" w:rsidRPr="00A370BE" w:rsidTr="00F429C8">
        <w:tc>
          <w:tcPr>
            <w:tcW w:w="1188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>Sr.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br/>
              <w:t>No.</w:t>
            </w:r>
          </w:p>
        </w:tc>
        <w:tc>
          <w:tcPr>
            <w:tcW w:w="2577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Designation/post held with name of Department/ ( with subject </w:t>
            </w:r>
            <w:r w:rsidR="004341D2"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>taught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) </w:t>
            </w:r>
          </w:p>
        </w:tc>
        <w:tc>
          <w:tcPr>
            <w:tcW w:w="1735" w:type="dxa"/>
          </w:tcPr>
          <w:p w:rsidR="00A31FA8" w:rsidRPr="00A370BE" w:rsidRDefault="00EA18AE" w:rsidP="00484618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Name and </w:t>
            </w:r>
            <w:r w:rsidR="004341D2"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>address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of Institution/College</w:t>
            </w:r>
          </w:p>
        </w:tc>
        <w:tc>
          <w:tcPr>
            <w:tcW w:w="1667" w:type="dxa"/>
          </w:tcPr>
          <w:p w:rsidR="00A31FA8" w:rsidRPr="00A370BE" w:rsidRDefault="00EA18AE" w:rsidP="00484618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>From (Month Year)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br/>
            </w:r>
            <w:r w:rsidR="00A31FA8"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>To (Month Year)</w:t>
            </w:r>
          </w:p>
        </w:tc>
        <w:tc>
          <w:tcPr>
            <w:tcW w:w="1689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Duration of experience </w:t>
            </w:r>
          </w:p>
        </w:tc>
      </w:tr>
      <w:tr w:rsidR="00EA18AE" w:rsidRPr="00A370BE" w:rsidTr="00F429C8">
        <w:tc>
          <w:tcPr>
            <w:tcW w:w="1188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>Example</w:t>
            </w:r>
            <w:r w:rsidR="00EA18AE" w:rsidRPr="00A370BE">
              <w:rPr>
                <w:rFonts w:asciiTheme="minorHAnsi" w:hAnsiTheme="minorHAnsi" w:cstheme="minorHAnsi"/>
                <w:sz w:val="16"/>
                <w:szCs w:val="16"/>
              </w:rPr>
              <w:br/>
              <w:t>1 Teaching</w:t>
            </w: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77" w:type="dxa"/>
          </w:tcPr>
          <w:p w:rsidR="00EA18AE" w:rsidRPr="00A370BE" w:rsidRDefault="00A31FA8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>Lecturer</w:t>
            </w:r>
            <w:r w:rsidR="00EA18AE" w:rsidRPr="00A370BE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 xml:space="preserve"> Kayachikitsa</w:t>
            </w:r>
            <w:r w:rsidR="00EA18AE" w:rsidRPr="00A370BE">
              <w:rPr>
                <w:rFonts w:asciiTheme="minorHAnsi" w:hAnsiTheme="minorHAnsi" w:cstheme="minorHAnsi"/>
                <w:sz w:val="16"/>
                <w:szCs w:val="16"/>
              </w:rPr>
              <w:t xml:space="preserve"> (Tought</w:t>
            </w:r>
          </w:p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 xml:space="preserve">1.Kayavhikitsa, </w:t>
            </w:r>
          </w:p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 xml:space="preserve">2.Nidan, </w:t>
            </w:r>
          </w:p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>3 Swasth Vrittam,</w:t>
            </w:r>
          </w:p>
          <w:p w:rsidR="00A31FA8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>4. Charak samhita )</w:t>
            </w:r>
            <w:r w:rsidR="00A31FA8" w:rsidRPr="00A370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735" w:type="dxa"/>
          </w:tcPr>
          <w:p w:rsidR="00A31FA8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>College/Institute</w:t>
            </w:r>
          </w:p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 xml:space="preserve">With full Address </w:t>
            </w:r>
          </w:p>
        </w:tc>
        <w:tc>
          <w:tcPr>
            <w:tcW w:w="1667" w:type="dxa"/>
          </w:tcPr>
          <w:p w:rsidR="00A31FA8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>2-1999</w:t>
            </w:r>
          </w:p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</w:p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>4-2002</w:t>
            </w:r>
          </w:p>
        </w:tc>
        <w:tc>
          <w:tcPr>
            <w:tcW w:w="1689" w:type="dxa"/>
          </w:tcPr>
          <w:p w:rsidR="00A31FA8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</w:rPr>
              <w:t xml:space="preserve">About 3 years </w:t>
            </w:r>
          </w:p>
        </w:tc>
      </w:tr>
      <w:tr w:rsidR="00EA18AE" w:rsidRPr="00A370BE" w:rsidTr="00F429C8">
        <w:tc>
          <w:tcPr>
            <w:tcW w:w="1188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Example</w:t>
            </w:r>
            <w:r w:rsidRPr="00A370BE">
              <w:rPr>
                <w:rFonts w:asciiTheme="minorHAnsi" w:hAnsiTheme="minorHAnsi" w:cstheme="minorHAnsi"/>
                <w:sz w:val="16"/>
                <w:szCs w:val="16"/>
                <w:u w:val="single"/>
              </w:rPr>
              <w:br/>
              <w:t xml:space="preserve">2. Resaerch </w:t>
            </w:r>
          </w:p>
        </w:tc>
        <w:tc>
          <w:tcPr>
            <w:tcW w:w="2577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Research officer</w:t>
            </w:r>
          </w:p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Litrary Research and clinical in Hospital</w:t>
            </w:r>
          </w:p>
        </w:tc>
        <w:tc>
          <w:tcPr>
            <w:tcW w:w="1735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CCRAS New Delhi</w:t>
            </w:r>
          </w:p>
        </w:tc>
        <w:tc>
          <w:tcPr>
            <w:tcW w:w="1667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7-2003 </w:t>
            </w:r>
          </w:p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To</w:t>
            </w:r>
          </w:p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7-2008</w:t>
            </w:r>
          </w:p>
        </w:tc>
        <w:tc>
          <w:tcPr>
            <w:tcW w:w="1689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About 5 years </w:t>
            </w:r>
          </w:p>
        </w:tc>
      </w:tr>
      <w:tr w:rsidR="00EA18AE" w:rsidRPr="00A370BE" w:rsidTr="00F429C8">
        <w:tc>
          <w:tcPr>
            <w:tcW w:w="1188" w:type="dxa"/>
          </w:tcPr>
          <w:p w:rsidR="00A31FA8" w:rsidRPr="00A370BE" w:rsidRDefault="00EA18AE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</w:p>
        </w:tc>
        <w:tc>
          <w:tcPr>
            <w:tcW w:w="2577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EA18AE" w:rsidRPr="00A370BE" w:rsidTr="00F429C8">
        <w:tc>
          <w:tcPr>
            <w:tcW w:w="1188" w:type="dxa"/>
          </w:tcPr>
          <w:p w:rsidR="00A31FA8" w:rsidRPr="00A370BE" w:rsidRDefault="00EA18AE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</w:p>
        </w:tc>
        <w:tc>
          <w:tcPr>
            <w:tcW w:w="2577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EA18AE" w:rsidRPr="00A370BE" w:rsidTr="00F429C8">
        <w:tc>
          <w:tcPr>
            <w:tcW w:w="1188" w:type="dxa"/>
          </w:tcPr>
          <w:p w:rsidR="00A31FA8" w:rsidRPr="00A370BE" w:rsidRDefault="00EA18AE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2577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A31FA8" w:rsidRPr="00A370BE" w:rsidRDefault="00A31F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EA18AE" w:rsidRPr="00A370BE" w:rsidTr="00F429C8">
        <w:tc>
          <w:tcPr>
            <w:tcW w:w="1188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</w:p>
        </w:tc>
        <w:tc>
          <w:tcPr>
            <w:tcW w:w="2577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EA18AE" w:rsidRPr="00A370BE" w:rsidTr="00F429C8">
        <w:tc>
          <w:tcPr>
            <w:tcW w:w="1188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</w:p>
        </w:tc>
        <w:tc>
          <w:tcPr>
            <w:tcW w:w="2577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EA18AE" w:rsidRPr="00A370BE" w:rsidTr="00F429C8">
        <w:tc>
          <w:tcPr>
            <w:tcW w:w="1188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</w:p>
        </w:tc>
        <w:tc>
          <w:tcPr>
            <w:tcW w:w="2577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EA18AE" w:rsidRPr="00A370BE" w:rsidTr="00F429C8">
        <w:tc>
          <w:tcPr>
            <w:tcW w:w="1188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577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EA18AE" w:rsidRPr="00A370BE" w:rsidRDefault="00EA18AE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12AA8" w:rsidRPr="00A370BE" w:rsidTr="00F429C8">
        <w:tc>
          <w:tcPr>
            <w:tcW w:w="1188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57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12AA8" w:rsidRPr="00A370BE" w:rsidTr="00F429C8">
        <w:tc>
          <w:tcPr>
            <w:tcW w:w="1188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57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12AA8" w:rsidRPr="00A370BE" w:rsidTr="00F429C8">
        <w:tc>
          <w:tcPr>
            <w:tcW w:w="1188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57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12AA8" w:rsidRPr="00A370BE" w:rsidTr="00F429C8">
        <w:tc>
          <w:tcPr>
            <w:tcW w:w="1188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57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12AA8" w:rsidRPr="00A370BE" w:rsidTr="00F429C8">
        <w:tc>
          <w:tcPr>
            <w:tcW w:w="1188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57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12AA8" w:rsidRPr="00A370BE" w:rsidTr="00F429C8">
        <w:tc>
          <w:tcPr>
            <w:tcW w:w="1188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57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B12AA8" w:rsidRPr="00A370BE" w:rsidTr="00F429C8">
        <w:tc>
          <w:tcPr>
            <w:tcW w:w="1188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7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35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67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</w:tcPr>
          <w:p w:rsidR="00B12AA8" w:rsidRPr="00A370BE" w:rsidRDefault="00B12AA8" w:rsidP="0048461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033C22" w:rsidRPr="00A370BE" w:rsidRDefault="00033C22" w:rsidP="00484618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A31FA8" w:rsidRPr="00A370BE" w:rsidRDefault="00BA73F2" w:rsidP="00484618">
      <w:pPr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A370BE">
        <w:rPr>
          <w:rFonts w:asciiTheme="minorHAnsi" w:hAnsiTheme="minorHAnsi" w:cstheme="minorHAnsi"/>
          <w:b/>
          <w:sz w:val="12"/>
          <w:szCs w:val="12"/>
          <w:u w:val="single"/>
        </w:rPr>
        <w:br w:type="page"/>
      </w:r>
    </w:p>
    <w:p w:rsidR="00033C22" w:rsidRPr="00A370BE" w:rsidRDefault="00033C22" w:rsidP="00484618">
      <w:pPr>
        <w:keepNext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BA73F2" w:rsidRPr="00A370BE" w:rsidRDefault="000923D9" w:rsidP="000923D9">
      <w:pPr>
        <w:keepNext/>
        <w:spacing w:after="120"/>
        <w:rPr>
          <w:rFonts w:asciiTheme="minorHAnsi" w:hAnsiTheme="minorHAnsi" w:cstheme="minorHAnsi"/>
        </w:rPr>
      </w:pPr>
      <w:r w:rsidRPr="00A370BE">
        <w:rPr>
          <w:rFonts w:asciiTheme="minorHAnsi" w:hAnsiTheme="minorHAnsi" w:cstheme="minorHAnsi"/>
          <w:b/>
        </w:rPr>
        <w:t>Table-4:</w:t>
      </w:r>
      <w:r w:rsidRPr="00A370BE">
        <w:rPr>
          <w:rFonts w:asciiTheme="minorHAnsi" w:hAnsiTheme="minorHAnsi" w:cstheme="minorHAnsi"/>
        </w:rPr>
        <w:t xml:space="preserve"> </w:t>
      </w:r>
      <w:r w:rsidR="00A54020" w:rsidRPr="00A370BE">
        <w:rPr>
          <w:rFonts w:asciiTheme="minorHAnsi" w:hAnsiTheme="minorHAnsi" w:cstheme="minorHAnsi"/>
        </w:rPr>
        <w:t xml:space="preserve">Associated to Research Projects ( if any) </w:t>
      </w:r>
      <w:r w:rsidRPr="00A370BE">
        <w:rPr>
          <w:rFonts w:asciiTheme="minorHAnsi" w:hAnsiTheme="minorHAnsi" w:cstheme="minorHAnsi"/>
        </w:rPr>
        <w:t xml:space="preserve">  </w:t>
      </w:r>
      <w:r w:rsidR="00A54020" w:rsidRPr="00A370BE">
        <w:rPr>
          <w:rFonts w:asciiTheme="minorHAnsi" w:hAnsiTheme="minorHAnsi" w:cstheme="minorHAnsi"/>
        </w:rPr>
        <w:t>List</w:t>
      </w:r>
      <w:r w:rsidRPr="00A370BE">
        <w:rPr>
          <w:rFonts w:asciiTheme="minorHAnsi" w:hAnsiTheme="minorHAnsi" w:cstheme="minorHAnsi"/>
        </w:rPr>
        <w:t xml:space="preserve">   </w:t>
      </w:r>
      <w:r w:rsidR="00A54020" w:rsidRPr="00A370BE">
        <w:rPr>
          <w:rFonts w:asciiTheme="minorHAnsi" w:hAnsiTheme="minorHAnsi" w:cstheme="minorHAnsi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690"/>
        <w:gridCol w:w="2214"/>
        <w:gridCol w:w="2214"/>
      </w:tblGrid>
      <w:tr w:rsidR="00BA73F2" w:rsidRPr="00A370BE" w:rsidTr="00EB6285">
        <w:tc>
          <w:tcPr>
            <w:tcW w:w="738" w:type="dxa"/>
            <w:vAlign w:val="center"/>
          </w:tcPr>
          <w:p w:rsidR="00BA73F2" w:rsidRPr="00A370BE" w:rsidRDefault="00BA73F2" w:rsidP="00EB62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>Sr.</w:t>
            </w: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No.</w:t>
            </w:r>
          </w:p>
        </w:tc>
        <w:tc>
          <w:tcPr>
            <w:tcW w:w="3690" w:type="dxa"/>
            <w:vAlign w:val="center"/>
          </w:tcPr>
          <w:p w:rsidR="00BA73F2" w:rsidRPr="00A370BE" w:rsidRDefault="00BA73F2" w:rsidP="00EB62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>Name of Research Project</w:t>
            </w: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</w:tc>
        <w:tc>
          <w:tcPr>
            <w:tcW w:w="2214" w:type="dxa"/>
            <w:vAlign w:val="center"/>
          </w:tcPr>
          <w:p w:rsidR="00BA73F2" w:rsidRPr="00A370BE" w:rsidRDefault="00BA73F2" w:rsidP="00EB62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>Your Role in Project</w:t>
            </w:r>
          </w:p>
        </w:tc>
        <w:tc>
          <w:tcPr>
            <w:tcW w:w="2214" w:type="dxa"/>
            <w:vAlign w:val="center"/>
          </w:tcPr>
          <w:p w:rsidR="00BA73F2" w:rsidRPr="00A370BE" w:rsidRDefault="00BA73F2" w:rsidP="00EB62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Name and </w:t>
            </w:r>
            <w:r w:rsidR="00D762C9"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>address</w:t>
            </w: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of </w:t>
            </w:r>
            <w:r w:rsidR="00D762C9"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>Sponsoring</w:t>
            </w: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Agency/ Govt/NGO</w:t>
            </w:r>
          </w:p>
        </w:tc>
      </w:tr>
      <w:tr w:rsidR="00BA73F2" w:rsidRPr="00A370BE" w:rsidTr="00EB6285">
        <w:tc>
          <w:tcPr>
            <w:tcW w:w="738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690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A73F2" w:rsidRPr="00A370BE" w:rsidTr="00EB6285">
        <w:tc>
          <w:tcPr>
            <w:tcW w:w="738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690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A73F2" w:rsidRPr="00A370BE" w:rsidTr="00EB6285">
        <w:tc>
          <w:tcPr>
            <w:tcW w:w="738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690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A73F2" w:rsidRPr="00A370BE" w:rsidTr="00EB6285">
        <w:tc>
          <w:tcPr>
            <w:tcW w:w="738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690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A73F2" w:rsidRPr="00A370BE" w:rsidTr="00EB6285">
        <w:tc>
          <w:tcPr>
            <w:tcW w:w="738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690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48461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A54020" w:rsidRPr="00A370BE" w:rsidRDefault="00A54020" w:rsidP="00484618">
      <w:pPr>
        <w:rPr>
          <w:rFonts w:asciiTheme="minorHAnsi" w:hAnsiTheme="minorHAnsi" w:cstheme="minorHAnsi"/>
          <w:bCs/>
          <w:sz w:val="12"/>
          <w:szCs w:val="12"/>
        </w:rPr>
      </w:pPr>
    </w:p>
    <w:p w:rsidR="0056170A" w:rsidRPr="00A370BE" w:rsidRDefault="0056170A">
      <w:pPr>
        <w:rPr>
          <w:rFonts w:asciiTheme="minorHAnsi" w:hAnsiTheme="minorHAnsi" w:cstheme="minorHAnsi"/>
          <w:bCs/>
          <w:sz w:val="12"/>
          <w:szCs w:val="12"/>
        </w:rPr>
      </w:pPr>
      <w:r w:rsidRPr="00A370BE">
        <w:rPr>
          <w:rFonts w:asciiTheme="minorHAnsi" w:hAnsiTheme="minorHAnsi" w:cstheme="minorHAnsi"/>
          <w:bCs/>
          <w:sz w:val="12"/>
          <w:szCs w:val="12"/>
        </w:rPr>
        <w:br w:type="page"/>
      </w:r>
    </w:p>
    <w:p w:rsidR="00036A16" w:rsidRPr="00A370BE" w:rsidRDefault="00036A16" w:rsidP="00484618">
      <w:pPr>
        <w:rPr>
          <w:rFonts w:asciiTheme="minorHAnsi" w:hAnsiTheme="minorHAnsi" w:cstheme="minorHAnsi"/>
          <w:bCs/>
          <w:sz w:val="12"/>
          <w:szCs w:val="12"/>
        </w:rPr>
      </w:pPr>
    </w:p>
    <w:p w:rsidR="00036A16" w:rsidRPr="00A370BE" w:rsidRDefault="00036A16" w:rsidP="00484618">
      <w:pPr>
        <w:rPr>
          <w:rFonts w:asciiTheme="minorHAnsi" w:hAnsiTheme="minorHAnsi" w:cstheme="minorHAnsi"/>
          <w:bCs/>
          <w:sz w:val="12"/>
          <w:szCs w:val="12"/>
        </w:rPr>
      </w:pPr>
    </w:p>
    <w:p w:rsidR="00A54020" w:rsidRPr="00A370BE" w:rsidRDefault="000923D9" w:rsidP="000923D9">
      <w:pPr>
        <w:keepNext/>
        <w:spacing w:after="120"/>
        <w:rPr>
          <w:rFonts w:asciiTheme="minorHAnsi" w:hAnsiTheme="minorHAnsi" w:cstheme="minorHAnsi"/>
          <w:b/>
        </w:rPr>
      </w:pPr>
      <w:r w:rsidRPr="00A370BE">
        <w:rPr>
          <w:rFonts w:asciiTheme="minorHAnsi" w:hAnsiTheme="minorHAnsi" w:cstheme="minorHAnsi"/>
          <w:b/>
        </w:rPr>
        <w:t>Table-5:</w:t>
      </w:r>
      <w:r w:rsidRPr="00A370BE">
        <w:rPr>
          <w:rFonts w:asciiTheme="minorHAnsi" w:hAnsiTheme="minorHAnsi" w:cstheme="minorHAnsi"/>
        </w:rPr>
        <w:t xml:space="preserve"> </w:t>
      </w:r>
      <w:r w:rsidR="00A54020" w:rsidRPr="00A370BE">
        <w:rPr>
          <w:rFonts w:asciiTheme="minorHAnsi" w:hAnsiTheme="minorHAnsi" w:cstheme="minorHAnsi"/>
          <w:b/>
        </w:rPr>
        <w:t xml:space="preserve"> CME (Attended- if any)</w:t>
      </w:r>
      <w:r w:rsidR="00BA73F2" w:rsidRPr="00A370BE">
        <w:rPr>
          <w:rFonts w:asciiTheme="minorHAnsi" w:hAnsiTheme="minorHAnsi" w:cstheme="minorHAnsi"/>
          <w:b/>
        </w:rPr>
        <w:t xml:space="preserve"> Add information in Ta</w:t>
      </w:r>
      <w:r w:rsidR="005874B3" w:rsidRPr="00A370BE">
        <w:rPr>
          <w:rFonts w:asciiTheme="minorHAnsi" w:hAnsiTheme="minorHAnsi" w:cstheme="minorHAnsi"/>
          <w:b/>
        </w:rPr>
        <w:t>b</w:t>
      </w:r>
      <w:r w:rsidR="00BA73F2" w:rsidRPr="00A370BE">
        <w:rPr>
          <w:rFonts w:asciiTheme="minorHAnsi" w:hAnsiTheme="minorHAnsi" w:cstheme="minorHAnsi"/>
          <w:b/>
        </w:rPr>
        <w:t xml:space="preserve">le </w:t>
      </w:r>
      <w:r w:rsidR="005874B3" w:rsidRPr="00A370BE">
        <w:rPr>
          <w:rFonts w:asciiTheme="minorHAnsi" w:hAnsiTheme="minorHAnsi" w:cstheme="minorHAnsi"/>
          <w:b/>
        </w:rPr>
        <w:t>(</w:t>
      </w:r>
      <w:r w:rsidR="00BA73F2" w:rsidRPr="00A370BE">
        <w:rPr>
          <w:rFonts w:asciiTheme="minorHAnsi" w:hAnsiTheme="minorHAnsi" w:cstheme="minorHAnsi"/>
          <w:b/>
        </w:rPr>
        <w:t xml:space="preserve"> Form</w:t>
      </w:r>
      <w:r w:rsidR="005874B3" w:rsidRPr="00A370BE">
        <w:rPr>
          <w:rFonts w:asciiTheme="minorHAnsi" w:hAnsiTheme="minorHAnsi" w:cstheme="minorHAnsi"/>
          <w:b/>
        </w:rPr>
        <w:t>at)</w:t>
      </w:r>
    </w:p>
    <w:p w:rsidR="00BA73F2" w:rsidRPr="00A370BE" w:rsidRDefault="00BA73F2" w:rsidP="00BA73F2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870"/>
        <w:gridCol w:w="2214"/>
        <w:gridCol w:w="2214"/>
      </w:tblGrid>
      <w:tr w:rsidR="00BA73F2" w:rsidRPr="00A370BE" w:rsidTr="00EB6285">
        <w:tc>
          <w:tcPr>
            <w:tcW w:w="558" w:type="dxa"/>
            <w:vAlign w:val="center"/>
          </w:tcPr>
          <w:p w:rsidR="00BA73F2" w:rsidRPr="00A370BE" w:rsidRDefault="00BA73F2" w:rsidP="00EB62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>Sr.</w:t>
            </w: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No.</w:t>
            </w:r>
          </w:p>
        </w:tc>
        <w:tc>
          <w:tcPr>
            <w:tcW w:w="3870" w:type="dxa"/>
            <w:vAlign w:val="center"/>
          </w:tcPr>
          <w:p w:rsidR="00BA73F2" w:rsidRPr="00A370BE" w:rsidRDefault="00BA73F2" w:rsidP="00EB62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>Name of CME with dates</w:t>
            </w: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and Duration in days</w:t>
            </w:r>
          </w:p>
        </w:tc>
        <w:tc>
          <w:tcPr>
            <w:tcW w:w="2214" w:type="dxa"/>
            <w:vAlign w:val="center"/>
          </w:tcPr>
          <w:p w:rsidR="00BA73F2" w:rsidRPr="00A370BE" w:rsidRDefault="00BA73F2" w:rsidP="00EB62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>Your role in CME</w:t>
            </w:r>
          </w:p>
        </w:tc>
        <w:tc>
          <w:tcPr>
            <w:tcW w:w="2214" w:type="dxa"/>
            <w:vAlign w:val="center"/>
          </w:tcPr>
          <w:p w:rsidR="00BA73F2" w:rsidRPr="00A370BE" w:rsidRDefault="00BA73F2" w:rsidP="00EB62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Detail of </w:t>
            </w:r>
            <w:r w:rsidR="00D762C9"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>Sponsors</w:t>
            </w:r>
            <w:r w:rsidRPr="00A370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and Local Organizers of CME</w:t>
            </w:r>
          </w:p>
        </w:tc>
      </w:tr>
      <w:tr w:rsidR="00BA73F2" w:rsidRPr="00A370BE" w:rsidTr="00EB6285">
        <w:tc>
          <w:tcPr>
            <w:tcW w:w="558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70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A73F2" w:rsidRPr="00A370BE" w:rsidTr="00EB6285">
        <w:tc>
          <w:tcPr>
            <w:tcW w:w="558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70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A73F2" w:rsidRPr="00A370BE" w:rsidTr="00EB6285">
        <w:tc>
          <w:tcPr>
            <w:tcW w:w="558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70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A73F2" w:rsidRPr="00A370BE" w:rsidTr="00EB6285">
        <w:tc>
          <w:tcPr>
            <w:tcW w:w="558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70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A73F2" w:rsidRPr="00A370BE" w:rsidTr="00EB6285">
        <w:tc>
          <w:tcPr>
            <w:tcW w:w="558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70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A73F2" w:rsidRPr="00A370BE" w:rsidTr="00EB6285">
        <w:tc>
          <w:tcPr>
            <w:tcW w:w="558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70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BA73F2" w:rsidRPr="00A370BE" w:rsidTr="00EB6285">
        <w:tc>
          <w:tcPr>
            <w:tcW w:w="558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70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214" w:type="dxa"/>
          </w:tcPr>
          <w:p w:rsidR="00BA73F2" w:rsidRPr="00A370BE" w:rsidRDefault="00BA73F2" w:rsidP="00BA73F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:rsidR="00BA73F2" w:rsidRPr="00A370BE" w:rsidRDefault="00BA73F2" w:rsidP="00BA73F2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BA73F2" w:rsidRPr="00A370BE" w:rsidRDefault="00BA73F2" w:rsidP="00BA73F2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036A16" w:rsidRPr="00A370BE" w:rsidRDefault="00036A16" w:rsidP="00484618">
      <w:pPr>
        <w:ind w:left="90"/>
        <w:rPr>
          <w:rFonts w:asciiTheme="minorHAnsi" w:hAnsiTheme="minorHAnsi" w:cstheme="minorHAnsi"/>
          <w:sz w:val="12"/>
          <w:szCs w:val="12"/>
        </w:rPr>
      </w:pPr>
    </w:p>
    <w:p w:rsidR="00A54020" w:rsidRPr="00A370BE" w:rsidRDefault="00BA73F2" w:rsidP="00484618">
      <w:pPr>
        <w:rPr>
          <w:rFonts w:asciiTheme="minorHAnsi" w:hAnsiTheme="minorHAnsi" w:cstheme="minorHAnsi"/>
          <w:sz w:val="12"/>
          <w:szCs w:val="12"/>
        </w:rPr>
      </w:pPr>
      <w:r w:rsidRPr="00A370BE">
        <w:rPr>
          <w:rFonts w:asciiTheme="minorHAnsi" w:hAnsiTheme="minorHAnsi" w:cstheme="minorHAnsi"/>
          <w:sz w:val="12"/>
          <w:szCs w:val="12"/>
        </w:rPr>
        <w:br w:type="page"/>
      </w:r>
    </w:p>
    <w:p w:rsidR="00AB0043" w:rsidRPr="00A370BE" w:rsidRDefault="00FD310B" w:rsidP="00FD310B">
      <w:pPr>
        <w:keepNext/>
        <w:spacing w:after="120"/>
        <w:rPr>
          <w:rFonts w:asciiTheme="minorHAnsi" w:hAnsiTheme="minorHAnsi" w:cstheme="minorHAnsi"/>
        </w:rPr>
      </w:pPr>
      <w:r w:rsidRPr="00A370BE">
        <w:rPr>
          <w:rFonts w:asciiTheme="minorHAnsi" w:hAnsiTheme="minorHAnsi" w:cstheme="minorHAnsi"/>
        </w:rPr>
        <w:lastRenderedPageBreak/>
        <w:t xml:space="preserve">Table-6: </w:t>
      </w:r>
      <w:r w:rsidR="00A54020" w:rsidRPr="00A370BE">
        <w:rPr>
          <w:rFonts w:asciiTheme="minorHAnsi" w:hAnsiTheme="minorHAnsi" w:cstheme="minorHAnsi"/>
        </w:rPr>
        <w:t>Seminars/</w:t>
      </w:r>
      <w:r w:rsidR="00AB0043" w:rsidRPr="00A370BE">
        <w:rPr>
          <w:rFonts w:asciiTheme="minorHAnsi" w:hAnsiTheme="minorHAnsi" w:cstheme="minorHAnsi"/>
        </w:rPr>
        <w:t xml:space="preserve">Conferences/ </w:t>
      </w:r>
      <w:r w:rsidR="00A54020" w:rsidRPr="00A370BE">
        <w:rPr>
          <w:rFonts w:asciiTheme="minorHAnsi" w:hAnsiTheme="minorHAnsi" w:cstheme="minorHAnsi"/>
        </w:rPr>
        <w:t>Workshops (Attended</w:t>
      </w:r>
      <w:r w:rsidR="003C035A" w:rsidRPr="00A370BE">
        <w:rPr>
          <w:rFonts w:asciiTheme="minorHAnsi" w:hAnsiTheme="minorHAnsi" w:cstheme="minorHAnsi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069"/>
        <w:gridCol w:w="2293"/>
        <w:gridCol w:w="972"/>
        <w:gridCol w:w="1121"/>
        <w:gridCol w:w="1233"/>
        <w:gridCol w:w="1381"/>
      </w:tblGrid>
      <w:tr w:rsidR="00AB131D" w:rsidRPr="00A370BE" w:rsidTr="002919EE">
        <w:tc>
          <w:tcPr>
            <w:tcW w:w="787" w:type="dxa"/>
            <w:shd w:val="clear" w:color="auto" w:fill="D9D9D9"/>
          </w:tcPr>
          <w:p w:rsidR="00964A72" w:rsidRPr="00A370BE" w:rsidRDefault="00964A72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Sr.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No.</w:t>
            </w:r>
          </w:p>
        </w:tc>
        <w:tc>
          <w:tcPr>
            <w:tcW w:w="1069" w:type="dxa"/>
            <w:shd w:val="clear" w:color="auto" w:fill="D9D9D9"/>
          </w:tcPr>
          <w:p w:rsidR="00964A72" w:rsidRPr="00A370BE" w:rsidRDefault="00964A72" w:rsidP="00D641C1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Dates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="00D641C1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From ---</w:t>
            </w:r>
            <w:r w:rsidR="00D641C1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="00D641C1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To-----</w:t>
            </w:r>
          </w:p>
        </w:tc>
        <w:tc>
          <w:tcPr>
            <w:tcW w:w="2293" w:type="dxa"/>
            <w:shd w:val="clear" w:color="auto" w:fill="D9D9D9"/>
          </w:tcPr>
          <w:p w:rsidR="00964A72" w:rsidRPr="00A370BE" w:rsidRDefault="00964A72" w:rsidP="00AB0043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Title of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Seminars/Conferences/ Workshops</w:t>
            </w:r>
            <w:r w:rsidR="008A1B15"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 (organizers)</w:t>
            </w:r>
          </w:p>
        </w:tc>
        <w:tc>
          <w:tcPr>
            <w:tcW w:w="972" w:type="dxa"/>
            <w:shd w:val="clear" w:color="auto" w:fill="D9D9D9"/>
          </w:tcPr>
          <w:p w:rsidR="00964A72" w:rsidRPr="00A370BE" w:rsidRDefault="00964A72" w:rsidP="00AB0043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Capacity in which participated</w:t>
            </w:r>
          </w:p>
        </w:tc>
        <w:tc>
          <w:tcPr>
            <w:tcW w:w="1121" w:type="dxa"/>
            <w:shd w:val="clear" w:color="auto" w:fill="D9D9D9"/>
          </w:tcPr>
          <w:p w:rsidR="00964A72" w:rsidRPr="00A370BE" w:rsidRDefault="00B66911" w:rsidP="00B66911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Focal </w:t>
            </w:r>
            <w:r w:rsidR="00AB131D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Theme </w:t>
            </w:r>
          </w:p>
        </w:tc>
        <w:tc>
          <w:tcPr>
            <w:tcW w:w="1233" w:type="dxa"/>
            <w:shd w:val="clear" w:color="auto" w:fill="D9D9D9"/>
          </w:tcPr>
          <w:p w:rsidR="00964A72" w:rsidRPr="00A370BE" w:rsidRDefault="00D641C1" w:rsidP="00B66911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Registered Delegate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( Registration Fee paid)/ Invited Participant</w:t>
            </w:r>
          </w:p>
        </w:tc>
        <w:tc>
          <w:tcPr>
            <w:tcW w:w="1381" w:type="dxa"/>
            <w:shd w:val="clear" w:color="auto" w:fill="D9D9D9"/>
          </w:tcPr>
          <w:p w:rsidR="00964A72" w:rsidRPr="00A370BE" w:rsidRDefault="00B66911" w:rsidP="008A1B1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Detail of</w:t>
            </w:r>
            <w:r w:rsidR="008A1B15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paper presented/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 invited participation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 xml:space="preserve">( Chaired/Co-chaired a Session/Delivered Key Note/ invited Lecture etc)/ </w:t>
            </w:r>
          </w:p>
        </w:tc>
      </w:tr>
      <w:tr w:rsidR="00AB131D" w:rsidRPr="00A370BE" w:rsidTr="002919EE">
        <w:tc>
          <w:tcPr>
            <w:tcW w:w="787" w:type="dxa"/>
            <w:shd w:val="clear" w:color="auto" w:fill="D9D9D9"/>
          </w:tcPr>
          <w:p w:rsidR="00964A72" w:rsidRPr="00A370BE" w:rsidRDefault="00964A72" w:rsidP="008A1B1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Example</w:t>
            </w:r>
            <w:r w:rsidR="00B66911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</w:p>
        </w:tc>
        <w:tc>
          <w:tcPr>
            <w:tcW w:w="1069" w:type="dxa"/>
            <w:shd w:val="clear" w:color="auto" w:fill="D9D9D9"/>
          </w:tcPr>
          <w:p w:rsidR="00964A72" w:rsidRPr="00A370BE" w:rsidRDefault="00AB131D" w:rsidP="007C1E3C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7–10 December 2012</w:t>
            </w:r>
          </w:p>
        </w:tc>
        <w:tc>
          <w:tcPr>
            <w:tcW w:w="2293" w:type="dxa"/>
            <w:shd w:val="clear" w:color="auto" w:fill="D9D9D9"/>
          </w:tcPr>
          <w:p w:rsidR="00964A72" w:rsidRPr="00A370BE" w:rsidRDefault="00AB131D" w:rsidP="00AB13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World Ayurveda Congress and AROGYA Expo</w:t>
            </w:r>
            <w:r w:rsidRPr="00A370BE">
              <w:rPr>
                <w:rFonts w:asciiTheme="minorHAnsi" w:hAnsiTheme="minorHAnsi" w:cstheme="minorHAnsi"/>
                <w:sz w:val="12"/>
                <w:szCs w:val="12"/>
              </w:rPr>
              <w:br/>
              <w:t>Held at Bhopal, Madhya Pradesh (India)</w:t>
            </w:r>
          </w:p>
          <w:p w:rsidR="008A1B15" w:rsidRPr="00A370BE" w:rsidRDefault="008A1B15" w:rsidP="00AB13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8A1B15" w:rsidRPr="00A370BE" w:rsidRDefault="008A1B15" w:rsidP="00AB131D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Organised by</w:t>
            </w:r>
          </w:p>
          <w:p w:rsidR="008A1B15" w:rsidRPr="00A370BE" w:rsidRDefault="008A1B15" w:rsidP="008A1B1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 xml:space="preserve">World Ayurveda Foundation &amp; Govt. of Madhya Pradesh </w:t>
            </w:r>
          </w:p>
          <w:p w:rsidR="008A1B15" w:rsidRPr="00A370BE" w:rsidRDefault="008A1B15" w:rsidP="00AB131D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  <w:shd w:val="clear" w:color="auto" w:fill="D9D9D9"/>
          </w:tcPr>
          <w:p w:rsidR="00AB131D" w:rsidRPr="00A370BE" w:rsidRDefault="00AB131D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Invited Participant in </w:t>
            </w:r>
          </w:p>
          <w:p w:rsidR="00995384" w:rsidRPr="00A370BE" w:rsidRDefault="00AB131D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Editor Enclave</w:t>
            </w:r>
          </w:p>
          <w:p w:rsidR="00995384" w:rsidRPr="00A370BE" w:rsidRDefault="00995384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964A72" w:rsidRPr="00A370BE" w:rsidRDefault="00995384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A academic Session  on Ayurveda Education. </w:t>
            </w:r>
            <w:r w:rsidR="00AB131D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="00AB131D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</w:p>
          <w:p w:rsidR="00964A72" w:rsidRPr="00A370BE" w:rsidRDefault="00964A72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  <w:shd w:val="clear" w:color="auto" w:fill="D9D9D9"/>
          </w:tcPr>
          <w:p w:rsidR="00964A72" w:rsidRPr="00A370BE" w:rsidRDefault="00995384" w:rsidP="00AB131D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‘Enriching Public Health through Ayurveda’</w:t>
            </w:r>
          </w:p>
        </w:tc>
        <w:tc>
          <w:tcPr>
            <w:tcW w:w="1233" w:type="dxa"/>
            <w:shd w:val="clear" w:color="auto" w:fill="D9D9D9"/>
          </w:tcPr>
          <w:p w:rsidR="00964A72" w:rsidRPr="00A370BE" w:rsidRDefault="00AB131D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Complimentary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Invited Guest</w:t>
            </w:r>
          </w:p>
        </w:tc>
        <w:tc>
          <w:tcPr>
            <w:tcW w:w="1381" w:type="dxa"/>
            <w:shd w:val="clear" w:color="auto" w:fill="D9D9D9"/>
          </w:tcPr>
          <w:p w:rsidR="00964A72" w:rsidRPr="00A370BE" w:rsidRDefault="00995384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Invited Guest participant</w:t>
            </w:r>
          </w:p>
        </w:tc>
      </w:tr>
      <w:tr w:rsidR="00AB131D" w:rsidRPr="00A370BE" w:rsidTr="002919EE">
        <w:tc>
          <w:tcPr>
            <w:tcW w:w="787" w:type="dxa"/>
            <w:shd w:val="clear" w:color="auto" w:fill="D9D9D9"/>
          </w:tcPr>
          <w:p w:rsidR="00964A72" w:rsidRPr="00A370BE" w:rsidRDefault="00B66911" w:rsidP="008A1B1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Example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</w:p>
        </w:tc>
        <w:tc>
          <w:tcPr>
            <w:tcW w:w="1069" w:type="dxa"/>
            <w:shd w:val="clear" w:color="auto" w:fill="D9D9D9"/>
          </w:tcPr>
          <w:p w:rsidR="00964A72" w:rsidRPr="00A370BE" w:rsidRDefault="00B66911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6–9 November 2014</w:t>
            </w:r>
          </w:p>
        </w:tc>
        <w:tc>
          <w:tcPr>
            <w:tcW w:w="2293" w:type="dxa"/>
            <w:shd w:val="clear" w:color="auto" w:fill="D9D9D9"/>
          </w:tcPr>
          <w:p w:rsidR="00995384" w:rsidRPr="00A370BE" w:rsidRDefault="00B66911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 xml:space="preserve">6th World Ayurveda Congress &amp; AROGYA Expo </w:t>
            </w:r>
          </w:p>
          <w:p w:rsidR="00995384" w:rsidRPr="00A370BE" w:rsidRDefault="00995384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95384" w:rsidRPr="00A370BE" w:rsidRDefault="00B66911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 xml:space="preserve">Pragati Maidan Delhi </w:t>
            </w:r>
          </w:p>
          <w:p w:rsidR="00995384" w:rsidRPr="00A370BE" w:rsidRDefault="00995384" w:rsidP="0048461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964A72" w:rsidRPr="00A370BE" w:rsidRDefault="00B66911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Ministry of AYUSH, Govt. of India &amp; World Ayurveda Foundation ‘</w:t>
            </w:r>
          </w:p>
        </w:tc>
        <w:tc>
          <w:tcPr>
            <w:tcW w:w="972" w:type="dxa"/>
            <w:shd w:val="clear" w:color="auto" w:fill="D9D9D9"/>
          </w:tcPr>
          <w:p w:rsidR="00964A72" w:rsidRPr="00A370BE" w:rsidRDefault="00995384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Delegate presenting Paper</w:t>
            </w:r>
          </w:p>
        </w:tc>
        <w:tc>
          <w:tcPr>
            <w:tcW w:w="1121" w:type="dxa"/>
            <w:shd w:val="clear" w:color="auto" w:fill="D9D9D9"/>
          </w:tcPr>
          <w:p w:rsidR="00964A72" w:rsidRPr="00A370BE" w:rsidRDefault="00B66911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Health Challenges &amp; Ayurveda’</w:t>
            </w:r>
          </w:p>
        </w:tc>
        <w:tc>
          <w:tcPr>
            <w:tcW w:w="1233" w:type="dxa"/>
            <w:shd w:val="clear" w:color="auto" w:fill="D9D9D9"/>
          </w:tcPr>
          <w:p w:rsidR="00964A72" w:rsidRPr="00A370BE" w:rsidRDefault="00B66911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Registered delegate Presented Paper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 xml:space="preserve">Registration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Rs 3000/-Paid</w:t>
            </w:r>
          </w:p>
        </w:tc>
        <w:tc>
          <w:tcPr>
            <w:tcW w:w="1381" w:type="dxa"/>
            <w:shd w:val="clear" w:color="auto" w:fill="D9D9D9"/>
          </w:tcPr>
          <w:p w:rsidR="00B66911" w:rsidRPr="00A370BE" w:rsidRDefault="00B66911" w:rsidP="00484618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Presented Paper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 xml:space="preserve">entitled </w:t>
            </w:r>
          </w:p>
          <w:p w:rsidR="00964A72" w:rsidRPr="00A370BE" w:rsidRDefault="00B66911" w:rsidP="00995384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PEER REVIEWED JOURNALS OF AYURVEDA</w:t>
            </w: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br/>
              <w:t xml:space="preserve"> - AN APPRAISAL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 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 xml:space="preserve">- </w:t>
            </w:r>
            <w:r w:rsidR="00995384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Presenter : Prof Suresh Kumar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 xml:space="preserve">Paper also published </w:t>
            </w:r>
            <w:r w:rsidR="00995384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 xml:space="preserve"> in  </w:t>
            </w: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J Res Educ Indian Med - ISSN 0970-7700. 2014; 20(3-4): 141-152</w:t>
            </w:r>
          </w:p>
        </w:tc>
      </w:tr>
      <w:tr w:rsidR="00AB131D" w:rsidRPr="00A370BE" w:rsidTr="00EB6285">
        <w:tc>
          <w:tcPr>
            <w:tcW w:w="787" w:type="dxa"/>
          </w:tcPr>
          <w:p w:rsidR="00964A72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1</w:t>
            </w:r>
          </w:p>
        </w:tc>
        <w:tc>
          <w:tcPr>
            <w:tcW w:w="1069" w:type="dxa"/>
          </w:tcPr>
          <w:p w:rsidR="00964A72" w:rsidRPr="00A370BE" w:rsidRDefault="00964A72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964A72" w:rsidRPr="00A370BE" w:rsidRDefault="00964A72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964A72" w:rsidRPr="00A370BE" w:rsidRDefault="00964A72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964A72" w:rsidRPr="00A370BE" w:rsidRDefault="00964A72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964A72" w:rsidRPr="00A370BE" w:rsidRDefault="00964A72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964A72" w:rsidRPr="00A370BE" w:rsidRDefault="00964A72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6911" w:rsidRPr="00A370BE" w:rsidTr="00EB6285">
        <w:tc>
          <w:tcPr>
            <w:tcW w:w="787" w:type="dxa"/>
          </w:tcPr>
          <w:p w:rsidR="00B66911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1069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6911" w:rsidRPr="00A370BE" w:rsidTr="00EB6285">
        <w:tc>
          <w:tcPr>
            <w:tcW w:w="787" w:type="dxa"/>
          </w:tcPr>
          <w:p w:rsidR="00B66911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1069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6911" w:rsidRPr="00A370BE" w:rsidTr="00EB6285">
        <w:tc>
          <w:tcPr>
            <w:tcW w:w="787" w:type="dxa"/>
          </w:tcPr>
          <w:p w:rsidR="00B66911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1069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6911" w:rsidRPr="00A370BE" w:rsidTr="00EB6285">
        <w:tc>
          <w:tcPr>
            <w:tcW w:w="787" w:type="dxa"/>
          </w:tcPr>
          <w:p w:rsidR="00B66911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5</w:t>
            </w:r>
          </w:p>
        </w:tc>
        <w:tc>
          <w:tcPr>
            <w:tcW w:w="1069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6911" w:rsidRPr="00A370BE" w:rsidTr="00EB6285">
        <w:tc>
          <w:tcPr>
            <w:tcW w:w="787" w:type="dxa"/>
          </w:tcPr>
          <w:p w:rsidR="00B66911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6</w:t>
            </w:r>
          </w:p>
        </w:tc>
        <w:tc>
          <w:tcPr>
            <w:tcW w:w="1069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6911" w:rsidRPr="00A370BE" w:rsidTr="00EB6285">
        <w:tc>
          <w:tcPr>
            <w:tcW w:w="787" w:type="dxa"/>
          </w:tcPr>
          <w:p w:rsidR="00B66911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7</w:t>
            </w:r>
          </w:p>
        </w:tc>
        <w:tc>
          <w:tcPr>
            <w:tcW w:w="1069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6911" w:rsidRPr="00A370BE" w:rsidTr="00EB6285">
        <w:tc>
          <w:tcPr>
            <w:tcW w:w="787" w:type="dxa"/>
          </w:tcPr>
          <w:p w:rsidR="00B66911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8</w:t>
            </w:r>
          </w:p>
        </w:tc>
        <w:tc>
          <w:tcPr>
            <w:tcW w:w="1069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6911" w:rsidRPr="00A370BE" w:rsidTr="00EB6285">
        <w:tc>
          <w:tcPr>
            <w:tcW w:w="787" w:type="dxa"/>
          </w:tcPr>
          <w:p w:rsidR="00B66911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9</w:t>
            </w:r>
          </w:p>
        </w:tc>
        <w:tc>
          <w:tcPr>
            <w:tcW w:w="1069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6911" w:rsidRPr="00A370BE" w:rsidTr="00EB6285">
        <w:tc>
          <w:tcPr>
            <w:tcW w:w="787" w:type="dxa"/>
          </w:tcPr>
          <w:p w:rsidR="00B66911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10</w:t>
            </w:r>
          </w:p>
        </w:tc>
        <w:tc>
          <w:tcPr>
            <w:tcW w:w="1069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B66911" w:rsidRPr="00A370BE" w:rsidTr="00EB6285">
        <w:tc>
          <w:tcPr>
            <w:tcW w:w="787" w:type="dxa"/>
          </w:tcPr>
          <w:p w:rsidR="00B66911" w:rsidRPr="00A370BE" w:rsidRDefault="008A1B15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11</w:t>
            </w:r>
          </w:p>
        </w:tc>
        <w:tc>
          <w:tcPr>
            <w:tcW w:w="1069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B66911" w:rsidRPr="00A370BE" w:rsidRDefault="00B66911" w:rsidP="002919EE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</w:tbl>
    <w:p w:rsidR="007F2850" w:rsidRPr="00A370BE" w:rsidRDefault="007F2850" w:rsidP="00484618">
      <w:pPr>
        <w:rPr>
          <w:rFonts w:asciiTheme="minorHAnsi" w:hAnsiTheme="minorHAnsi" w:cstheme="minorHAnsi"/>
          <w:bCs/>
          <w:sz w:val="12"/>
          <w:szCs w:val="12"/>
        </w:rPr>
      </w:pPr>
    </w:p>
    <w:p w:rsidR="0056170A" w:rsidRPr="00A370BE" w:rsidRDefault="0056170A">
      <w:pPr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br w:type="page"/>
      </w:r>
    </w:p>
    <w:p w:rsidR="0056170A" w:rsidRPr="00A370BE" w:rsidRDefault="0056170A" w:rsidP="005617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lastRenderedPageBreak/>
        <w:t>Section-3</w:t>
      </w:r>
    </w:p>
    <w:p w:rsidR="007F2850" w:rsidRPr="00A370BE" w:rsidRDefault="007F2850" w:rsidP="00484618">
      <w:pPr>
        <w:rPr>
          <w:rFonts w:asciiTheme="minorHAnsi" w:hAnsiTheme="minorHAnsi" w:cstheme="minorHAnsi"/>
          <w:bCs/>
          <w:sz w:val="12"/>
          <w:szCs w:val="12"/>
        </w:rPr>
      </w:pPr>
    </w:p>
    <w:p w:rsidR="007F2850" w:rsidRPr="00A370BE" w:rsidRDefault="00FD310B" w:rsidP="00FD310B">
      <w:pPr>
        <w:keepNext/>
        <w:spacing w:after="120"/>
        <w:rPr>
          <w:rFonts w:asciiTheme="minorHAnsi" w:hAnsiTheme="minorHAnsi" w:cstheme="minorHAnsi"/>
          <w:b/>
        </w:rPr>
      </w:pPr>
      <w:r w:rsidRPr="00A370BE">
        <w:rPr>
          <w:rFonts w:asciiTheme="minorHAnsi" w:hAnsiTheme="minorHAnsi" w:cstheme="minorHAnsi"/>
          <w:b/>
        </w:rPr>
        <w:t>Table-7:</w:t>
      </w:r>
      <w:r w:rsidRPr="00A370BE">
        <w:rPr>
          <w:rFonts w:asciiTheme="minorHAnsi" w:hAnsiTheme="minorHAnsi" w:cstheme="minorHAnsi"/>
        </w:rPr>
        <w:t xml:space="preserve"> </w:t>
      </w:r>
      <w:r w:rsidR="003C035A" w:rsidRPr="00A370BE">
        <w:rPr>
          <w:rFonts w:asciiTheme="minorHAnsi" w:hAnsiTheme="minorHAnsi" w:cstheme="minorHAnsi"/>
          <w:b/>
        </w:rPr>
        <w:t>Paper  (Oral/ Poster )</w:t>
      </w:r>
      <w:r w:rsidR="00A54020" w:rsidRPr="00A370BE">
        <w:rPr>
          <w:rFonts w:asciiTheme="minorHAnsi" w:hAnsiTheme="minorHAnsi" w:cstheme="minorHAnsi"/>
          <w:b/>
        </w:rPr>
        <w:t xml:space="preserve"> Presented </w:t>
      </w:r>
      <w:r w:rsidR="00B66911" w:rsidRPr="00A370BE">
        <w:rPr>
          <w:rFonts w:asciiTheme="minorHAnsi" w:hAnsiTheme="minorHAnsi" w:cstheme="minorHAnsi"/>
          <w:b/>
        </w:rPr>
        <w:t xml:space="preserve">in </w:t>
      </w:r>
      <w:r w:rsidR="007F2850" w:rsidRPr="00A370BE">
        <w:rPr>
          <w:rFonts w:asciiTheme="minorHAnsi" w:hAnsiTheme="minorHAnsi" w:cstheme="minorHAnsi"/>
          <w:b/>
        </w:rPr>
        <w:t xml:space="preserve">Seminars/Conferences/ Workshops </w:t>
      </w:r>
      <w:r w:rsidR="00B34F83" w:rsidRPr="00A370BE">
        <w:rPr>
          <w:rFonts w:asciiTheme="minorHAnsi" w:hAnsiTheme="minorHAnsi" w:cstheme="minorHAnsi"/>
          <w:b/>
        </w:rPr>
        <w:br/>
      </w:r>
      <w:r w:rsidR="007F2850" w:rsidRPr="00A370BE">
        <w:rPr>
          <w:rFonts w:asciiTheme="minorHAnsi" w:hAnsiTheme="minorHAnsi" w:cstheme="minorHAnsi"/>
          <w:b/>
        </w:rPr>
        <w:t>( National</w:t>
      </w:r>
      <w:r w:rsidR="003C035A" w:rsidRPr="00A370BE">
        <w:rPr>
          <w:rFonts w:asciiTheme="minorHAnsi" w:hAnsiTheme="minorHAnsi" w:cstheme="minorHAnsi"/>
          <w:b/>
        </w:rPr>
        <w:t xml:space="preserve"> </w:t>
      </w:r>
      <w:r w:rsidR="007F2850" w:rsidRPr="00A370BE">
        <w:rPr>
          <w:rFonts w:asciiTheme="minorHAnsi" w:hAnsiTheme="minorHAnsi" w:cstheme="minorHAnsi"/>
          <w:b/>
        </w:rPr>
        <w:t>/</w:t>
      </w:r>
      <w:r w:rsidR="003C035A" w:rsidRPr="00A370BE">
        <w:rPr>
          <w:rFonts w:asciiTheme="minorHAnsi" w:hAnsiTheme="minorHAnsi" w:cstheme="minorHAnsi"/>
          <w:b/>
        </w:rPr>
        <w:t xml:space="preserve"> </w:t>
      </w:r>
      <w:r w:rsidR="00F47931" w:rsidRPr="00A370BE">
        <w:rPr>
          <w:rFonts w:asciiTheme="minorHAnsi" w:hAnsiTheme="minorHAnsi" w:cstheme="minorHAnsi"/>
          <w:b/>
        </w:rPr>
        <w:t>I</w:t>
      </w:r>
      <w:r w:rsidR="007F2850" w:rsidRPr="00A370BE">
        <w:rPr>
          <w:rFonts w:asciiTheme="minorHAnsi" w:hAnsiTheme="minorHAnsi" w:cstheme="minorHAnsi"/>
          <w:b/>
        </w:rPr>
        <w:t>nternational- in India)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710"/>
        <w:gridCol w:w="2788"/>
        <w:gridCol w:w="2250"/>
        <w:gridCol w:w="1170"/>
        <w:gridCol w:w="1260"/>
      </w:tblGrid>
      <w:tr w:rsidR="007F2850" w:rsidRPr="00A370BE" w:rsidTr="00EB6285">
        <w:tc>
          <w:tcPr>
            <w:tcW w:w="660" w:type="dxa"/>
            <w:vAlign w:val="center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  <w:t>Sr.</w:t>
            </w:r>
            <w:r w:rsidRPr="00A370BE"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  <w:br/>
              <w:t>No.</w:t>
            </w:r>
          </w:p>
        </w:tc>
        <w:tc>
          <w:tcPr>
            <w:tcW w:w="710" w:type="dxa"/>
            <w:vAlign w:val="center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  <w:t xml:space="preserve">Dates </w:t>
            </w:r>
            <w:r w:rsidRPr="00A370BE"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  <w:br/>
              <w:t>of conference</w:t>
            </w:r>
          </w:p>
        </w:tc>
        <w:tc>
          <w:tcPr>
            <w:tcW w:w="2788" w:type="dxa"/>
            <w:vAlign w:val="center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Title of Paper  </w:t>
            </w:r>
            <w:r w:rsidR="00050C60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 xml:space="preserve">Oral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Presented</w:t>
            </w:r>
            <w:r w:rsidR="00050C60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/ Poster Presentation</w:t>
            </w:r>
          </w:p>
        </w:tc>
        <w:tc>
          <w:tcPr>
            <w:tcW w:w="2250" w:type="dxa"/>
            <w:vAlign w:val="center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Title of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Seminars/Conferences/ Workshops</w:t>
            </w:r>
          </w:p>
        </w:tc>
        <w:tc>
          <w:tcPr>
            <w:tcW w:w="1170" w:type="dxa"/>
            <w:vAlign w:val="center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Focal  Theme of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Seminars/Conferences/ Workshops</w:t>
            </w:r>
          </w:p>
        </w:tc>
        <w:tc>
          <w:tcPr>
            <w:tcW w:w="1260" w:type="dxa"/>
            <w:vAlign w:val="center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Registered Delegate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( Registration Fee paid)/ Invited Participant</w:t>
            </w:r>
          </w:p>
        </w:tc>
      </w:tr>
      <w:tr w:rsidR="007F2850" w:rsidRPr="00A370BE" w:rsidTr="00EB6285">
        <w:tc>
          <w:tcPr>
            <w:tcW w:w="660" w:type="dxa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1</w:t>
            </w:r>
          </w:p>
        </w:tc>
        <w:tc>
          <w:tcPr>
            <w:tcW w:w="710" w:type="dxa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2788" w:type="dxa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2250" w:type="dxa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1170" w:type="dxa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5</w:t>
            </w:r>
          </w:p>
        </w:tc>
        <w:tc>
          <w:tcPr>
            <w:tcW w:w="1260" w:type="dxa"/>
          </w:tcPr>
          <w:p w:rsidR="007F2850" w:rsidRPr="00A370BE" w:rsidRDefault="007F2850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6</w:t>
            </w:r>
          </w:p>
        </w:tc>
      </w:tr>
      <w:tr w:rsidR="007F2850" w:rsidRPr="00A370BE" w:rsidTr="002919EE">
        <w:tc>
          <w:tcPr>
            <w:tcW w:w="660" w:type="dxa"/>
            <w:shd w:val="clear" w:color="auto" w:fill="D9D9D9"/>
          </w:tcPr>
          <w:p w:rsidR="007F2850" w:rsidRPr="00A370BE" w:rsidRDefault="007F2850" w:rsidP="00050C60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Example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</w:p>
        </w:tc>
        <w:tc>
          <w:tcPr>
            <w:tcW w:w="710" w:type="dxa"/>
            <w:shd w:val="clear" w:color="auto" w:fill="D9D9D9"/>
          </w:tcPr>
          <w:p w:rsidR="007F2850" w:rsidRPr="00A370BE" w:rsidRDefault="007F285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6–9 November 2014</w:t>
            </w:r>
          </w:p>
        </w:tc>
        <w:tc>
          <w:tcPr>
            <w:tcW w:w="2788" w:type="dxa"/>
            <w:shd w:val="clear" w:color="auto" w:fill="D9D9D9"/>
          </w:tcPr>
          <w:p w:rsidR="007F2850" w:rsidRPr="00A370BE" w:rsidRDefault="00050C60" w:rsidP="007F2850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Peer Reviewed Journals of Ayurveda   - An Appraisal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 </w:t>
            </w:r>
            <w:r w:rsidR="007F2850"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</w:p>
          <w:p w:rsidR="007F2850" w:rsidRPr="00A370BE" w:rsidRDefault="007F2850" w:rsidP="007F2850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Abstract published in abstract Book</w:t>
            </w:r>
          </w:p>
          <w:p w:rsidR="007F2850" w:rsidRPr="00A370BE" w:rsidRDefault="007F2850" w:rsidP="007F2850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Paper published in</w:t>
            </w:r>
          </w:p>
          <w:p w:rsidR="007F2850" w:rsidRPr="00A370BE" w:rsidRDefault="007F2850" w:rsidP="007F2850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PEER REVIEWED JOURNALS OF AYURVEDA - AN APPRAISAL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br/>
            </w: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J Res Educ Indian Med - ISSN 0970-7700. 2014; 20(3-4): 141-152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br/>
            </w:r>
            <w:r w:rsidRPr="00A370BE">
              <w:rPr>
                <w:rStyle w:val="articlelink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» </w:t>
            </w:r>
            <w:hyperlink r:id="rId8" w:history="1">
              <w:r w:rsidRPr="00A370BE">
                <w:rPr>
                  <w:rStyle w:val="Hyperlink"/>
                  <w:rFonts w:asciiTheme="minorHAnsi" w:hAnsiTheme="minorHAnsi" w:cstheme="minorHAnsi"/>
                  <w:color w:val="045FB4"/>
                  <w:sz w:val="12"/>
                  <w:szCs w:val="12"/>
                  <w:shd w:val="clear" w:color="auto" w:fill="FFFFFF"/>
                </w:rPr>
                <w:t>Abstract &amp; References</w:t>
              </w:r>
            </w:hyperlink>
            <w:r w:rsidRPr="00A370BE">
              <w:rPr>
                <w:rStyle w:val="articlelink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 </w:t>
            </w:r>
            <w:hyperlink r:id="rId9" w:tgtFrame="_blank" w:history="1">
              <w:r w:rsidRPr="00A370BE">
                <w:rPr>
                  <w:rStyle w:val="Hyperlink"/>
                  <w:rFonts w:asciiTheme="minorHAnsi" w:hAnsiTheme="minorHAnsi" w:cstheme="minorHAnsi"/>
                  <w:color w:val="045FB4"/>
                  <w:sz w:val="12"/>
                  <w:szCs w:val="12"/>
                  <w:shd w:val="clear" w:color="auto" w:fill="FFFFFF"/>
                </w:rPr>
                <w:t>» PDF Fulltext</w:t>
              </w:r>
            </w:hyperlink>
            <w:r w:rsidRPr="00A370BE">
              <w:rPr>
                <w:rStyle w:val="articlelink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» doi: </w:t>
            </w:r>
            <w:hyperlink r:id="rId10" w:tgtFrame="_blank" w:history="1">
              <w:r w:rsidRPr="00A370BE">
                <w:rPr>
                  <w:rStyle w:val="Hyperlink"/>
                  <w:rFonts w:asciiTheme="minorHAnsi" w:hAnsiTheme="minorHAnsi" w:cstheme="minorHAnsi"/>
                  <w:sz w:val="12"/>
                  <w:szCs w:val="12"/>
                  <w:shd w:val="clear" w:color="auto" w:fill="FFFFFF"/>
                </w:rPr>
                <w:t>10.5455/JREIM.82-1434000477</w:t>
              </w:r>
            </w:hyperlink>
          </w:p>
        </w:tc>
        <w:tc>
          <w:tcPr>
            <w:tcW w:w="2250" w:type="dxa"/>
            <w:shd w:val="clear" w:color="auto" w:fill="D9D9D9"/>
          </w:tcPr>
          <w:p w:rsidR="00050C60" w:rsidRPr="00A370BE" w:rsidRDefault="007F2850" w:rsidP="007F285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 xml:space="preserve">6th World Ayurveda Congress &amp; AROGYA Expo Pragati Maidan Delhi Ministry of AYUSH, Govt. of India &amp; World Ayurveda Foundation </w:t>
            </w:r>
            <w:r w:rsidRPr="00A370BE">
              <w:rPr>
                <w:rFonts w:asciiTheme="minorHAnsi" w:hAnsiTheme="minorHAnsi" w:cstheme="minorHAnsi"/>
                <w:sz w:val="12"/>
                <w:szCs w:val="12"/>
              </w:rPr>
              <w:br/>
            </w:r>
          </w:p>
          <w:p w:rsidR="00050C60" w:rsidRPr="00A370BE" w:rsidRDefault="00050C60" w:rsidP="007F285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7F2850" w:rsidRPr="00A370BE" w:rsidRDefault="007F2850" w:rsidP="007F2850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‘6–9 November 2014 at Delhi</w:t>
            </w:r>
          </w:p>
        </w:tc>
        <w:tc>
          <w:tcPr>
            <w:tcW w:w="1170" w:type="dxa"/>
            <w:shd w:val="clear" w:color="auto" w:fill="D9D9D9"/>
          </w:tcPr>
          <w:p w:rsidR="007F2850" w:rsidRPr="00A370BE" w:rsidRDefault="007F285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Health Challenges &amp; Ayurveda’</w:t>
            </w:r>
          </w:p>
        </w:tc>
        <w:tc>
          <w:tcPr>
            <w:tcW w:w="1260" w:type="dxa"/>
            <w:shd w:val="clear" w:color="auto" w:fill="D9D9D9"/>
          </w:tcPr>
          <w:p w:rsidR="007F2850" w:rsidRPr="00A370BE" w:rsidRDefault="007F285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Registered delegate Presented Paper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Registration  Fee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Paid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Rs 3000/-Paid</w:t>
            </w: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1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5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6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7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8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9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10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1</w:t>
            </w: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995384" w:rsidRPr="00A370BE" w:rsidTr="00EB6285">
        <w:tc>
          <w:tcPr>
            <w:tcW w:w="6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71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788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995384" w:rsidRPr="00A370BE" w:rsidRDefault="00995384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</w:tbl>
    <w:p w:rsidR="00A54020" w:rsidRPr="00A370BE" w:rsidRDefault="00A54020" w:rsidP="00F47931">
      <w:pPr>
        <w:rPr>
          <w:rFonts w:asciiTheme="minorHAnsi" w:hAnsiTheme="minorHAnsi" w:cstheme="minorHAnsi"/>
          <w:bCs/>
          <w:sz w:val="12"/>
          <w:szCs w:val="12"/>
        </w:rPr>
      </w:pPr>
      <w:r w:rsidRPr="00A370BE">
        <w:rPr>
          <w:rFonts w:asciiTheme="minorHAnsi" w:hAnsiTheme="minorHAnsi" w:cstheme="minorHAnsi"/>
          <w:b/>
          <w:sz w:val="12"/>
          <w:szCs w:val="12"/>
          <w:u w:val="single"/>
        </w:rPr>
        <w:t xml:space="preserve"> </w:t>
      </w:r>
      <w:r w:rsidRPr="00A370BE">
        <w:rPr>
          <w:rFonts w:asciiTheme="minorHAnsi" w:hAnsiTheme="minorHAnsi" w:cstheme="minorHAnsi"/>
          <w:bCs/>
          <w:sz w:val="12"/>
          <w:szCs w:val="12"/>
        </w:rPr>
        <w:t>( if any)</w:t>
      </w:r>
    </w:p>
    <w:p w:rsidR="00F47931" w:rsidRPr="00A370BE" w:rsidRDefault="00F47931" w:rsidP="00F47931">
      <w:pPr>
        <w:rPr>
          <w:rFonts w:asciiTheme="minorHAnsi" w:hAnsiTheme="minorHAnsi" w:cstheme="minorHAnsi"/>
          <w:bCs/>
          <w:sz w:val="12"/>
          <w:szCs w:val="12"/>
        </w:rPr>
      </w:pPr>
    </w:p>
    <w:p w:rsidR="00FD310B" w:rsidRPr="00A370BE" w:rsidRDefault="00F47931" w:rsidP="00F47931">
      <w:pPr>
        <w:rPr>
          <w:rFonts w:asciiTheme="minorHAnsi" w:hAnsiTheme="minorHAnsi" w:cstheme="minorHAnsi"/>
          <w:bCs/>
          <w:sz w:val="12"/>
          <w:szCs w:val="12"/>
        </w:rPr>
      </w:pPr>
      <w:r w:rsidRPr="00A370BE">
        <w:rPr>
          <w:rFonts w:asciiTheme="minorHAnsi" w:hAnsiTheme="minorHAnsi" w:cstheme="minorHAnsi"/>
          <w:bCs/>
          <w:sz w:val="12"/>
          <w:szCs w:val="12"/>
        </w:rPr>
        <w:br w:type="page"/>
      </w:r>
    </w:p>
    <w:p w:rsidR="00FD310B" w:rsidRPr="00A370BE" w:rsidRDefault="00FD310B" w:rsidP="00F47931">
      <w:pPr>
        <w:rPr>
          <w:rFonts w:asciiTheme="minorHAnsi" w:hAnsiTheme="minorHAnsi" w:cstheme="minorHAnsi"/>
          <w:b/>
          <w:bCs/>
        </w:rPr>
      </w:pPr>
    </w:p>
    <w:p w:rsidR="00F47931" w:rsidRPr="00A370BE" w:rsidRDefault="0056170A" w:rsidP="00F47931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A370BE">
        <w:rPr>
          <w:rFonts w:asciiTheme="minorHAnsi" w:hAnsiTheme="minorHAnsi" w:cstheme="minorHAnsi"/>
          <w:b/>
          <w:bCs/>
          <w:sz w:val="16"/>
          <w:szCs w:val="16"/>
        </w:rPr>
        <w:t>International</w:t>
      </w:r>
    </w:p>
    <w:p w:rsidR="00FD310B" w:rsidRPr="00A370BE" w:rsidRDefault="00FD310B" w:rsidP="00FD310B">
      <w:pPr>
        <w:keepNext/>
        <w:spacing w:after="120"/>
        <w:rPr>
          <w:rFonts w:asciiTheme="minorHAnsi" w:hAnsiTheme="minorHAnsi" w:cstheme="minorHAnsi"/>
          <w:b/>
        </w:rPr>
      </w:pPr>
    </w:p>
    <w:p w:rsidR="00F47931" w:rsidRPr="00A370BE" w:rsidRDefault="00FD310B" w:rsidP="00FD310B">
      <w:pPr>
        <w:keepNext/>
        <w:spacing w:after="120"/>
        <w:rPr>
          <w:rFonts w:asciiTheme="minorHAnsi" w:hAnsiTheme="minorHAnsi" w:cstheme="minorHAnsi"/>
          <w:b/>
        </w:rPr>
      </w:pPr>
      <w:r w:rsidRPr="00A370BE">
        <w:rPr>
          <w:rFonts w:asciiTheme="minorHAnsi" w:hAnsiTheme="minorHAnsi" w:cstheme="minorHAnsi"/>
          <w:b/>
        </w:rPr>
        <w:t>Table-8:</w:t>
      </w:r>
      <w:r w:rsidRPr="00A370BE">
        <w:rPr>
          <w:rFonts w:asciiTheme="minorHAnsi" w:hAnsiTheme="minorHAnsi" w:cstheme="minorHAnsi"/>
        </w:rPr>
        <w:t xml:space="preserve"> </w:t>
      </w:r>
      <w:r w:rsidR="00F47931" w:rsidRPr="00A370BE">
        <w:rPr>
          <w:rFonts w:asciiTheme="minorHAnsi" w:hAnsiTheme="minorHAnsi" w:cstheme="minorHAnsi"/>
          <w:b/>
        </w:rPr>
        <w:t xml:space="preserve">Paper  (Oral/ Poster ) Presented in International  Conferences/ </w:t>
      </w:r>
      <w:r w:rsidRPr="00A370BE">
        <w:rPr>
          <w:rFonts w:asciiTheme="minorHAnsi" w:hAnsiTheme="minorHAnsi" w:cstheme="minorHAnsi"/>
          <w:b/>
        </w:rPr>
        <w:t>Seminars</w:t>
      </w:r>
      <w:r w:rsidR="00F47931" w:rsidRPr="00A370BE">
        <w:rPr>
          <w:rFonts w:asciiTheme="minorHAnsi" w:hAnsiTheme="minorHAnsi" w:cstheme="minorHAnsi"/>
          <w:b/>
        </w:rPr>
        <w:t>/ Workshops held  Outside India</w:t>
      </w:r>
      <w:r w:rsidRPr="00A370BE">
        <w:rPr>
          <w:rFonts w:asciiTheme="minorHAnsi" w:hAnsiTheme="minorHAnsi" w:cstheme="minorHAnsi"/>
          <w:b/>
        </w:rPr>
        <w:t xml:space="preserve"> (Abroad)  -</w:t>
      </w:r>
      <w:r w:rsidR="00F47931" w:rsidRPr="00A370BE">
        <w:rPr>
          <w:rFonts w:asciiTheme="minorHAnsi" w:hAnsiTheme="minorHAnsi" w:cstheme="minorHAnsi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978"/>
        <w:gridCol w:w="2520"/>
        <w:gridCol w:w="2250"/>
        <w:gridCol w:w="1170"/>
        <w:gridCol w:w="1260"/>
      </w:tblGrid>
      <w:tr w:rsidR="00F47931" w:rsidRPr="00A370BE" w:rsidTr="00EB6285">
        <w:tc>
          <w:tcPr>
            <w:tcW w:w="660" w:type="dxa"/>
            <w:vAlign w:val="center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  <w:t>Sr.</w:t>
            </w:r>
            <w:r w:rsidRPr="00A370BE"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  <w:br/>
              <w:t>No.</w:t>
            </w:r>
          </w:p>
        </w:tc>
        <w:tc>
          <w:tcPr>
            <w:tcW w:w="978" w:type="dxa"/>
            <w:vAlign w:val="center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  <w:t xml:space="preserve">Dates and Place [Vanue) </w:t>
            </w:r>
            <w:r w:rsidRPr="00A370BE"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  <w:br/>
              <w:t>of conference</w:t>
            </w:r>
          </w:p>
        </w:tc>
        <w:tc>
          <w:tcPr>
            <w:tcW w:w="2520" w:type="dxa"/>
            <w:vAlign w:val="center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Title of Paper 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Oral Presented/ Poster Presentation</w:t>
            </w:r>
          </w:p>
        </w:tc>
        <w:tc>
          <w:tcPr>
            <w:tcW w:w="2250" w:type="dxa"/>
            <w:vAlign w:val="center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Name / Title of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Seminars/Conferences/ Workshops ( Organizers)</w:t>
            </w:r>
          </w:p>
        </w:tc>
        <w:tc>
          <w:tcPr>
            <w:tcW w:w="1170" w:type="dxa"/>
            <w:vAlign w:val="center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Focal  Theme of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Seminars/Conferences/ Workshops</w:t>
            </w:r>
          </w:p>
        </w:tc>
        <w:tc>
          <w:tcPr>
            <w:tcW w:w="1260" w:type="dxa"/>
            <w:vAlign w:val="center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Registered Delegate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( Registration Fee paid)/ Invited Participant</w:t>
            </w: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1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2520" w:type="dxa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2250" w:type="dxa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1170" w:type="dxa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5</w:t>
            </w:r>
          </w:p>
        </w:tc>
        <w:tc>
          <w:tcPr>
            <w:tcW w:w="1260" w:type="dxa"/>
          </w:tcPr>
          <w:p w:rsidR="00F47931" w:rsidRPr="00A370BE" w:rsidRDefault="00F47931" w:rsidP="00EB6285">
            <w:pPr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6</w:t>
            </w:r>
          </w:p>
        </w:tc>
      </w:tr>
      <w:tr w:rsidR="00F47931" w:rsidRPr="00A370BE" w:rsidTr="00EB6285">
        <w:trPr>
          <w:trHeight w:val="3176"/>
        </w:trPr>
        <w:tc>
          <w:tcPr>
            <w:tcW w:w="6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Example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6–9 November 2014</w:t>
            </w:r>
          </w:p>
          <w:p w:rsidR="00F47931" w:rsidRPr="00A370BE" w:rsidRDefault="00F47931" w:rsidP="00EB628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47931" w:rsidRPr="00A370BE" w:rsidRDefault="00F47931" w:rsidP="00EB6285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Pragati Maidan Delhi</w:t>
            </w:r>
          </w:p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Peer Reviewed Journals of Ayurveda   - An Appraisal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 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</w:p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Abstract published in abstract Book</w:t>
            </w:r>
          </w:p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Paper published in</w:t>
            </w:r>
          </w:p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PEER REVIEWED JOURNALS OF AYURVEDA - AN APPRAISAL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br/>
            </w: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J Res Educ Indian Med - ISSN 0970-7700. 2014; 20(3-4): 141-152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br/>
            </w:r>
            <w:r w:rsidRPr="00A370BE">
              <w:rPr>
                <w:rStyle w:val="articlelink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» </w:t>
            </w:r>
            <w:hyperlink r:id="rId11" w:history="1">
              <w:r w:rsidRPr="00A370BE">
                <w:rPr>
                  <w:rStyle w:val="Hyperlink"/>
                  <w:rFonts w:asciiTheme="minorHAnsi" w:hAnsiTheme="minorHAnsi" w:cstheme="minorHAnsi"/>
                  <w:color w:val="045FB4"/>
                  <w:sz w:val="12"/>
                  <w:szCs w:val="12"/>
                  <w:shd w:val="clear" w:color="auto" w:fill="FFFFFF"/>
                </w:rPr>
                <w:t>Abstract &amp; References</w:t>
              </w:r>
            </w:hyperlink>
            <w:r w:rsidRPr="00A370BE">
              <w:rPr>
                <w:rStyle w:val="articlelink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 </w:t>
            </w:r>
            <w:hyperlink r:id="rId12" w:tgtFrame="_blank" w:history="1">
              <w:r w:rsidRPr="00A370BE">
                <w:rPr>
                  <w:rStyle w:val="Hyperlink"/>
                  <w:rFonts w:asciiTheme="minorHAnsi" w:hAnsiTheme="minorHAnsi" w:cstheme="minorHAnsi"/>
                  <w:color w:val="045FB4"/>
                  <w:sz w:val="12"/>
                  <w:szCs w:val="12"/>
                  <w:shd w:val="clear" w:color="auto" w:fill="FFFFFF"/>
                </w:rPr>
                <w:t>» PDF Fulltext</w:t>
              </w:r>
            </w:hyperlink>
            <w:r w:rsidRPr="00A370BE">
              <w:rPr>
                <w:rStyle w:val="articlelink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» doi: </w:t>
            </w:r>
            <w:hyperlink r:id="rId13" w:tgtFrame="_blank" w:history="1">
              <w:r w:rsidRPr="00A370BE">
                <w:rPr>
                  <w:rStyle w:val="Hyperlink"/>
                  <w:rFonts w:asciiTheme="minorHAnsi" w:hAnsiTheme="minorHAnsi" w:cstheme="minorHAnsi"/>
                  <w:sz w:val="12"/>
                  <w:szCs w:val="12"/>
                  <w:shd w:val="clear" w:color="auto" w:fill="FFFFFF"/>
                </w:rPr>
                <w:t>10.5455/JREIM.82-1434000477</w:t>
              </w:r>
            </w:hyperlink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 xml:space="preserve">6th World Ayurveda Congress &amp; AROGYA Expo Pragati Maidan Delhi </w:t>
            </w:r>
            <w:r w:rsidRPr="00A370BE">
              <w:rPr>
                <w:rFonts w:asciiTheme="minorHAnsi" w:hAnsiTheme="minorHAnsi" w:cstheme="minorHAnsi"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( organized by </w:t>
            </w:r>
            <w:r w:rsidRPr="00A370BE">
              <w:rPr>
                <w:rFonts w:asciiTheme="minorHAnsi" w:hAnsiTheme="minorHAnsi" w:cstheme="minorHAnsi"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Ministry of AYUSH, Govt. of India &amp; World Ayurveda Foundation </w:t>
            </w:r>
          </w:p>
          <w:p w:rsidR="00F47931" w:rsidRPr="00A370BE" w:rsidRDefault="00F47931" w:rsidP="00EB6285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from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</w:rPr>
              <w:br/>
            </w:r>
          </w:p>
          <w:p w:rsidR="00F47931" w:rsidRPr="00A370BE" w:rsidRDefault="00F47931" w:rsidP="00F47931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‘6–9 November 2014</w:t>
            </w:r>
            <w:r w:rsidRPr="00A370BE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 held at   Delhi</w:t>
            </w: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Health Challenges &amp; Ayurveda’</w:t>
            </w: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Registered delegate Presented Paper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Registration  Fee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Paid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Rs 3000/-Paid</w:t>
            </w: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D9333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1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D9333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2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D9333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3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D9333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4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D9333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5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D9333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6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D9333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7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D9333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8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D9333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9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D93330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10</w:t>
            </w: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47931" w:rsidRPr="00A370BE" w:rsidTr="00EB6285">
        <w:tc>
          <w:tcPr>
            <w:tcW w:w="6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8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52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5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7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:rsidR="00F47931" w:rsidRPr="00A370BE" w:rsidRDefault="00F47931" w:rsidP="00EB6285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</w:tbl>
    <w:p w:rsidR="00F47931" w:rsidRPr="00A370BE" w:rsidRDefault="00F47931" w:rsidP="00F47931">
      <w:pPr>
        <w:keepNext/>
        <w:rPr>
          <w:rFonts w:asciiTheme="minorHAnsi" w:hAnsiTheme="minorHAnsi" w:cstheme="minorHAnsi"/>
          <w:bCs/>
          <w:sz w:val="12"/>
          <w:szCs w:val="12"/>
        </w:rPr>
      </w:pPr>
      <w:r w:rsidRPr="00A370BE">
        <w:rPr>
          <w:rFonts w:asciiTheme="minorHAnsi" w:hAnsiTheme="minorHAnsi" w:cstheme="minorHAnsi"/>
          <w:b/>
          <w:sz w:val="12"/>
          <w:szCs w:val="12"/>
          <w:u w:val="single"/>
        </w:rPr>
        <w:t xml:space="preserve"> </w:t>
      </w:r>
      <w:r w:rsidRPr="00A370BE">
        <w:rPr>
          <w:rFonts w:asciiTheme="minorHAnsi" w:hAnsiTheme="minorHAnsi" w:cstheme="minorHAnsi"/>
          <w:bCs/>
          <w:sz w:val="12"/>
          <w:szCs w:val="12"/>
        </w:rPr>
        <w:t>( if any)</w:t>
      </w:r>
    </w:p>
    <w:p w:rsidR="00A54020" w:rsidRPr="00A370BE" w:rsidRDefault="00F47931" w:rsidP="00484618">
      <w:pPr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A370BE">
        <w:rPr>
          <w:rFonts w:asciiTheme="minorHAnsi" w:hAnsiTheme="minorHAnsi" w:cstheme="minorHAnsi"/>
          <w:b/>
          <w:sz w:val="12"/>
          <w:szCs w:val="12"/>
          <w:u w:val="single"/>
        </w:rPr>
        <w:br w:type="page"/>
      </w:r>
    </w:p>
    <w:p w:rsidR="00A54020" w:rsidRPr="00A370BE" w:rsidRDefault="00A54020" w:rsidP="00484618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FD310B" w:rsidRPr="00A370BE" w:rsidRDefault="00FD310B" w:rsidP="00FD310B">
      <w:pPr>
        <w:keepNext/>
        <w:spacing w:after="120"/>
        <w:rPr>
          <w:rFonts w:asciiTheme="minorHAnsi" w:hAnsiTheme="minorHAnsi" w:cstheme="minorHAnsi"/>
          <w:b/>
        </w:rPr>
      </w:pPr>
      <w:r w:rsidRPr="00A370BE">
        <w:rPr>
          <w:rFonts w:asciiTheme="minorHAnsi" w:hAnsiTheme="minorHAnsi" w:cstheme="minorHAnsi"/>
          <w:b/>
        </w:rPr>
        <w:t>Table-9: Seminars/Conferences/ Workshops (Attended</w:t>
      </w:r>
    </w:p>
    <w:tbl>
      <w:tblPr>
        <w:tblpPr w:leftFromText="180" w:rightFromText="180" w:vertAnchor="page" w:horzAnchor="margin" w:tblpY="2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069"/>
        <w:gridCol w:w="2293"/>
        <w:gridCol w:w="972"/>
        <w:gridCol w:w="1121"/>
        <w:gridCol w:w="1233"/>
        <w:gridCol w:w="1381"/>
      </w:tblGrid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Sr.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No.</w:t>
            </w:r>
          </w:p>
        </w:tc>
        <w:tc>
          <w:tcPr>
            <w:tcW w:w="1069" w:type="dxa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Dates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From ---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To-----</w:t>
            </w:r>
          </w:p>
        </w:tc>
        <w:tc>
          <w:tcPr>
            <w:tcW w:w="2293" w:type="dxa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Title of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Seminars/Conferences/ Workshops</w:t>
            </w:r>
          </w:p>
        </w:tc>
        <w:tc>
          <w:tcPr>
            <w:tcW w:w="972" w:type="dxa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Capacity in which participated</w:t>
            </w:r>
          </w:p>
        </w:tc>
        <w:tc>
          <w:tcPr>
            <w:tcW w:w="1121" w:type="dxa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Focal  Theme </w:t>
            </w:r>
          </w:p>
        </w:tc>
        <w:tc>
          <w:tcPr>
            <w:tcW w:w="1233" w:type="dxa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Registered Delegate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( Registration Fee paid)/ Invited Participant</w:t>
            </w:r>
          </w:p>
        </w:tc>
        <w:tc>
          <w:tcPr>
            <w:tcW w:w="1381" w:type="dxa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 xml:space="preserve"> Detail of invited participation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( Chaired/Co-chaired a Session/Delivered Key Note/ invited Lecture etc)/ paper presented</w:t>
            </w:r>
          </w:p>
        </w:tc>
      </w:tr>
      <w:tr w:rsidR="00FD310B" w:rsidRPr="00A370BE" w:rsidTr="00FD310B">
        <w:tc>
          <w:tcPr>
            <w:tcW w:w="787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Example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1</w:t>
            </w:r>
          </w:p>
        </w:tc>
        <w:tc>
          <w:tcPr>
            <w:tcW w:w="1069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7–10 December 2012</w:t>
            </w:r>
          </w:p>
        </w:tc>
        <w:tc>
          <w:tcPr>
            <w:tcW w:w="2293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World Ayurveda Congress and AROGYA Expo</w:t>
            </w:r>
            <w:r w:rsidRPr="00A370BE">
              <w:rPr>
                <w:rFonts w:asciiTheme="minorHAnsi" w:hAnsiTheme="minorHAnsi" w:cstheme="minorHAnsi"/>
                <w:sz w:val="12"/>
                <w:szCs w:val="12"/>
              </w:rPr>
              <w:br/>
              <w:t>Held at Bhopal, Madhya Pradesh (India)</w:t>
            </w:r>
          </w:p>
        </w:tc>
        <w:tc>
          <w:tcPr>
            <w:tcW w:w="972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Invited Participant in </w:t>
            </w:r>
          </w:p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Editor Enclave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</w:p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Complimentary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Invited Guest</w:t>
            </w:r>
          </w:p>
        </w:tc>
        <w:tc>
          <w:tcPr>
            <w:tcW w:w="1381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Example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2</w:t>
            </w:r>
          </w:p>
        </w:tc>
        <w:tc>
          <w:tcPr>
            <w:tcW w:w="1069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6–9 November 2014</w:t>
            </w:r>
          </w:p>
        </w:tc>
        <w:tc>
          <w:tcPr>
            <w:tcW w:w="2293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6th World Ayurveda Congress &amp; AROGYA Expo Pragati Maidan Delhi Ministry of AYUSH, Govt. of India &amp; World Ayurveda Foundation ‘</w:t>
            </w:r>
          </w:p>
        </w:tc>
        <w:tc>
          <w:tcPr>
            <w:tcW w:w="972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Health Challenges &amp; Ayurveda’</w:t>
            </w:r>
          </w:p>
        </w:tc>
        <w:tc>
          <w:tcPr>
            <w:tcW w:w="1233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Registered delegate Presented Paper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 xml:space="preserve">Registration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>Rs 3000/-Paid</w:t>
            </w:r>
          </w:p>
        </w:tc>
        <w:tc>
          <w:tcPr>
            <w:tcW w:w="1381" w:type="dxa"/>
            <w:shd w:val="clear" w:color="auto" w:fill="D9D9D9"/>
          </w:tcPr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t>Presented Paper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  <w:t xml:space="preserve">entitled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</w:p>
          <w:p w:rsidR="00FD310B" w:rsidRPr="00A370BE" w:rsidRDefault="00FD310B" w:rsidP="00FD310B">
            <w:pPr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D9D9D9"/>
              </w:rPr>
              <w:t>PEER REVIEWED JOURNALS OF AYURVEDA</w:t>
            </w: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D9D9D9"/>
              </w:rPr>
              <w:br/>
              <w:t xml:space="preserve"> - AN APPRAISAL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D9D9D9"/>
              </w:rPr>
              <w:t> 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D9D9D9"/>
              </w:rPr>
              <w:br/>
              <w:t xml:space="preserve">-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D9D9D9"/>
              </w:rPr>
              <w:br/>
              <w:t xml:space="preserve">Paper also published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D9D9D9"/>
              </w:rPr>
              <w:br/>
            </w: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D9D9D9"/>
              </w:rPr>
              <w:t>J Res Educ Indian Med - ISSN 0970-7700. 2014; 20(3-4): 141-152</w:t>
            </w: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FD310B" w:rsidRPr="00A370BE" w:rsidTr="00FD310B">
        <w:tc>
          <w:tcPr>
            <w:tcW w:w="787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069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229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972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12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233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  <w:tc>
          <w:tcPr>
            <w:tcW w:w="1381" w:type="dxa"/>
          </w:tcPr>
          <w:p w:rsidR="00FD310B" w:rsidRPr="00A370BE" w:rsidRDefault="00FD310B" w:rsidP="00FD310B">
            <w:pPr>
              <w:spacing w:before="120" w:after="120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</w:tbl>
    <w:p w:rsidR="00FD310B" w:rsidRPr="00A370BE" w:rsidRDefault="00FD310B" w:rsidP="00FD310B">
      <w:pPr>
        <w:spacing w:after="12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FD310B" w:rsidRPr="00A370BE" w:rsidRDefault="00FD310B" w:rsidP="00FD310B">
      <w:pPr>
        <w:spacing w:after="12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FD310B" w:rsidRPr="00A370BE" w:rsidRDefault="00FD310B" w:rsidP="00FD310B">
      <w:pPr>
        <w:spacing w:after="12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FD310B" w:rsidRPr="00A370BE" w:rsidRDefault="00FD310B" w:rsidP="00FD310B">
      <w:pPr>
        <w:spacing w:after="12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FD310B" w:rsidRPr="00A370BE" w:rsidRDefault="00FD310B" w:rsidP="00FD310B">
      <w:pPr>
        <w:spacing w:after="12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FD310B" w:rsidRPr="00A370BE" w:rsidRDefault="00FD310B" w:rsidP="00FD310B">
      <w:pPr>
        <w:spacing w:after="120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A370BE">
        <w:rPr>
          <w:rFonts w:asciiTheme="minorHAnsi" w:hAnsiTheme="minorHAnsi" w:cstheme="minorHAnsi"/>
          <w:b/>
          <w:sz w:val="12"/>
          <w:szCs w:val="12"/>
          <w:u w:val="single"/>
        </w:rPr>
        <w:br w:type="page"/>
      </w:r>
    </w:p>
    <w:p w:rsidR="0056170A" w:rsidRPr="00A370BE" w:rsidRDefault="0056170A" w:rsidP="005617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lastRenderedPageBreak/>
        <w:t>Section-4</w:t>
      </w:r>
    </w:p>
    <w:p w:rsidR="0056170A" w:rsidRPr="00A370BE" w:rsidRDefault="0056170A" w:rsidP="00FD310B">
      <w:pPr>
        <w:keepNext/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484618" w:rsidRPr="00A370BE" w:rsidRDefault="00FD310B" w:rsidP="00FD310B">
      <w:pPr>
        <w:keepNext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A370BE">
        <w:rPr>
          <w:rFonts w:asciiTheme="minorHAnsi" w:hAnsiTheme="minorHAnsi" w:cstheme="minorHAnsi"/>
          <w:b/>
          <w:sz w:val="20"/>
          <w:szCs w:val="20"/>
        </w:rPr>
        <w:t xml:space="preserve">Table-10: </w:t>
      </w:r>
      <w:r w:rsidR="00A54020" w:rsidRPr="00A370BE">
        <w:rPr>
          <w:rFonts w:asciiTheme="minorHAnsi" w:hAnsiTheme="minorHAnsi" w:cstheme="minorHAnsi"/>
          <w:b/>
          <w:sz w:val="20"/>
          <w:szCs w:val="20"/>
        </w:rPr>
        <w:t xml:space="preserve">List </w:t>
      </w:r>
      <w:r w:rsidR="00A941E3" w:rsidRPr="00A370BE">
        <w:rPr>
          <w:rFonts w:asciiTheme="minorHAnsi" w:hAnsiTheme="minorHAnsi" w:cstheme="minorHAnsi"/>
          <w:b/>
          <w:sz w:val="20"/>
          <w:szCs w:val="20"/>
        </w:rPr>
        <w:t>of Publication</w:t>
      </w:r>
      <w:r w:rsidR="00A54020" w:rsidRPr="00A370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59D0" w:rsidRPr="00A370BE">
        <w:rPr>
          <w:rFonts w:asciiTheme="minorHAnsi" w:hAnsiTheme="minorHAnsi" w:cstheme="minorHAnsi"/>
          <w:b/>
          <w:sz w:val="20"/>
          <w:szCs w:val="20"/>
        </w:rPr>
        <w:t xml:space="preserve">Research Papers / Review papers/ Books/ </w:t>
      </w:r>
      <w:r w:rsidR="008618C5" w:rsidRPr="00A370BE">
        <w:rPr>
          <w:rFonts w:asciiTheme="minorHAnsi" w:hAnsiTheme="minorHAnsi" w:cstheme="minorHAnsi"/>
          <w:b/>
          <w:sz w:val="20"/>
          <w:szCs w:val="20"/>
        </w:rPr>
        <w:t>Chapters</w:t>
      </w:r>
      <w:r w:rsidR="005059D0" w:rsidRPr="00A370BE">
        <w:rPr>
          <w:rFonts w:asciiTheme="minorHAnsi" w:hAnsiTheme="minorHAnsi" w:cstheme="minorHAnsi"/>
          <w:b/>
          <w:sz w:val="20"/>
          <w:szCs w:val="20"/>
        </w:rPr>
        <w:t xml:space="preserve"> in Books.</w:t>
      </w:r>
      <w:r w:rsidR="00A54020" w:rsidRPr="00A370B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800"/>
        <w:gridCol w:w="1800"/>
        <w:gridCol w:w="1260"/>
        <w:gridCol w:w="900"/>
        <w:gridCol w:w="2268"/>
      </w:tblGrid>
      <w:tr w:rsidR="00DD20A2" w:rsidRPr="00A370BE" w:rsidTr="00A370BE">
        <w:tc>
          <w:tcPr>
            <w:tcW w:w="828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Sr.</w:t>
            </w: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br/>
              <w:t>No.</w:t>
            </w:r>
          </w:p>
        </w:tc>
        <w:tc>
          <w:tcPr>
            <w:tcW w:w="1800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Title of paper published with authors/co-authers name and full citation</w:t>
            </w:r>
          </w:p>
        </w:tc>
        <w:tc>
          <w:tcPr>
            <w:tcW w:w="1800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 xml:space="preserve">Full Title of Journal (with  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0000FF"/>
              </w:rPr>
              <w:t>Title Abbreviation )</w:t>
            </w:r>
            <w:r w:rsidRPr="00A370BE">
              <w:rPr>
                <w:rFonts w:asciiTheme="minorHAnsi" w:hAnsiTheme="minorHAnsi" w:cstheme="minorHAnsi"/>
                <w:bCs/>
                <w:sz w:val="12"/>
                <w:szCs w:val="12"/>
                <w:shd w:val="clear" w:color="auto" w:fill="0000FF"/>
              </w:rPr>
              <w:br/>
              <w:t>ISSN  and website URL</w:t>
            </w:r>
          </w:p>
        </w:tc>
        <w:tc>
          <w:tcPr>
            <w:tcW w:w="1260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Editors/Journals</w:t>
            </w: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br/>
              <w:t>email.id</w:t>
            </w:r>
          </w:p>
        </w:tc>
        <w:tc>
          <w:tcPr>
            <w:tcW w:w="900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 xml:space="preserve">Peer Reviewed </w:t>
            </w: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br/>
              <w:t>(Yes/No)</w:t>
            </w:r>
          </w:p>
        </w:tc>
        <w:tc>
          <w:tcPr>
            <w:tcW w:w="2268" w:type="dxa"/>
          </w:tcPr>
          <w:p w:rsidR="00DD20A2" w:rsidRPr="00A370BE" w:rsidRDefault="005059D0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 xml:space="preserve">Publishing Journal </w:t>
            </w: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br/>
            </w:r>
            <w:r w:rsidR="00DD20A2"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 xml:space="preserve">Indexed in </w:t>
            </w:r>
          </w:p>
        </w:tc>
      </w:tr>
      <w:tr w:rsidR="00DD20A2" w:rsidRPr="00A370BE" w:rsidTr="00A370BE">
        <w:tc>
          <w:tcPr>
            <w:tcW w:w="828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Example</w:t>
            </w:r>
          </w:p>
        </w:tc>
        <w:tc>
          <w:tcPr>
            <w:tcW w:w="1800" w:type="dxa"/>
          </w:tcPr>
          <w:p w:rsidR="00DD20A2" w:rsidRPr="00A370BE" w:rsidRDefault="00DD20A2" w:rsidP="005059D0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  <w:t>A PROPOSAL FOR THE REVIVAL AND ADVANCEMENT OF AYURVEDA EDUCATION - Editorial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br/>
            </w:r>
            <w:r w:rsidRPr="00A370BE">
              <w:rPr>
                <w:rStyle w:val="authornames"/>
                <w:rFonts w:asciiTheme="minorHAnsi" w:hAnsiTheme="minorHAnsi" w:cstheme="minorHAnsi"/>
                <w:b/>
                <w:color w:val="484848"/>
                <w:sz w:val="12"/>
                <w:szCs w:val="12"/>
                <w:shd w:val="clear" w:color="auto" w:fill="FFFFFF"/>
              </w:rPr>
              <w:t>Kishor Patwardhan, Suresh Kumar</w:t>
            </w:r>
            <w:r w:rsidRPr="00A370BE">
              <w:rPr>
                <w:rStyle w:val="authorname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br/>
            </w:r>
            <w:r w:rsidRPr="00A370BE"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  <w:t>(J Res Educ Indian Med) - ISSN 0970-7700. 2014; 20(3-4): 137-140</w:t>
            </w:r>
            <w:r w:rsidRPr="00A370BE"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  <w:br/>
            </w:r>
          </w:p>
        </w:tc>
        <w:tc>
          <w:tcPr>
            <w:tcW w:w="1800" w:type="dxa"/>
          </w:tcPr>
          <w:p w:rsidR="00DD20A2" w:rsidRPr="00A370BE" w:rsidRDefault="00DD20A2" w:rsidP="00484618">
            <w:pPr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  <w:t>Journal Of research and Education in  Indian Medicine</w:t>
            </w:r>
          </w:p>
          <w:p w:rsidR="00DD20A2" w:rsidRPr="00A370BE" w:rsidRDefault="00DD20A2" w:rsidP="00DD20A2">
            <w:pPr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  <w:t xml:space="preserve"> (J Res Educ Indian Med) – </w:t>
            </w:r>
          </w:p>
          <w:p w:rsidR="00DD20A2" w:rsidRPr="00A370BE" w:rsidRDefault="00DD20A2" w:rsidP="00DD20A2">
            <w:pPr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  <w:t>ISSN 0970-7700.</w:t>
            </w:r>
          </w:p>
          <w:p w:rsidR="00DD20A2" w:rsidRPr="00A370BE" w:rsidRDefault="00DD20A2" w:rsidP="00DD20A2">
            <w:pPr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  <w:t>www.jreim-ayush journal.com</w:t>
            </w:r>
          </w:p>
          <w:p w:rsidR="00DD20A2" w:rsidRPr="00A370BE" w:rsidRDefault="00DD20A2" w:rsidP="00DD20A2">
            <w:pPr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  <w:t>and</w:t>
            </w:r>
          </w:p>
          <w:p w:rsidR="00DD20A2" w:rsidRPr="00A370BE" w:rsidRDefault="00DD20A2" w:rsidP="00DD20A2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Cs/>
                <w:color w:val="484848"/>
                <w:sz w:val="12"/>
                <w:szCs w:val="12"/>
                <w:shd w:val="clear" w:color="auto" w:fill="FFFFFF"/>
              </w:rPr>
              <w:t xml:space="preserve"> www.jreim.com</w:t>
            </w:r>
          </w:p>
        </w:tc>
        <w:tc>
          <w:tcPr>
            <w:tcW w:w="1260" w:type="dxa"/>
          </w:tcPr>
          <w:p w:rsidR="00DD20A2" w:rsidRPr="00A370BE" w:rsidRDefault="00E7253B" w:rsidP="00484618">
            <w:pPr>
              <w:rPr>
                <w:rStyle w:val="journalissue"/>
                <w:rFonts w:asciiTheme="minorHAnsi" w:hAnsiTheme="minorHAnsi" w:cstheme="minorHAnsi"/>
                <w:bCs/>
                <w:sz w:val="11"/>
                <w:szCs w:val="11"/>
                <w:shd w:val="clear" w:color="auto" w:fill="FFFFFF"/>
              </w:rPr>
            </w:pPr>
            <w:hyperlink r:id="rId14" w:history="1">
              <w:r w:rsidR="00A370BE" w:rsidRPr="00A370BE">
                <w:rPr>
                  <w:rStyle w:val="Hyperlink"/>
                  <w:rFonts w:asciiTheme="minorHAnsi" w:hAnsiTheme="minorHAnsi" w:cstheme="minorHAnsi"/>
                  <w:bCs/>
                  <w:sz w:val="11"/>
                  <w:szCs w:val="11"/>
                  <w:shd w:val="clear" w:color="auto" w:fill="FFFFFF"/>
                </w:rPr>
                <w:t>editor@jreim-ayushjournal.com</w:t>
              </w:r>
            </w:hyperlink>
          </w:p>
          <w:p w:rsidR="00DD20A2" w:rsidRPr="00A370BE" w:rsidRDefault="00DD20A2" w:rsidP="0048461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</w:p>
          <w:p w:rsidR="00DD20A2" w:rsidRPr="00A370BE" w:rsidRDefault="00DD20A2" w:rsidP="0048461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 xml:space="preserve">and </w:t>
            </w:r>
          </w:p>
          <w:p w:rsidR="00DD20A2" w:rsidRPr="00A370BE" w:rsidRDefault="00DD20A2" w:rsidP="0048461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</w:p>
          <w:p w:rsidR="00DD20A2" w:rsidRPr="00A370BE" w:rsidRDefault="00DD20A2" w:rsidP="00484618">
            <w:pPr>
              <w:rPr>
                <w:rFonts w:asciiTheme="minorHAnsi" w:hAnsiTheme="minorHAnsi" w:cstheme="minorHAnsi"/>
                <w:sz w:val="11"/>
                <w:szCs w:val="11"/>
                <w:u w:val="single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Cs/>
                <w:color w:val="484848"/>
                <w:sz w:val="11"/>
                <w:szCs w:val="11"/>
                <w:shd w:val="clear" w:color="auto" w:fill="FFFFFF"/>
              </w:rPr>
              <w:t>prof.suresh.india@gmail.com</w:t>
            </w:r>
          </w:p>
        </w:tc>
        <w:tc>
          <w:tcPr>
            <w:tcW w:w="900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:rsidR="00DD20A2" w:rsidRPr="00A370BE" w:rsidRDefault="00DD20A2" w:rsidP="0048461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Yes</w:t>
            </w:r>
            <w:r w:rsidR="00A370BE"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</w:r>
            <w:r w:rsidR="00A370BE" w:rsidRPr="00A370BE">
              <w:rPr>
                <w:rFonts w:asciiTheme="minorHAnsi" w:hAnsiTheme="minorHAnsi" w:cstheme="minorHAnsi"/>
                <w:sz w:val="12"/>
                <w:szCs w:val="12"/>
              </w:rPr>
              <w:t>(Double Blind Peer Reviewed</w:t>
            </w:r>
          </w:p>
        </w:tc>
        <w:tc>
          <w:tcPr>
            <w:tcW w:w="2268" w:type="dxa"/>
          </w:tcPr>
          <w:p w:rsidR="00DD20A2" w:rsidRPr="00A370BE" w:rsidRDefault="00A370BE" w:rsidP="00A370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1"/>
                <w:szCs w:val="11"/>
              </w:rPr>
            </w:pPr>
            <w:r w:rsidRPr="00A370BE">
              <w:rPr>
                <w:rFonts w:asciiTheme="minorHAnsi" w:hAnsiTheme="minorHAnsi" w:cstheme="minorHAnsi"/>
                <w:sz w:val="11"/>
                <w:szCs w:val="11"/>
              </w:rPr>
              <w:t>1.</w:t>
            </w:r>
            <w:hyperlink r:id="rId15" w:history="1">
              <w:r w:rsidR="00DD20A2" w:rsidRPr="00A370BE">
                <w:rPr>
                  <w:rStyle w:val="Hyperlink"/>
                  <w:rFonts w:asciiTheme="minorHAnsi" w:hAnsiTheme="minorHAnsi" w:cstheme="minorHAnsi"/>
                  <w:bCs/>
                  <w:color w:val="045FB4"/>
                  <w:sz w:val="11"/>
                  <w:szCs w:val="11"/>
                </w:rPr>
                <w:t>SCOPEMED</w:t>
              </w:r>
            </w:hyperlink>
            <w:r w:rsidR="00DD20A2" w:rsidRPr="00A370BE">
              <w:rPr>
                <w:rFonts w:asciiTheme="minorHAnsi" w:hAnsiTheme="minorHAnsi" w:cstheme="minorHAnsi"/>
                <w:color w:val="484848"/>
                <w:sz w:val="11"/>
                <w:szCs w:val="11"/>
              </w:rPr>
              <w:t> </w:t>
            </w:r>
            <w:r w:rsidRPr="00A370BE">
              <w:rPr>
                <w:rFonts w:asciiTheme="minorHAnsi" w:hAnsiTheme="minorHAnsi" w:cstheme="minorHAnsi"/>
                <w:color w:val="484848"/>
                <w:sz w:val="11"/>
                <w:szCs w:val="11"/>
              </w:rPr>
              <w:t>(Bibliomed)</w:t>
            </w:r>
            <w:r w:rsidR="00DD20A2" w:rsidRPr="00A370BE">
              <w:rPr>
                <w:rFonts w:asciiTheme="minorHAnsi" w:hAnsiTheme="minorHAnsi" w:cstheme="minorHAnsi"/>
                <w:color w:val="484848"/>
                <w:sz w:val="11"/>
                <w:szCs w:val="11"/>
              </w:rPr>
              <w:t xml:space="preserve"> </w:t>
            </w:r>
          </w:p>
          <w:p w:rsidR="00DD20A2" w:rsidRPr="00A370BE" w:rsidRDefault="00A370BE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1"/>
                <w:szCs w:val="11"/>
              </w:rPr>
            </w:pPr>
            <w:r w:rsidRPr="00A370BE">
              <w:rPr>
                <w:rStyle w:val="Strong"/>
                <w:rFonts w:asciiTheme="minorHAnsi" w:hAnsiTheme="minorHAnsi" w:cstheme="minorHAnsi"/>
                <w:b w:val="0"/>
                <w:color w:val="0000FF"/>
                <w:sz w:val="11"/>
                <w:szCs w:val="11"/>
              </w:rPr>
              <w:t>2.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0000FF"/>
                <w:sz w:val="11"/>
                <w:szCs w:val="11"/>
              </w:rPr>
              <w:t>DHARA</w:t>
            </w:r>
          </w:p>
          <w:p w:rsidR="00DD20A2" w:rsidRPr="00A370BE" w:rsidRDefault="00DD20A2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1"/>
                <w:szCs w:val="11"/>
              </w:rPr>
            </w:pPr>
            <w:r w:rsidRPr="00A370BE">
              <w:rPr>
                <w:rFonts w:asciiTheme="minorHAnsi" w:hAnsiTheme="minorHAnsi" w:cstheme="minorHAnsi"/>
                <w:color w:val="0000FF"/>
                <w:sz w:val="11"/>
                <w:szCs w:val="11"/>
              </w:rPr>
              <w:t> </w:t>
            </w:r>
            <w:r w:rsidR="00A370BE" w:rsidRPr="00A370BE">
              <w:rPr>
                <w:rFonts w:asciiTheme="minorHAnsi" w:hAnsiTheme="minorHAnsi" w:cstheme="minorHAnsi"/>
                <w:color w:val="0000FF"/>
                <w:sz w:val="11"/>
                <w:szCs w:val="11"/>
              </w:rPr>
              <w:t>3.</w:t>
            </w:r>
            <w:r w:rsidRPr="00A370BE">
              <w:rPr>
                <w:rStyle w:val="Strong"/>
                <w:rFonts w:asciiTheme="minorHAnsi" w:hAnsiTheme="minorHAnsi" w:cstheme="minorHAnsi"/>
                <w:b w:val="0"/>
                <w:color w:val="0000CD"/>
                <w:sz w:val="11"/>
                <w:szCs w:val="11"/>
              </w:rPr>
              <w:t>GOOGLE</w:t>
            </w:r>
            <w:r w:rsidRPr="00A370BE">
              <w:rPr>
                <w:rStyle w:val="Strong"/>
                <w:rFonts w:asciiTheme="minorHAnsi" w:hAnsiTheme="minorHAnsi" w:cstheme="minorHAnsi"/>
                <w:b w:val="0"/>
                <w:color w:val="FF0000"/>
                <w:sz w:val="11"/>
                <w:szCs w:val="11"/>
              </w:rPr>
              <w:t> Scholar</w:t>
            </w:r>
          </w:p>
          <w:p w:rsidR="00DD20A2" w:rsidRPr="00A370BE" w:rsidRDefault="00A370BE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1"/>
                <w:szCs w:val="11"/>
              </w:rPr>
            </w:pPr>
            <w:r w:rsidRPr="00A370BE">
              <w:rPr>
                <w:rStyle w:val="Strong"/>
                <w:rFonts w:asciiTheme="minorHAnsi" w:hAnsiTheme="minorHAnsi" w:cstheme="minorHAnsi"/>
                <w:b w:val="0"/>
                <w:color w:val="000099"/>
                <w:sz w:val="11"/>
                <w:szCs w:val="11"/>
              </w:rPr>
              <w:t>4.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000099"/>
                <w:sz w:val="11"/>
                <w:szCs w:val="11"/>
              </w:rPr>
              <w:t>U.S.</w:t>
            </w:r>
            <w:r w:rsidRPr="00A370BE">
              <w:rPr>
                <w:rStyle w:val="Strong"/>
                <w:rFonts w:asciiTheme="minorHAnsi" w:hAnsiTheme="minorHAnsi" w:cstheme="minorHAnsi"/>
                <w:b w:val="0"/>
                <w:color w:val="000099"/>
                <w:sz w:val="11"/>
                <w:szCs w:val="11"/>
              </w:rPr>
              <w:t xml:space="preserve"> 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000099"/>
                <w:sz w:val="11"/>
                <w:szCs w:val="11"/>
              </w:rPr>
              <w:t>National Library of Medicine-</w:t>
            </w:r>
          </w:p>
          <w:p w:rsidR="00DD20A2" w:rsidRPr="00A370BE" w:rsidRDefault="00A370BE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1"/>
                <w:szCs w:val="11"/>
              </w:rPr>
            </w:pPr>
            <w:r w:rsidRPr="00A370BE">
              <w:rPr>
                <w:rStyle w:val="Strong"/>
                <w:rFonts w:asciiTheme="minorHAnsi" w:hAnsiTheme="minorHAnsi" w:cstheme="minorHAnsi"/>
                <w:b w:val="0"/>
                <w:color w:val="FF0000"/>
                <w:sz w:val="11"/>
                <w:szCs w:val="11"/>
              </w:rPr>
              <w:t>5.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FF0000"/>
                <w:sz w:val="11"/>
                <w:szCs w:val="11"/>
              </w:rPr>
              <w:t>Medicinal and Aromatic Plants Abstracts</w:t>
            </w:r>
          </w:p>
          <w:p w:rsidR="00DD20A2" w:rsidRPr="00A370BE" w:rsidRDefault="00A370BE" w:rsidP="009A4F0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b w:val="0"/>
                <w:color w:val="0000CD"/>
                <w:sz w:val="11"/>
                <w:szCs w:val="1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color w:val="FF0000"/>
                <w:sz w:val="11"/>
                <w:szCs w:val="11"/>
              </w:rPr>
              <w:t>6.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FF0000"/>
                <w:sz w:val="11"/>
                <w:szCs w:val="11"/>
              </w:rPr>
              <w:t>Cross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0000CD"/>
                <w:sz w:val="11"/>
                <w:szCs w:val="11"/>
              </w:rPr>
              <w:t>Ref </w:t>
            </w:r>
          </w:p>
          <w:p w:rsidR="00DD20A2" w:rsidRPr="00A370BE" w:rsidRDefault="00A370BE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1"/>
                <w:szCs w:val="1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color w:val="0000CD"/>
                <w:sz w:val="11"/>
                <w:szCs w:val="11"/>
              </w:rPr>
              <w:t>7.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0000CD"/>
                <w:sz w:val="11"/>
                <w:szCs w:val="11"/>
              </w:rPr>
              <w:t>MEDLINE:</w:t>
            </w:r>
            <w:r>
              <w:rPr>
                <w:rStyle w:val="Strong"/>
                <w:rFonts w:asciiTheme="minorHAnsi" w:hAnsiTheme="minorHAnsi" w:cstheme="minorHAnsi"/>
                <w:b w:val="0"/>
                <w:color w:val="0000CD"/>
                <w:sz w:val="11"/>
                <w:szCs w:val="11"/>
              </w:rPr>
              <w:t xml:space="preserve"> </w:t>
            </w:r>
            <w:r w:rsidR="00DD20A2" w:rsidRPr="00A370BE">
              <w:rPr>
                <w:rFonts w:asciiTheme="minorHAnsi" w:hAnsiTheme="minorHAnsi" w:cstheme="minorHAnsi"/>
                <w:color w:val="484848"/>
                <w:sz w:val="11"/>
                <w:szCs w:val="11"/>
              </w:rPr>
              <w:t>Selected citations only  </w:t>
            </w:r>
            <w:r w:rsidR="00DD20A2" w:rsidRPr="00A370BE">
              <w:rPr>
                <w:rFonts w:asciiTheme="minorHAnsi" w:hAnsiTheme="minorHAnsi" w:cstheme="minorHAnsi"/>
                <w:color w:val="484848"/>
                <w:sz w:val="11"/>
                <w:szCs w:val="11"/>
              </w:rPr>
              <w:br/>
            </w:r>
            <w:r>
              <w:rPr>
                <w:rStyle w:val="Strong"/>
                <w:rFonts w:asciiTheme="minorHAnsi" w:hAnsiTheme="minorHAnsi" w:cstheme="minorHAnsi"/>
                <w:b w:val="0"/>
                <w:color w:val="0000CD"/>
                <w:sz w:val="11"/>
                <w:szCs w:val="11"/>
              </w:rPr>
              <w:t>8.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0000CD"/>
                <w:sz w:val="11"/>
                <w:szCs w:val="11"/>
              </w:rPr>
              <w:t>PubMed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484848"/>
                <w:sz w:val="11"/>
                <w:szCs w:val="11"/>
              </w:rPr>
              <w:t>:</w:t>
            </w:r>
            <w:r>
              <w:rPr>
                <w:rStyle w:val="Strong"/>
                <w:rFonts w:asciiTheme="minorHAnsi" w:hAnsiTheme="minorHAnsi" w:cstheme="minorHAnsi"/>
                <w:b w:val="0"/>
                <w:color w:val="484848"/>
                <w:sz w:val="11"/>
                <w:szCs w:val="11"/>
              </w:rPr>
              <w:t xml:space="preserve"> </w:t>
            </w:r>
            <w:r w:rsidR="00DD20A2" w:rsidRPr="00A370BE">
              <w:rPr>
                <w:rFonts w:asciiTheme="minorHAnsi" w:hAnsiTheme="minorHAnsi" w:cstheme="minorHAnsi"/>
                <w:color w:val="484848"/>
                <w:sz w:val="11"/>
                <w:szCs w:val="11"/>
              </w:rPr>
              <w:t>Selected citations  </w:t>
            </w:r>
            <w:r w:rsidR="00DD20A2" w:rsidRPr="00A370BE">
              <w:rPr>
                <w:rFonts w:asciiTheme="minorHAnsi" w:hAnsiTheme="minorHAnsi" w:cstheme="minorHAnsi"/>
                <w:color w:val="484848"/>
                <w:sz w:val="11"/>
                <w:szCs w:val="11"/>
              </w:rPr>
              <w:br/>
            </w:r>
            <w:r>
              <w:rPr>
                <w:rStyle w:val="Strong"/>
                <w:rFonts w:asciiTheme="minorHAnsi" w:hAnsiTheme="minorHAnsi" w:cstheme="minorHAnsi"/>
                <w:b w:val="0"/>
                <w:color w:val="484848"/>
                <w:sz w:val="11"/>
                <w:szCs w:val="11"/>
              </w:rPr>
              <w:t>9.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484848"/>
                <w:sz w:val="11"/>
                <w:szCs w:val="11"/>
              </w:rPr>
              <w:t>NLMN ID   </w:t>
            </w:r>
            <w:r w:rsidR="00DD20A2" w:rsidRPr="00A370BE">
              <w:rPr>
                <w:rFonts w:asciiTheme="minorHAnsi" w:hAnsiTheme="minorHAnsi" w:cstheme="minorHAnsi"/>
                <w:color w:val="484848"/>
                <w:sz w:val="11"/>
                <w:szCs w:val="11"/>
              </w:rPr>
              <w:t>8602438     </w:t>
            </w:r>
            <w:r w:rsidR="0022316C" w:rsidRPr="00A370BE">
              <w:rPr>
                <w:rFonts w:asciiTheme="minorHAnsi" w:hAnsiTheme="minorHAnsi" w:cstheme="minorHAnsi"/>
                <w:color w:val="484848"/>
                <w:sz w:val="11"/>
                <w:szCs w:val="11"/>
              </w:rPr>
              <w:br/>
            </w:r>
            <w:r>
              <w:rPr>
                <w:rStyle w:val="Strong"/>
                <w:rFonts w:asciiTheme="minorHAnsi" w:hAnsiTheme="minorHAnsi" w:cstheme="minorHAnsi"/>
                <w:b w:val="0"/>
                <w:color w:val="484848"/>
                <w:sz w:val="11"/>
                <w:szCs w:val="11"/>
              </w:rPr>
              <w:t>10.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484848"/>
                <w:sz w:val="11"/>
                <w:szCs w:val="11"/>
              </w:rPr>
              <w:t>DNLM  ID</w:t>
            </w:r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484848"/>
                <w:sz w:val="11"/>
                <w:szCs w:val="11"/>
                <w:shd w:val="clear" w:color="auto" w:fill="EEEEEE"/>
              </w:rPr>
              <w:t>   </w:t>
            </w:r>
            <w:r w:rsidR="00DD20A2" w:rsidRPr="00A370BE">
              <w:rPr>
                <w:rFonts w:asciiTheme="minorHAnsi" w:hAnsiTheme="minorHAnsi" w:cstheme="minorHAnsi"/>
                <w:color w:val="484848"/>
                <w:sz w:val="11"/>
                <w:szCs w:val="11"/>
              </w:rPr>
              <w:t>SR0051525(s)</w:t>
            </w:r>
          </w:p>
          <w:p w:rsidR="00DD20A2" w:rsidRPr="00A370BE" w:rsidRDefault="00A370BE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1"/>
                <w:szCs w:val="11"/>
              </w:rPr>
              <w:t>11.</w:t>
            </w:r>
            <w:hyperlink r:id="rId16" w:tgtFrame="_blank" w:history="1">
              <w:r w:rsidR="00DD20A2" w:rsidRPr="00A370BE">
                <w:rPr>
                  <w:rStyle w:val="Strong"/>
                  <w:rFonts w:asciiTheme="minorHAnsi" w:hAnsiTheme="minorHAnsi" w:cstheme="minorHAnsi"/>
                  <w:b w:val="0"/>
                  <w:color w:val="008000"/>
                  <w:sz w:val="11"/>
                  <w:szCs w:val="11"/>
                </w:rPr>
                <w:t>ABIM</w:t>
              </w:r>
            </w:hyperlink>
            <w:r w:rsidR="00DD20A2" w:rsidRPr="00A370BE">
              <w:rPr>
                <w:rStyle w:val="Strong"/>
                <w:rFonts w:asciiTheme="minorHAnsi" w:hAnsiTheme="minorHAnsi" w:cstheme="minorHAnsi"/>
                <w:b w:val="0"/>
                <w:color w:val="484848"/>
                <w:sz w:val="11"/>
                <w:szCs w:val="11"/>
              </w:rPr>
              <w:t xml:space="preserve">- </w:t>
            </w:r>
            <w:hyperlink r:id="rId17" w:history="1">
              <w:r w:rsidR="00DD20A2" w:rsidRPr="00A370BE">
                <w:rPr>
                  <w:rStyle w:val="Strong"/>
                  <w:rFonts w:asciiTheme="minorHAnsi" w:hAnsiTheme="minorHAnsi" w:cstheme="minorHAnsi"/>
                  <w:b w:val="0"/>
                  <w:iCs/>
                  <w:color w:val="045FB4"/>
                  <w:sz w:val="11"/>
                  <w:szCs w:val="11"/>
                </w:rPr>
                <w:t>Netherlands</w:t>
              </w:r>
            </w:hyperlink>
          </w:p>
          <w:p w:rsidR="00DD20A2" w:rsidRPr="00A370BE" w:rsidRDefault="00DD20A2" w:rsidP="0048461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DD20A2" w:rsidRPr="00A370BE" w:rsidTr="00A370BE">
        <w:tc>
          <w:tcPr>
            <w:tcW w:w="828" w:type="dxa"/>
            <w:shd w:val="clear" w:color="auto" w:fill="D9D9D9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  <w:tc>
          <w:tcPr>
            <w:tcW w:w="1800" w:type="dxa"/>
            <w:shd w:val="clear" w:color="auto" w:fill="D9D9D9"/>
          </w:tcPr>
          <w:p w:rsidR="005059D0" w:rsidRPr="00A370BE" w:rsidRDefault="005059D0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  <w:tc>
          <w:tcPr>
            <w:tcW w:w="1800" w:type="dxa"/>
            <w:shd w:val="clear" w:color="auto" w:fill="D9D9D9"/>
          </w:tcPr>
          <w:p w:rsidR="005059D0" w:rsidRPr="00A370BE" w:rsidRDefault="005059D0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  <w:tc>
          <w:tcPr>
            <w:tcW w:w="1260" w:type="dxa"/>
            <w:shd w:val="clear" w:color="auto" w:fill="D9D9D9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  <w:tc>
          <w:tcPr>
            <w:tcW w:w="900" w:type="dxa"/>
            <w:shd w:val="clear" w:color="auto" w:fill="D9D9D9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  <w:tc>
          <w:tcPr>
            <w:tcW w:w="2268" w:type="dxa"/>
            <w:shd w:val="clear" w:color="auto" w:fill="D9D9D9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</w:tr>
      <w:tr w:rsidR="00DD20A2" w:rsidRPr="00A370BE" w:rsidTr="00A370BE">
        <w:tc>
          <w:tcPr>
            <w:tcW w:w="828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DD20A2" w:rsidRPr="00A370BE" w:rsidRDefault="00DD20A2" w:rsidP="0048461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A941E3" w:rsidRPr="00A370BE" w:rsidTr="00A370BE">
        <w:tc>
          <w:tcPr>
            <w:tcW w:w="828" w:type="dxa"/>
          </w:tcPr>
          <w:p w:rsidR="00A941E3" w:rsidRPr="00A370BE" w:rsidRDefault="00A941E3" w:rsidP="00414DC2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 xml:space="preserve">Example </w:t>
            </w:r>
          </w:p>
        </w:tc>
        <w:tc>
          <w:tcPr>
            <w:tcW w:w="1800" w:type="dxa"/>
          </w:tcPr>
          <w:p w:rsidR="00A941E3" w:rsidRPr="00A370BE" w:rsidRDefault="00A941E3" w:rsidP="00414DC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</w:rPr>
              <w:t>Cyanide posioning and</w:t>
            </w:r>
            <w:r w:rsidRPr="00A370BE">
              <w:rPr>
                <w:rFonts w:asciiTheme="minorHAnsi" w:hAnsiTheme="minorHAnsi" w:cstheme="minorHAnsi"/>
                <w:sz w:val="12"/>
                <w:szCs w:val="12"/>
              </w:rPr>
              <w:br/>
              <w:t xml:space="preserve"> its treatment</w:t>
            </w:r>
          </w:p>
          <w:p w:rsidR="00A941E3" w:rsidRPr="00A370BE" w:rsidRDefault="00A941E3" w:rsidP="00414DC2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Suresh Kumar</w:t>
            </w: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,</w:t>
            </w:r>
          </w:p>
          <w:p w:rsidR="00A941E3" w:rsidRPr="00A370BE" w:rsidRDefault="00A941E3" w:rsidP="00414DC2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Journal of NIMA</w:t>
            </w:r>
          </w:p>
          <w:p w:rsidR="00A941E3" w:rsidRPr="00A370BE" w:rsidRDefault="00A941E3" w:rsidP="00414DC2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1979</w:t>
            </w:r>
          </w:p>
        </w:tc>
        <w:tc>
          <w:tcPr>
            <w:tcW w:w="1800" w:type="dxa"/>
          </w:tcPr>
          <w:p w:rsidR="00A941E3" w:rsidRPr="00A370BE" w:rsidRDefault="00A941E3" w:rsidP="00414DC2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 xml:space="preserve">Journal of National Integrated Medical Association ( JNIMA) </w:t>
            </w:r>
          </w:p>
          <w:p w:rsidR="00A941E3" w:rsidRPr="00A370BE" w:rsidRDefault="00A941E3" w:rsidP="00A941E3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ISSN   0377-0621 www.jnima.com</w:t>
            </w:r>
          </w:p>
        </w:tc>
        <w:tc>
          <w:tcPr>
            <w:tcW w:w="1260" w:type="dxa"/>
          </w:tcPr>
          <w:p w:rsidR="00A941E3" w:rsidRPr="00A370BE" w:rsidRDefault="00A941E3" w:rsidP="00414DC2">
            <w:pPr>
              <w:rPr>
                <w:rFonts w:asciiTheme="minorHAnsi" w:hAnsiTheme="minorHAnsi" w:cstheme="minorHAnsi"/>
                <w:color w:val="006621"/>
                <w:sz w:val="12"/>
                <w:szCs w:val="12"/>
                <w:shd w:val="clear" w:color="auto" w:fill="FFFFFF"/>
              </w:rPr>
            </w:pPr>
          </w:p>
          <w:p w:rsidR="00A941E3" w:rsidRPr="00A370BE" w:rsidRDefault="00A941E3" w:rsidP="00414DC2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color w:val="006621"/>
                <w:sz w:val="12"/>
                <w:szCs w:val="12"/>
                <w:shd w:val="clear" w:color="auto" w:fill="FFFFFF"/>
              </w:rPr>
              <w:t>www.nimaindia.com</w:t>
            </w:r>
          </w:p>
        </w:tc>
        <w:tc>
          <w:tcPr>
            <w:tcW w:w="900" w:type="dxa"/>
          </w:tcPr>
          <w:p w:rsidR="00A941E3" w:rsidRPr="00A370BE" w:rsidRDefault="00A941E3" w:rsidP="00414DC2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Info not available</w:t>
            </w:r>
          </w:p>
        </w:tc>
        <w:tc>
          <w:tcPr>
            <w:tcW w:w="2268" w:type="dxa"/>
          </w:tcPr>
          <w:p w:rsidR="00A941E3" w:rsidRPr="00A370BE" w:rsidRDefault="00A941E3" w:rsidP="00414DC2">
            <w:pPr>
              <w:rPr>
                <w:rFonts w:asciiTheme="minorHAnsi" w:hAnsiTheme="minorHAnsi" w:cstheme="minorHAnsi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Info not available</w:t>
            </w:r>
          </w:p>
        </w:tc>
      </w:tr>
      <w:tr w:rsidR="00DD20A2" w:rsidRPr="00A370BE" w:rsidTr="00A370BE">
        <w:tc>
          <w:tcPr>
            <w:tcW w:w="828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DD20A2" w:rsidRPr="00A370BE" w:rsidTr="00A370BE">
        <w:tc>
          <w:tcPr>
            <w:tcW w:w="828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DD20A2" w:rsidRPr="00A370BE" w:rsidTr="00A370BE">
        <w:tc>
          <w:tcPr>
            <w:tcW w:w="828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DD20A2" w:rsidRPr="00A370BE" w:rsidRDefault="00DD20A2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A370BE">
        <w:tc>
          <w:tcPr>
            <w:tcW w:w="82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26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0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26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</w:tbl>
    <w:p w:rsidR="00CE0890" w:rsidRPr="00A370BE" w:rsidRDefault="00CE0890" w:rsidP="00484618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3D6EF8" w:rsidRPr="00A370BE" w:rsidRDefault="00CE0890" w:rsidP="003D6EF8">
      <w:pPr>
        <w:keepNext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A370BE">
        <w:rPr>
          <w:rFonts w:asciiTheme="minorHAnsi" w:hAnsiTheme="minorHAnsi" w:cstheme="minorHAnsi"/>
          <w:b/>
          <w:sz w:val="12"/>
          <w:szCs w:val="12"/>
          <w:u w:val="single"/>
        </w:rPr>
        <w:br w:type="page"/>
      </w:r>
    </w:p>
    <w:p w:rsidR="003D6EF8" w:rsidRPr="00A370BE" w:rsidRDefault="003D6EF8" w:rsidP="003D6EF8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3D6EF8" w:rsidRPr="00A370BE" w:rsidRDefault="003D6EF8" w:rsidP="003D6EF8">
      <w:pPr>
        <w:keepNext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A370BE">
        <w:rPr>
          <w:rFonts w:asciiTheme="minorHAnsi" w:hAnsiTheme="minorHAnsi" w:cstheme="minorHAnsi"/>
          <w:b/>
          <w:sz w:val="18"/>
          <w:szCs w:val="18"/>
        </w:rPr>
        <w:t>Table-11: Papers  accepted by other Journals ( Details)t but not yet published (papers pending in other</w:t>
      </w:r>
    </w:p>
    <w:p w:rsidR="00677704" w:rsidRPr="00A370BE" w:rsidRDefault="00677704" w:rsidP="00484618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890"/>
        <w:gridCol w:w="2340"/>
        <w:gridCol w:w="990"/>
        <w:gridCol w:w="810"/>
        <w:gridCol w:w="2088"/>
      </w:tblGrid>
      <w:tr w:rsidR="003D6EF8" w:rsidRPr="00A370BE" w:rsidTr="003D6EF8">
        <w:tc>
          <w:tcPr>
            <w:tcW w:w="738" w:type="dxa"/>
          </w:tcPr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Sr.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No.</w:t>
            </w:r>
          </w:p>
        </w:tc>
        <w:tc>
          <w:tcPr>
            <w:tcW w:w="1890" w:type="dxa"/>
          </w:tcPr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Title of paper published with authors/co-authers name and full citation witg=h date iof acceptance /published online frist</w:t>
            </w:r>
          </w:p>
        </w:tc>
        <w:tc>
          <w:tcPr>
            <w:tcW w:w="2340" w:type="dxa"/>
          </w:tcPr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Full Title of Journal (with  </w:t>
            </w:r>
            <w:r w:rsidRPr="00A370BE">
              <w:rPr>
                <w:rFonts w:asciiTheme="minorHAnsi" w:hAnsiTheme="minorHAnsi" w:cstheme="minorHAnsi"/>
                <w:b/>
                <w:bCs/>
                <w:sz w:val="12"/>
                <w:szCs w:val="12"/>
                <w:shd w:val="clear" w:color="auto" w:fill="0000FF"/>
              </w:rPr>
              <w:t>Title Abbreviation )</w:t>
            </w:r>
            <w:r w:rsidRPr="00A370BE">
              <w:rPr>
                <w:rFonts w:asciiTheme="minorHAnsi" w:hAnsiTheme="minorHAnsi" w:cstheme="minorHAnsi"/>
                <w:b/>
                <w:bCs/>
                <w:sz w:val="12"/>
                <w:szCs w:val="12"/>
                <w:shd w:val="clear" w:color="auto" w:fill="0000FF"/>
              </w:rPr>
              <w:br/>
              <w:t xml:space="preserve">ISSN  and website URL </w:t>
            </w:r>
          </w:p>
        </w:tc>
        <w:tc>
          <w:tcPr>
            <w:tcW w:w="990" w:type="dxa"/>
          </w:tcPr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Editors/Journals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email.id</w:t>
            </w:r>
          </w:p>
        </w:tc>
        <w:tc>
          <w:tcPr>
            <w:tcW w:w="810" w:type="dxa"/>
          </w:tcPr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Peer Reviewed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(Yes/No)</w:t>
            </w:r>
          </w:p>
        </w:tc>
        <w:tc>
          <w:tcPr>
            <w:tcW w:w="2088" w:type="dxa"/>
          </w:tcPr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Indexed in </w:t>
            </w:r>
          </w:p>
        </w:tc>
      </w:tr>
      <w:tr w:rsidR="003D6EF8" w:rsidRPr="00A370BE" w:rsidTr="003D6EF8">
        <w:tc>
          <w:tcPr>
            <w:tcW w:w="738" w:type="dxa"/>
          </w:tcPr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Example</w:t>
            </w:r>
          </w:p>
        </w:tc>
        <w:tc>
          <w:tcPr>
            <w:tcW w:w="1890" w:type="dxa"/>
          </w:tcPr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Applications of Aromatherapy in managing dental anxiety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br/>
            </w:r>
            <w:r w:rsidRPr="00A370BE">
              <w:rPr>
                <w:rStyle w:val="authorname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Vagish Kumar L S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br/>
            </w:r>
            <w:r w:rsidRPr="00A370BE">
              <w:rPr>
                <w:rStyle w:val="articlelink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» </w:t>
            </w:r>
            <w:hyperlink r:id="rId18" w:history="1">
              <w:r w:rsidRPr="00A370BE">
                <w:rPr>
                  <w:rStyle w:val="Hyperlink"/>
                  <w:rFonts w:asciiTheme="minorHAnsi" w:hAnsiTheme="minorHAnsi" w:cstheme="minorHAnsi"/>
                  <w:color w:val="045FB4"/>
                  <w:sz w:val="12"/>
                  <w:szCs w:val="12"/>
                  <w:shd w:val="clear" w:color="auto" w:fill="FFFFFF"/>
                </w:rPr>
                <w:t>Abstract </w:t>
              </w:r>
            </w:hyperlink>
            <w:hyperlink r:id="rId19" w:tgtFrame="_blank" w:history="1">
              <w:r w:rsidRPr="00A370BE">
                <w:rPr>
                  <w:rStyle w:val="Hyperlink"/>
                  <w:rFonts w:asciiTheme="minorHAnsi" w:hAnsiTheme="minorHAnsi" w:cstheme="minorHAnsi"/>
                  <w:color w:val="045FB4"/>
                  <w:sz w:val="12"/>
                  <w:szCs w:val="12"/>
                  <w:shd w:val="clear" w:color="auto" w:fill="FFFFFF"/>
                </w:rPr>
                <w:t>» PDF Fulltext</w:t>
              </w:r>
            </w:hyperlink>
            <w:r w:rsidRPr="00A370BE">
              <w:rPr>
                <w:rStyle w:val="articlelink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» doi: </w:t>
            </w:r>
            <w:hyperlink r:id="rId20" w:tgtFrame="_blank" w:history="1">
              <w:r w:rsidRPr="00A370BE">
                <w:rPr>
                  <w:rStyle w:val="Hyperlink"/>
                  <w:rFonts w:asciiTheme="minorHAnsi" w:hAnsiTheme="minorHAnsi" w:cstheme="minorHAnsi"/>
                  <w:color w:val="045FB4"/>
                  <w:sz w:val="12"/>
                  <w:szCs w:val="12"/>
                  <w:shd w:val="clear" w:color="auto" w:fill="FFFFFF"/>
                </w:rPr>
                <w:t>10.5455/JREIM.82-1453174915</w:t>
              </w:r>
            </w:hyperlink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br/>
            </w:r>
            <w:r w:rsidRPr="00A370BE">
              <w:rPr>
                <w:rStyle w:val="articlelinks"/>
                <w:rFonts w:asciiTheme="minorHAnsi" w:hAnsiTheme="minorHAnsi" w:cstheme="minorHAnsi"/>
                <w:i/>
                <w:iCs/>
                <w:color w:val="484848"/>
                <w:sz w:val="12"/>
                <w:szCs w:val="12"/>
                <w:shd w:val="clear" w:color="auto" w:fill="FFFFFF"/>
              </w:rPr>
              <w:t>Published Online : May 13, 2017</w:t>
            </w:r>
          </w:p>
        </w:tc>
        <w:tc>
          <w:tcPr>
            <w:tcW w:w="2340" w:type="dxa"/>
          </w:tcPr>
          <w:p w:rsidR="003D6EF8" w:rsidRPr="00A370BE" w:rsidRDefault="003D6EF8" w:rsidP="003D6EF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Journal Of research and Education in  Indian Medicine</w:t>
            </w:r>
          </w:p>
          <w:p w:rsidR="003D6EF8" w:rsidRPr="00A370BE" w:rsidRDefault="003D6EF8" w:rsidP="003D6EF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 xml:space="preserve"> (J Res Educ Indian Med) – </w:t>
            </w:r>
          </w:p>
          <w:p w:rsidR="003D6EF8" w:rsidRPr="00A370BE" w:rsidRDefault="003D6EF8" w:rsidP="003D6EF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ISSN 0970-7700.</w:t>
            </w:r>
          </w:p>
          <w:p w:rsidR="003D6EF8" w:rsidRPr="00A370BE" w:rsidRDefault="003D6EF8" w:rsidP="003D6EF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www.jreim-ayush journal.com</w:t>
            </w:r>
          </w:p>
          <w:p w:rsidR="003D6EF8" w:rsidRPr="00A370BE" w:rsidRDefault="003D6EF8" w:rsidP="003D6EF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and</w:t>
            </w:r>
          </w:p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 xml:space="preserve"> www.jreim.com</w:t>
            </w:r>
          </w:p>
        </w:tc>
        <w:tc>
          <w:tcPr>
            <w:tcW w:w="990" w:type="dxa"/>
          </w:tcPr>
          <w:p w:rsidR="003D6EF8" w:rsidRPr="00A370BE" w:rsidRDefault="00E7253B" w:rsidP="003D6EF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hyperlink r:id="rId21" w:history="1">
              <w:r w:rsidR="00A370BE" w:rsidRPr="00A370BE">
                <w:rPr>
                  <w:rStyle w:val="Hyperlink"/>
                  <w:rFonts w:asciiTheme="minorHAnsi" w:hAnsiTheme="minorHAnsi" w:cstheme="minorHAnsi"/>
                  <w:b/>
                  <w:bCs/>
                  <w:sz w:val="12"/>
                  <w:szCs w:val="12"/>
                  <w:shd w:val="clear" w:color="auto" w:fill="FFFFFF"/>
                </w:rPr>
                <w:t>editor@jreim-ayushjournal.com</w:t>
              </w:r>
            </w:hyperlink>
          </w:p>
          <w:p w:rsidR="003D6EF8" w:rsidRPr="00A370BE" w:rsidRDefault="003D6EF8" w:rsidP="003D6EF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</w:p>
          <w:p w:rsidR="003D6EF8" w:rsidRPr="00A370BE" w:rsidRDefault="003D6EF8" w:rsidP="003D6EF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 xml:space="preserve">and </w:t>
            </w:r>
          </w:p>
          <w:p w:rsidR="003D6EF8" w:rsidRPr="00A370BE" w:rsidRDefault="003D6EF8" w:rsidP="003D6EF8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</w:p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prof.suresh.india@gmail.com</w:t>
            </w:r>
          </w:p>
        </w:tc>
        <w:tc>
          <w:tcPr>
            <w:tcW w:w="810" w:type="dxa"/>
          </w:tcPr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Yes</w:t>
            </w:r>
          </w:p>
        </w:tc>
        <w:tc>
          <w:tcPr>
            <w:tcW w:w="2088" w:type="dxa"/>
          </w:tcPr>
          <w:p w:rsidR="003D6EF8" w:rsidRPr="00A370BE" w:rsidRDefault="00E7253B" w:rsidP="003D6E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hyperlink r:id="rId22" w:history="1">
              <w:r w:rsidR="003D6EF8" w:rsidRPr="00A370BE">
                <w:rPr>
                  <w:rStyle w:val="Hyperlink"/>
                  <w:rFonts w:asciiTheme="minorHAnsi" w:hAnsiTheme="minorHAnsi" w:cstheme="minorHAnsi"/>
                  <w:b/>
                  <w:bCs/>
                  <w:color w:val="045FB4"/>
                  <w:sz w:val="12"/>
                  <w:szCs w:val="12"/>
                </w:rPr>
                <w:t>SCOPEMED</w:t>
              </w:r>
            </w:hyperlink>
            <w:r w:rsidR="003D6EF8"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t xml:space="preserve">  </w:t>
            </w:r>
          </w:p>
          <w:p w:rsidR="003D6EF8" w:rsidRPr="00A370BE" w:rsidRDefault="003D6EF8" w:rsidP="003D6E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 w:rsidRPr="00A370BE">
              <w:rPr>
                <w:rStyle w:val="Strong"/>
                <w:rFonts w:asciiTheme="minorHAnsi" w:hAnsiTheme="minorHAnsi" w:cstheme="minorHAnsi"/>
                <w:color w:val="0000FF"/>
                <w:sz w:val="12"/>
                <w:szCs w:val="12"/>
              </w:rPr>
              <w:t>DHARA</w:t>
            </w:r>
          </w:p>
          <w:p w:rsidR="003D6EF8" w:rsidRPr="00A370BE" w:rsidRDefault="003D6EF8" w:rsidP="003D6E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color w:val="0000FF"/>
                <w:sz w:val="12"/>
                <w:szCs w:val="12"/>
              </w:rPr>
              <w:t> </w:t>
            </w:r>
            <w:r w:rsidRPr="00A370BE">
              <w:rPr>
                <w:rStyle w:val="Strong"/>
                <w:rFonts w:asciiTheme="minorHAnsi" w:hAnsiTheme="minorHAnsi" w:cstheme="minorHAnsi"/>
                <w:color w:val="0000CD"/>
                <w:sz w:val="12"/>
                <w:szCs w:val="12"/>
              </w:rPr>
              <w:t>GOOGLE</w:t>
            </w:r>
            <w:r w:rsidRPr="00A370BE">
              <w:rPr>
                <w:rStyle w:val="Strong"/>
                <w:rFonts w:asciiTheme="minorHAnsi" w:hAnsiTheme="minorHAnsi" w:cstheme="minorHAnsi"/>
                <w:color w:val="FF0000"/>
                <w:sz w:val="12"/>
                <w:szCs w:val="12"/>
              </w:rPr>
              <w:t> Scholar</w:t>
            </w:r>
          </w:p>
          <w:p w:rsidR="003D6EF8" w:rsidRPr="00A370BE" w:rsidRDefault="003D6EF8" w:rsidP="003D6E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 w:rsidRPr="00A370BE">
              <w:rPr>
                <w:rStyle w:val="Strong"/>
                <w:rFonts w:asciiTheme="minorHAnsi" w:hAnsiTheme="minorHAnsi" w:cstheme="minorHAnsi"/>
                <w:color w:val="000099"/>
                <w:sz w:val="12"/>
                <w:szCs w:val="12"/>
              </w:rPr>
              <w:t>U.S.National Library of Medicine-</w:t>
            </w:r>
          </w:p>
          <w:p w:rsidR="003D6EF8" w:rsidRPr="00A370BE" w:rsidRDefault="003D6EF8" w:rsidP="003D6E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 w:rsidRPr="00A370BE">
              <w:rPr>
                <w:rStyle w:val="Strong"/>
                <w:rFonts w:asciiTheme="minorHAnsi" w:hAnsiTheme="minorHAnsi" w:cstheme="minorHAnsi"/>
                <w:color w:val="FF0000"/>
                <w:sz w:val="12"/>
                <w:szCs w:val="12"/>
              </w:rPr>
              <w:t>Medicinal and Aromatic Plants Abstracts</w:t>
            </w:r>
          </w:p>
          <w:p w:rsidR="003D6EF8" w:rsidRPr="00A370BE" w:rsidRDefault="003D6EF8" w:rsidP="003D6EF8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color w:val="0000CD"/>
                <w:sz w:val="12"/>
                <w:szCs w:val="12"/>
              </w:rPr>
            </w:pPr>
            <w:r w:rsidRPr="00A370BE">
              <w:rPr>
                <w:rStyle w:val="Strong"/>
                <w:rFonts w:asciiTheme="minorHAnsi" w:hAnsiTheme="minorHAnsi" w:cstheme="minorHAnsi"/>
                <w:color w:val="FF0000"/>
                <w:sz w:val="12"/>
                <w:szCs w:val="12"/>
              </w:rPr>
              <w:t>Cross</w:t>
            </w:r>
            <w:r w:rsidRPr="00A370BE">
              <w:rPr>
                <w:rStyle w:val="Strong"/>
                <w:rFonts w:asciiTheme="minorHAnsi" w:hAnsiTheme="minorHAnsi" w:cstheme="minorHAnsi"/>
                <w:color w:val="0000CD"/>
                <w:sz w:val="12"/>
                <w:szCs w:val="12"/>
              </w:rPr>
              <w:t>Ref </w:t>
            </w:r>
          </w:p>
          <w:p w:rsidR="003D6EF8" w:rsidRPr="00A370BE" w:rsidRDefault="003D6EF8" w:rsidP="003D6E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 w:rsidRPr="00A370BE">
              <w:rPr>
                <w:rStyle w:val="Strong"/>
                <w:rFonts w:asciiTheme="minorHAnsi" w:hAnsiTheme="minorHAnsi" w:cstheme="minorHAnsi"/>
                <w:color w:val="0000CD"/>
                <w:sz w:val="12"/>
                <w:szCs w:val="12"/>
              </w:rPr>
              <w:t>MEDLINE: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t>Selected citations only 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br/>
            </w:r>
            <w:r w:rsidRPr="00A370BE">
              <w:rPr>
                <w:rStyle w:val="Strong"/>
                <w:rFonts w:asciiTheme="minorHAnsi" w:hAnsiTheme="minorHAnsi" w:cstheme="minorHAnsi"/>
                <w:color w:val="0000CD"/>
                <w:sz w:val="12"/>
                <w:szCs w:val="12"/>
              </w:rPr>
              <w:t>PubMed</w:t>
            </w:r>
            <w:r w:rsidRPr="00A370BE">
              <w:rPr>
                <w:rStyle w:val="Strong"/>
                <w:rFonts w:asciiTheme="minorHAnsi" w:hAnsiTheme="minorHAnsi" w:cstheme="minorHAnsi"/>
                <w:color w:val="484848"/>
                <w:sz w:val="12"/>
                <w:szCs w:val="12"/>
              </w:rPr>
              <w:t>: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t>Selected citations 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br/>
            </w:r>
            <w:r w:rsidRPr="00A370BE">
              <w:rPr>
                <w:rStyle w:val="Strong"/>
                <w:rFonts w:asciiTheme="minorHAnsi" w:hAnsiTheme="minorHAnsi" w:cstheme="minorHAnsi"/>
                <w:color w:val="484848"/>
                <w:sz w:val="12"/>
                <w:szCs w:val="12"/>
              </w:rPr>
              <w:t>NLMN ID  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t>8602438     </w:t>
            </w:r>
            <w:r w:rsidRPr="00A370BE">
              <w:rPr>
                <w:rStyle w:val="Strong"/>
                <w:rFonts w:asciiTheme="minorHAnsi" w:hAnsiTheme="minorHAnsi" w:cstheme="minorHAnsi"/>
                <w:color w:val="484848"/>
                <w:sz w:val="12"/>
                <w:szCs w:val="12"/>
              </w:rPr>
              <w:t>DNLM  ID</w:t>
            </w:r>
            <w:r w:rsidRPr="00A370BE">
              <w:rPr>
                <w:rStyle w:val="Strong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EEEEEE"/>
              </w:rPr>
              <w:t>  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t>SR0051525(s)</w:t>
            </w:r>
          </w:p>
          <w:p w:rsidR="003D6EF8" w:rsidRPr="00A370BE" w:rsidRDefault="00E7253B" w:rsidP="003D6EF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hyperlink r:id="rId23" w:tgtFrame="_blank" w:history="1">
              <w:r w:rsidR="003D6EF8" w:rsidRPr="00A370BE">
                <w:rPr>
                  <w:rStyle w:val="Strong"/>
                  <w:rFonts w:asciiTheme="minorHAnsi" w:hAnsiTheme="minorHAnsi" w:cstheme="minorHAnsi"/>
                  <w:color w:val="008000"/>
                  <w:sz w:val="12"/>
                  <w:szCs w:val="12"/>
                </w:rPr>
                <w:t>ABIM</w:t>
              </w:r>
            </w:hyperlink>
            <w:r w:rsidR="003D6EF8" w:rsidRPr="00A370BE">
              <w:rPr>
                <w:rStyle w:val="Strong"/>
                <w:rFonts w:asciiTheme="minorHAnsi" w:hAnsiTheme="minorHAnsi" w:cstheme="minorHAnsi"/>
                <w:color w:val="484848"/>
                <w:sz w:val="12"/>
                <w:szCs w:val="12"/>
              </w:rPr>
              <w:t xml:space="preserve">- </w:t>
            </w:r>
            <w:hyperlink r:id="rId24" w:history="1">
              <w:r w:rsidR="003D6EF8" w:rsidRPr="00A370BE">
                <w:rPr>
                  <w:rStyle w:val="Strong"/>
                  <w:rFonts w:asciiTheme="minorHAnsi" w:hAnsiTheme="minorHAnsi" w:cstheme="minorHAnsi"/>
                  <w:i/>
                  <w:iCs/>
                  <w:color w:val="045FB4"/>
                  <w:sz w:val="12"/>
                  <w:szCs w:val="12"/>
                </w:rPr>
                <w:t>Netherlands</w:t>
              </w:r>
            </w:hyperlink>
          </w:p>
          <w:p w:rsidR="003D6EF8" w:rsidRPr="00A370BE" w:rsidRDefault="003D6EF8" w:rsidP="003D6EF8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3D6EF8" w:rsidRPr="00A370BE" w:rsidTr="003D6EF8">
        <w:tc>
          <w:tcPr>
            <w:tcW w:w="73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1</w:t>
            </w:r>
          </w:p>
        </w:tc>
        <w:tc>
          <w:tcPr>
            <w:tcW w:w="18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3D6EF8" w:rsidRPr="00A370BE" w:rsidTr="003D6EF8">
        <w:tc>
          <w:tcPr>
            <w:tcW w:w="73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2</w:t>
            </w:r>
          </w:p>
        </w:tc>
        <w:tc>
          <w:tcPr>
            <w:tcW w:w="18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3D6EF8" w:rsidRPr="00A370BE" w:rsidTr="003D6EF8">
        <w:tc>
          <w:tcPr>
            <w:tcW w:w="73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3</w:t>
            </w:r>
          </w:p>
        </w:tc>
        <w:tc>
          <w:tcPr>
            <w:tcW w:w="18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3D6EF8" w:rsidRPr="00A370BE" w:rsidTr="003D6EF8">
        <w:tc>
          <w:tcPr>
            <w:tcW w:w="73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4</w:t>
            </w:r>
          </w:p>
        </w:tc>
        <w:tc>
          <w:tcPr>
            <w:tcW w:w="18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3D6EF8" w:rsidRPr="00A370BE" w:rsidTr="003D6EF8">
        <w:tc>
          <w:tcPr>
            <w:tcW w:w="73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5</w:t>
            </w:r>
          </w:p>
        </w:tc>
        <w:tc>
          <w:tcPr>
            <w:tcW w:w="18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3D6EF8" w:rsidRPr="00A370BE" w:rsidTr="003D6EF8">
        <w:tc>
          <w:tcPr>
            <w:tcW w:w="73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6</w:t>
            </w:r>
          </w:p>
        </w:tc>
        <w:tc>
          <w:tcPr>
            <w:tcW w:w="18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3D6EF8" w:rsidRPr="00A370BE" w:rsidTr="003D6EF8">
        <w:tc>
          <w:tcPr>
            <w:tcW w:w="73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3D6EF8" w:rsidRPr="00A370BE" w:rsidRDefault="003D6EF8" w:rsidP="003D6EF8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</w:tbl>
    <w:p w:rsidR="00677704" w:rsidRPr="00A370BE" w:rsidRDefault="00677704" w:rsidP="00484618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3D6EF8" w:rsidRPr="00A370BE" w:rsidRDefault="003D6EF8" w:rsidP="003D6EF8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A370BE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3D6EF8" w:rsidRPr="00A370BE" w:rsidRDefault="003D6EF8" w:rsidP="003D6EF8">
      <w:pPr>
        <w:keepNext/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A370BE">
        <w:rPr>
          <w:rFonts w:asciiTheme="minorHAnsi" w:hAnsiTheme="minorHAnsi" w:cstheme="minorHAnsi"/>
          <w:b/>
          <w:sz w:val="18"/>
          <w:szCs w:val="18"/>
        </w:rPr>
        <w:lastRenderedPageBreak/>
        <w:t xml:space="preserve">Table-12: </w:t>
      </w:r>
      <w:r w:rsidR="00CE0890" w:rsidRPr="00A370BE">
        <w:rPr>
          <w:rFonts w:asciiTheme="minorHAnsi" w:hAnsiTheme="minorHAnsi" w:cstheme="minorHAnsi"/>
          <w:b/>
          <w:sz w:val="18"/>
          <w:szCs w:val="18"/>
        </w:rPr>
        <w:t xml:space="preserve">Details of </w:t>
      </w:r>
      <w:r w:rsidR="00A54020" w:rsidRPr="00A370BE">
        <w:rPr>
          <w:rFonts w:asciiTheme="minorHAnsi" w:hAnsiTheme="minorHAnsi" w:cstheme="minorHAnsi"/>
          <w:b/>
          <w:sz w:val="18"/>
          <w:szCs w:val="18"/>
        </w:rPr>
        <w:t xml:space="preserve">Papers </w:t>
      </w:r>
      <w:r w:rsidR="002B7C40" w:rsidRPr="00A370BE">
        <w:rPr>
          <w:rFonts w:asciiTheme="minorHAnsi" w:hAnsiTheme="minorHAnsi" w:cstheme="minorHAnsi"/>
          <w:b/>
          <w:sz w:val="18"/>
          <w:szCs w:val="18"/>
        </w:rPr>
        <w:t xml:space="preserve">submitted and </w:t>
      </w:r>
      <w:r w:rsidR="00A54020" w:rsidRPr="00A370BE">
        <w:rPr>
          <w:rFonts w:asciiTheme="minorHAnsi" w:hAnsiTheme="minorHAnsi" w:cstheme="minorHAnsi"/>
          <w:b/>
          <w:sz w:val="18"/>
          <w:szCs w:val="18"/>
        </w:rPr>
        <w:t xml:space="preserve"> Under Review in other Journal</w:t>
      </w:r>
      <w:r w:rsidR="002B7C40" w:rsidRPr="00A370BE">
        <w:rPr>
          <w:rFonts w:asciiTheme="minorHAnsi" w:hAnsiTheme="minorHAnsi" w:cstheme="minorHAnsi"/>
          <w:b/>
          <w:sz w:val="18"/>
          <w:szCs w:val="18"/>
        </w:rPr>
        <w:t>s</w:t>
      </w:r>
      <w:r w:rsidR="00A54020" w:rsidRPr="00A370B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890"/>
        <w:gridCol w:w="2340"/>
        <w:gridCol w:w="990"/>
        <w:gridCol w:w="810"/>
        <w:gridCol w:w="2088"/>
      </w:tblGrid>
      <w:tr w:rsidR="00CE0890" w:rsidRPr="00A370BE" w:rsidTr="009A4F0C">
        <w:tc>
          <w:tcPr>
            <w:tcW w:w="738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Sr.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No.</w:t>
            </w:r>
          </w:p>
        </w:tc>
        <w:tc>
          <w:tcPr>
            <w:tcW w:w="1890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Title of paper published with authors/co-authers name and full citation witg=h date iof acceptance /published online frist</w:t>
            </w:r>
            <w:r w:rsidR="001D618E"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 with Date sent</w:t>
            </w:r>
          </w:p>
        </w:tc>
        <w:tc>
          <w:tcPr>
            <w:tcW w:w="2340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Full Title of Journal (with  </w:t>
            </w:r>
            <w:r w:rsidRPr="00A370BE">
              <w:rPr>
                <w:rFonts w:asciiTheme="minorHAnsi" w:hAnsiTheme="minorHAnsi" w:cstheme="minorHAnsi"/>
                <w:b/>
                <w:bCs/>
                <w:sz w:val="12"/>
                <w:szCs w:val="12"/>
                <w:shd w:val="clear" w:color="auto" w:fill="0000FF"/>
              </w:rPr>
              <w:t>Title Abbreviation )</w:t>
            </w:r>
            <w:r w:rsidRPr="00A370BE">
              <w:rPr>
                <w:rFonts w:asciiTheme="minorHAnsi" w:hAnsiTheme="minorHAnsi" w:cstheme="minorHAnsi"/>
                <w:b/>
                <w:bCs/>
                <w:sz w:val="12"/>
                <w:szCs w:val="12"/>
                <w:shd w:val="clear" w:color="auto" w:fill="0000FF"/>
              </w:rPr>
              <w:br/>
              <w:t xml:space="preserve">ISSN  and website URL </w:t>
            </w:r>
          </w:p>
        </w:tc>
        <w:tc>
          <w:tcPr>
            <w:tcW w:w="990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Editors/Journals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email.id</w:t>
            </w:r>
          </w:p>
        </w:tc>
        <w:tc>
          <w:tcPr>
            <w:tcW w:w="810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Peer Reviewed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(Yes/No)</w:t>
            </w:r>
          </w:p>
        </w:tc>
        <w:tc>
          <w:tcPr>
            <w:tcW w:w="2088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Indexed in </w:t>
            </w:r>
          </w:p>
        </w:tc>
      </w:tr>
      <w:tr w:rsidR="00CE0890" w:rsidRPr="00A370BE" w:rsidTr="002919EE">
        <w:tc>
          <w:tcPr>
            <w:tcW w:w="738" w:type="dxa"/>
            <w:shd w:val="clear" w:color="auto" w:fill="D9D9D9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Example</w:t>
            </w:r>
          </w:p>
        </w:tc>
        <w:tc>
          <w:tcPr>
            <w:tcW w:w="1890" w:type="dxa"/>
            <w:shd w:val="clear" w:color="auto" w:fill="D9D9D9"/>
          </w:tcPr>
          <w:p w:rsidR="00CE0890" w:rsidRPr="00A370BE" w:rsidRDefault="001D618E" w:rsidP="001D618E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shd w:val="clear" w:color="auto" w:fill="DAE5F4"/>
              </w:rPr>
            </w:pPr>
            <w:r w:rsidRPr="00A370BE">
              <w:rPr>
                <w:rFonts w:asciiTheme="minorHAnsi" w:hAnsiTheme="minorHAnsi" w:cstheme="minorHAnsi"/>
                <w:color w:val="000000"/>
                <w:sz w:val="12"/>
                <w:szCs w:val="12"/>
                <w:shd w:val="clear" w:color="auto" w:fill="DAE5F4"/>
              </w:rPr>
              <w:t>NEED OF INTRODUCTION OF AYURVEDA APTITUDE TEST (AAT) WITH BAMS ENTRANCE TEST</w:t>
            </w:r>
          </w:p>
          <w:p w:rsidR="001D618E" w:rsidRPr="00A370BE" w:rsidRDefault="001D618E" w:rsidP="001D618E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shd w:val="clear" w:color="auto" w:fill="DAE5F4"/>
              </w:rPr>
            </w:pPr>
            <w:r w:rsidRPr="00A370BE">
              <w:rPr>
                <w:rFonts w:asciiTheme="minorHAnsi" w:hAnsiTheme="minorHAnsi" w:cstheme="minorHAnsi"/>
                <w:color w:val="000000"/>
                <w:sz w:val="12"/>
                <w:szCs w:val="12"/>
                <w:shd w:val="clear" w:color="auto" w:fill="DAE5F4"/>
              </w:rPr>
              <w:t>Authors</w:t>
            </w:r>
          </w:p>
          <w:p w:rsidR="001D618E" w:rsidRPr="00A370BE" w:rsidRDefault="001D618E" w:rsidP="001D618E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shd w:val="clear" w:color="auto" w:fill="DAE5F4"/>
              </w:rPr>
            </w:pPr>
            <w:r w:rsidRPr="00A370BE">
              <w:rPr>
                <w:rFonts w:asciiTheme="minorHAnsi" w:hAnsiTheme="minorHAnsi" w:cstheme="minorHAnsi"/>
                <w:color w:val="000000"/>
                <w:sz w:val="12"/>
                <w:szCs w:val="12"/>
                <w:shd w:val="clear" w:color="auto" w:fill="DAE5F4"/>
              </w:rPr>
              <w:t>Suresh Kumar, Shweta Dewan</w:t>
            </w:r>
          </w:p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color w:val="FF0000"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color w:val="FF0000"/>
                <w:sz w:val="12"/>
                <w:szCs w:val="12"/>
                <w:shd w:val="clear" w:color="auto" w:fill="DAE5F4"/>
              </w:rPr>
              <w:t>Date sent</w:t>
            </w:r>
            <w:r w:rsidRPr="00A370BE">
              <w:rPr>
                <w:rFonts w:asciiTheme="minorHAnsi" w:hAnsiTheme="minorHAnsi" w:cstheme="minorHAnsi"/>
                <w:color w:val="FF0000"/>
                <w:sz w:val="12"/>
                <w:szCs w:val="12"/>
                <w:shd w:val="clear" w:color="auto" w:fill="DAE5F4"/>
              </w:rPr>
              <w:t xml:space="preserve">- </w:t>
            </w:r>
            <w:r w:rsidRPr="00A370BE">
              <w:rPr>
                <w:rFonts w:asciiTheme="minorHAnsi" w:hAnsiTheme="minorHAnsi" w:cstheme="minorHAnsi"/>
                <w:color w:val="FF0000"/>
                <w:sz w:val="12"/>
                <w:szCs w:val="12"/>
                <w:shd w:val="clear" w:color="auto" w:fill="DAE5F4"/>
              </w:rPr>
              <w:br/>
            </w:r>
            <w:r w:rsidRPr="00A370BE">
              <w:rPr>
                <w:rFonts w:asciiTheme="minorHAnsi" w:hAnsiTheme="minorHAnsi" w:cstheme="minorHAnsi"/>
                <w:color w:val="FF0000"/>
                <w:sz w:val="12"/>
                <w:szCs w:val="12"/>
                <w:shd w:val="clear" w:color="auto" w:fill="B8D1F3"/>
              </w:rPr>
              <w:t>May 28, 2016 18:46</w:t>
            </w:r>
          </w:p>
        </w:tc>
        <w:tc>
          <w:tcPr>
            <w:tcW w:w="2340" w:type="dxa"/>
            <w:shd w:val="clear" w:color="auto" w:fill="D9D9D9"/>
          </w:tcPr>
          <w:p w:rsidR="00CE0890" w:rsidRPr="00A370BE" w:rsidRDefault="00CE0890" w:rsidP="001D618E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Journal Of research and Education in  Indian Medicine</w:t>
            </w:r>
          </w:p>
          <w:p w:rsidR="00CE0890" w:rsidRPr="00A370BE" w:rsidRDefault="00CE0890" w:rsidP="001D618E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 xml:space="preserve"> (J Res Educ Indian Med) – </w:t>
            </w:r>
          </w:p>
          <w:p w:rsidR="00CE0890" w:rsidRPr="00A370BE" w:rsidRDefault="00CE0890" w:rsidP="001D618E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ISSN 0970-7700.</w:t>
            </w:r>
          </w:p>
          <w:p w:rsidR="00CE0890" w:rsidRPr="00A370BE" w:rsidRDefault="00CE0890" w:rsidP="001D618E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www.jreim-ayush journal.com</w:t>
            </w:r>
          </w:p>
          <w:p w:rsidR="00CE0890" w:rsidRPr="00A370BE" w:rsidRDefault="00CE0890" w:rsidP="001D618E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and</w:t>
            </w:r>
          </w:p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 xml:space="preserve"> www.jreim.com</w:t>
            </w:r>
          </w:p>
        </w:tc>
        <w:tc>
          <w:tcPr>
            <w:tcW w:w="990" w:type="dxa"/>
            <w:shd w:val="clear" w:color="auto" w:fill="D9D9D9"/>
          </w:tcPr>
          <w:p w:rsidR="00CE0890" w:rsidRPr="00A370BE" w:rsidRDefault="00E7253B" w:rsidP="001D618E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hyperlink r:id="rId25" w:history="1">
              <w:r w:rsidR="00A370BE" w:rsidRPr="00A370BE">
                <w:rPr>
                  <w:rStyle w:val="Hyperlink"/>
                  <w:rFonts w:asciiTheme="minorHAnsi" w:hAnsiTheme="minorHAnsi" w:cstheme="minorHAnsi"/>
                  <w:b/>
                  <w:bCs/>
                  <w:sz w:val="12"/>
                  <w:szCs w:val="12"/>
                  <w:shd w:val="clear" w:color="auto" w:fill="FFFFFF"/>
                </w:rPr>
                <w:t>editor@jreim-ayushjournal.com</w:t>
              </w:r>
            </w:hyperlink>
          </w:p>
          <w:p w:rsidR="00CE0890" w:rsidRPr="00A370BE" w:rsidRDefault="00CE0890" w:rsidP="001D618E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</w:p>
          <w:p w:rsidR="00CE0890" w:rsidRPr="00A370BE" w:rsidRDefault="00CE0890" w:rsidP="001D618E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 xml:space="preserve">and </w:t>
            </w:r>
          </w:p>
          <w:p w:rsidR="00CE0890" w:rsidRPr="00A370BE" w:rsidRDefault="00CE0890" w:rsidP="001D618E">
            <w:pPr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</w:pPr>
          </w:p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Style w:val="journalissue"/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prof.suresh.india@gmail.com</w:t>
            </w:r>
          </w:p>
        </w:tc>
        <w:tc>
          <w:tcPr>
            <w:tcW w:w="810" w:type="dxa"/>
            <w:shd w:val="clear" w:color="auto" w:fill="D9D9D9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Yes</w:t>
            </w:r>
          </w:p>
        </w:tc>
        <w:tc>
          <w:tcPr>
            <w:tcW w:w="2088" w:type="dxa"/>
            <w:shd w:val="clear" w:color="auto" w:fill="D9D9D9"/>
          </w:tcPr>
          <w:p w:rsidR="00CE0890" w:rsidRPr="00A370BE" w:rsidRDefault="00E7253B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hyperlink r:id="rId26" w:history="1">
              <w:r w:rsidR="00CE0890" w:rsidRPr="00A370BE">
                <w:rPr>
                  <w:rStyle w:val="Hyperlink"/>
                  <w:rFonts w:asciiTheme="minorHAnsi" w:hAnsiTheme="minorHAnsi" w:cstheme="minorHAnsi"/>
                  <w:b/>
                  <w:bCs/>
                  <w:color w:val="045FB4"/>
                  <w:sz w:val="12"/>
                  <w:szCs w:val="12"/>
                </w:rPr>
                <w:t>SCOPEMED</w:t>
              </w:r>
            </w:hyperlink>
            <w:r w:rsidR="00CE0890"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t xml:space="preserve">  </w:t>
            </w:r>
          </w:p>
          <w:p w:rsidR="00CE0890" w:rsidRPr="00A370BE" w:rsidRDefault="00CE0890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 w:rsidRPr="00A370BE">
              <w:rPr>
                <w:rStyle w:val="Strong"/>
                <w:rFonts w:asciiTheme="minorHAnsi" w:hAnsiTheme="minorHAnsi" w:cstheme="minorHAnsi"/>
                <w:color w:val="0000FF"/>
                <w:sz w:val="12"/>
                <w:szCs w:val="12"/>
              </w:rPr>
              <w:t>DHARA</w:t>
            </w:r>
          </w:p>
          <w:p w:rsidR="00CE0890" w:rsidRPr="00A370BE" w:rsidRDefault="00CE0890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 w:rsidRPr="00A370BE">
              <w:rPr>
                <w:rFonts w:asciiTheme="minorHAnsi" w:hAnsiTheme="minorHAnsi" w:cstheme="minorHAnsi"/>
                <w:color w:val="0000FF"/>
                <w:sz w:val="12"/>
                <w:szCs w:val="12"/>
              </w:rPr>
              <w:t> </w:t>
            </w:r>
            <w:r w:rsidRPr="00A370BE">
              <w:rPr>
                <w:rStyle w:val="Strong"/>
                <w:rFonts w:asciiTheme="minorHAnsi" w:hAnsiTheme="minorHAnsi" w:cstheme="minorHAnsi"/>
                <w:color w:val="0000CD"/>
                <w:sz w:val="12"/>
                <w:szCs w:val="12"/>
              </w:rPr>
              <w:t>GOOGLE</w:t>
            </w:r>
            <w:r w:rsidRPr="00A370BE">
              <w:rPr>
                <w:rStyle w:val="Strong"/>
                <w:rFonts w:asciiTheme="minorHAnsi" w:hAnsiTheme="minorHAnsi" w:cstheme="minorHAnsi"/>
                <w:color w:val="FF0000"/>
                <w:sz w:val="12"/>
                <w:szCs w:val="12"/>
              </w:rPr>
              <w:t> Scholar</w:t>
            </w:r>
          </w:p>
          <w:p w:rsidR="00CE0890" w:rsidRPr="00A370BE" w:rsidRDefault="00CE0890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 w:rsidRPr="00A370BE">
              <w:rPr>
                <w:rStyle w:val="Strong"/>
                <w:rFonts w:asciiTheme="minorHAnsi" w:hAnsiTheme="minorHAnsi" w:cstheme="minorHAnsi"/>
                <w:color w:val="000099"/>
                <w:sz w:val="12"/>
                <w:szCs w:val="12"/>
              </w:rPr>
              <w:t>U.S.National Library of Medicine-</w:t>
            </w:r>
          </w:p>
          <w:p w:rsidR="00CE0890" w:rsidRPr="00A370BE" w:rsidRDefault="00CE0890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 w:rsidRPr="00A370BE">
              <w:rPr>
                <w:rStyle w:val="Strong"/>
                <w:rFonts w:asciiTheme="minorHAnsi" w:hAnsiTheme="minorHAnsi" w:cstheme="minorHAnsi"/>
                <w:color w:val="FF0000"/>
                <w:sz w:val="12"/>
                <w:szCs w:val="12"/>
              </w:rPr>
              <w:t>Medicinal and Aromatic Plants Abstracts</w:t>
            </w:r>
          </w:p>
          <w:p w:rsidR="00CE0890" w:rsidRPr="00A370BE" w:rsidRDefault="00CE0890" w:rsidP="009A4F0C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  <w:color w:val="0000CD"/>
                <w:sz w:val="12"/>
                <w:szCs w:val="12"/>
              </w:rPr>
            </w:pPr>
            <w:r w:rsidRPr="00A370BE">
              <w:rPr>
                <w:rStyle w:val="Strong"/>
                <w:rFonts w:asciiTheme="minorHAnsi" w:hAnsiTheme="minorHAnsi" w:cstheme="minorHAnsi"/>
                <w:color w:val="FF0000"/>
                <w:sz w:val="12"/>
                <w:szCs w:val="12"/>
              </w:rPr>
              <w:t>Cross</w:t>
            </w:r>
            <w:r w:rsidRPr="00A370BE">
              <w:rPr>
                <w:rStyle w:val="Strong"/>
                <w:rFonts w:asciiTheme="minorHAnsi" w:hAnsiTheme="minorHAnsi" w:cstheme="minorHAnsi"/>
                <w:color w:val="0000CD"/>
                <w:sz w:val="12"/>
                <w:szCs w:val="12"/>
              </w:rPr>
              <w:t>Ref </w:t>
            </w:r>
          </w:p>
          <w:p w:rsidR="00CE0890" w:rsidRPr="00A370BE" w:rsidRDefault="00CE0890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r w:rsidRPr="00A370BE">
              <w:rPr>
                <w:rStyle w:val="Strong"/>
                <w:rFonts w:asciiTheme="minorHAnsi" w:hAnsiTheme="minorHAnsi" w:cstheme="minorHAnsi"/>
                <w:color w:val="0000CD"/>
                <w:sz w:val="12"/>
                <w:szCs w:val="12"/>
              </w:rPr>
              <w:t>MEDLINE: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t>Selected citations only 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br/>
            </w:r>
            <w:r w:rsidRPr="00A370BE">
              <w:rPr>
                <w:rStyle w:val="Strong"/>
                <w:rFonts w:asciiTheme="minorHAnsi" w:hAnsiTheme="minorHAnsi" w:cstheme="minorHAnsi"/>
                <w:color w:val="0000CD"/>
                <w:sz w:val="12"/>
                <w:szCs w:val="12"/>
              </w:rPr>
              <w:t>PubMed</w:t>
            </w:r>
            <w:r w:rsidRPr="00A370BE">
              <w:rPr>
                <w:rStyle w:val="Strong"/>
                <w:rFonts w:asciiTheme="minorHAnsi" w:hAnsiTheme="minorHAnsi" w:cstheme="minorHAnsi"/>
                <w:color w:val="484848"/>
                <w:sz w:val="12"/>
                <w:szCs w:val="12"/>
              </w:rPr>
              <w:t>: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t>Selected citations 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br/>
            </w:r>
            <w:r w:rsidRPr="00A370BE">
              <w:rPr>
                <w:rStyle w:val="Strong"/>
                <w:rFonts w:asciiTheme="minorHAnsi" w:hAnsiTheme="minorHAnsi" w:cstheme="minorHAnsi"/>
                <w:color w:val="484848"/>
                <w:sz w:val="12"/>
                <w:szCs w:val="12"/>
              </w:rPr>
              <w:t>NLMN ID  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t>8602438     </w:t>
            </w:r>
            <w:r w:rsidRPr="00A370BE">
              <w:rPr>
                <w:rStyle w:val="Strong"/>
                <w:rFonts w:asciiTheme="minorHAnsi" w:hAnsiTheme="minorHAnsi" w:cstheme="minorHAnsi"/>
                <w:color w:val="484848"/>
                <w:sz w:val="12"/>
                <w:szCs w:val="12"/>
              </w:rPr>
              <w:t>DNLM  ID</w:t>
            </w:r>
            <w:r w:rsidRPr="00A370BE">
              <w:rPr>
                <w:rStyle w:val="Strong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EEEEEE"/>
              </w:rPr>
              <w:t>  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t>SR0051525(s)</w:t>
            </w:r>
          </w:p>
          <w:p w:rsidR="00CE0890" w:rsidRPr="00A370BE" w:rsidRDefault="00E7253B" w:rsidP="009A4F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12"/>
                <w:szCs w:val="12"/>
              </w:rPr>
            </w:pPr>
            <w:hyperlink r:id="rId27" w:tgtFrame="_blank" w:history="1">
              <w:r w:rsidR="00CE0890" w:rsidRPr="00A370BE">
                <w:rPr>
                  <w:rStyle w:val="Strong"/>
                  <w:rFonts w:asciiTheme="minorHAnsi" w:hAnsiTheme="minorHAnsi" w:cstheme="minorHAnsi"/>
                  <w:color w:val="008000"/>
                  <w:sz w:val="12"/>
                  <w:szCs w:val="12"/>
                </w:rPr>
                <w:t>ABIM</w:t>
              </w:r>
            </w:hyperlink>
            <w:r w:rsidR="00CE0890" w:rsidRPr="00A370BE">
              <w:rPr>
                <w:rStyle w:val="Strong"/>
                <w:rFonts w:asciiTheme="minorHAnsi" w:hAnsiTheme="minorHAnsi" w:cstheme="minorHAnsi"/>
                <w:color w:val="484848"/>
                <w:sz w:val="12"/>
                <w:szCs w:val="12"/>
              </w:rPr>
              <w:t xml:space="preserve">- </w:t>
            </w:r>
            <w:hyperlink r:id="rId28" w:history="1">
              <w:r w:rsidR="00CE0890" w:rsidRPr="00A370BE">
                <w:rPr>
                  <w:rStyle w:val="Strong"/>
                  <w:rFonts w:asciiTheme="minorHAnsi" w:hAnsiTheme="minorHAnsi" w:cstheme="minorHAnsi"/>
                  <w:i/>
                  <w:iCs/>
                  <w:color w:val="045FB4"/>
                  <w:sz w:val="12"/>
                  <w:szCs w:val="12"/>
                </w:rPr>
                <w:t>Netherlands</w:t>
              </w:r>
            </w:hyperlink>
          </w:p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9A4F0C">
        <w:tc>
          <w:tcPr>
            <w:tcW w:w="73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1</w:t>
            </w:r>
          </w:p>
        </w:tc>
        <w:tc>
          <w:tcPr>
            <w:tcW w:w="18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9A4F0C">
        <w:tc>
          <w:tcPr>
            <w:tcW w:w="73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2</w:t>
            </w:r>
          </w:p>
        </w:tc>
        <w:tc>
          <w:tcPr>
            <w:tcW w:w="18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9A4F0C">
        <w:tc>
          <w:tcPr>
            <w:tcW w:w="73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3</w:t>
            </w:r>
          </w:p>
        </w:tc>
        <w:tc>
          <w:tcPr>
            <w:tcW w:w="18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9A4F0C">
        <w:tc>
          <w:tcPr>
            <w:tcW w:w="73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4</w:t>
            </w:r>
          </w:p>
        </w:tc>
        <w:tc>
          <w:tcPr>
            <w:tcW w:w="18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9A4F0C">
        <w:tc>
          <w:tcPr>
            <w:tcW w:w="73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5</w:t>
            </w:r>
          </w:p>
        </w:tc>
        <w:tc>
          <w:tcPr>
            <w:tcW w:w="18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9A4F0C">
        <w:tc>
          <w:tcPr>
            <w:tcW w:w="73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6</w:t>
            </w:r>
          </w:p>
        </w:tc>
        <w:tc>
          <w:tcPr>
            <w:tcW w:w="18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CE0890" w:rsidRPr="00A370BE" w:rsidRDefault="00CE0890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CE0890" w:rsidRPr="00A370BE" w:rsidTr="009A4F0C">
        <w:tc>
          <w:tcPr>
            <w:tcW w:w="738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810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088" w:type="dxa"/>
          </w:tcPr>
          <w:p w:rsidR="00CE0890" w:rsidRPr="00A370BE" w:rsidRDefault="00CE0890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</w:tbl>
    <w:p w:rsidR="00CE0890" w:rsidRPr="00A370BE" w:rsidRDefault="00CE0890" w:rsidP="00484618">
      <w:pPr>
        <w:rPr>
          <w:rFonts w:asciiTheme="minorHAnsi" w:hAnsiTheme="minorHAnsi" w:cstheme="minorHAnsi"/>
          <w:b/>
          <w:sz w:val="12"/>
          <w:szCs w:val="12"/>
        </w:rPr>
      </w:pPr>
    </w:p>
    <w:p w:rsidR="00A54020" w:rsidRPr="00A370BE" w:rsidRDefault="00CE0890" w:rsidP="00484618">
      <w:pPr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A370BE">
        <w:rPr>
          <w:rFonts w:asciiTheme="minorHAnsi" w:hAnsiTheme="minorHAnsi" w:cstheme="minorHAnsi"/>
          <w:b/>
          <w:sz w:val="12"/>
          <w:szCs w:val="12"/>
        </w:rPr>
        <w:br w:type="page"/>
      </w:r>
    </w:p>
    <w:p w:rsidR="00A54020" w:rsidRPr="00A370BE" w:rsidRDefault="003D6EF8" w:rsidP="003D6EF8">
      <w:pPr>
        <w:keepNext/>
        <w:spacing w:after="120"/>
        <w:rPr>
          <w:rFonts w:asciiTheme="minorHAnsi" w:hAnsiTheme="minorHAnsi" w:cstheme="minorHAnsi"/>
          <w:b/>
          <w:sz w:val="12"/>
          <w:szCs w:val="12"/>
          <w:u w:val="single"/>
        </w:rPr>
      </w:pPr>
      <w:r w:rsidRPr="00A370BE">
        <w:rPr>
          <w:rFonts w:asciiTheme="minorHAnsi" w:hAnsiTheme="minorHAnsi" w:cstheme="minorHAnsi"/>
          <w:b/>
          <w:sz w:val="12"/>
          <w:szCs w:val="12"/>
          <w:u w:val="single"/>
        </w:rPr>
        <w:lastRenderedPageBreak/>
        <w:t xml:space="preserve">Table-13: </w:t>
      </w:r>
      <w:r w:rsidR="001D618E" w:rsidRPr="00A370BE">
        <w:rPr>
          <w:rFonts w:asciiTheme="minorHAnsi" w:hAnsiTheme="minorHAnsi" w:cstheme="minorHAnsi"/>
          <w:b/>
          <w:sz w:val="12"/>
          <w:szCs w:val="12"/>
          <w:u w:val="single"/>
        </w:rPr>
        <w:t xml:space="preserve">Ppaer presented / </w:t>
      </w:r>
      <w:r w:rsidR="00A54020" w:rsidRPr="00A370BE">
        <w:rPr>
          <w:rFonts w:asciiTheme="minorHAnsi" w:hAnsiTheme="minorHAnsi" w:cstheme="minorHAnsi"/>
          <w:b/>
          <w:sz w:val="12"/>
          <w:szCs w:val="12"/>
          <w:u w:val="single"/>
        </w:rPr>
        <w:t xml:space="preserve">Lectures Given at Seminar / Workshop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890"/>
        <w:gridCol w:w="2340"/>
        <w:gridCol w:w="990"/>
        <w:gridCol w:w="1080"/>
        <w:gridCol w:w="1818"/>
      </w:tblGrid>
      <w:tr w:rsidR="001D618E" w:rsidRPr="00A370BE" w:rsidTr="009A4F0C">
        <w:tc>
          <w:tcPr>
            <w:tcW w:w="738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Sr.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No.</w:t>
            </w:r>
          </w:p>
        </w:tc>
        <w:tc>
          <w:tcPr>
            <w:tcW w:w="1890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Title of paper PRESENTED IN Saminar  with authors/co-authers name and full citation witg=h date io presentation</w:t>
            </w:r>
          </w:p>
        </w:tc>
        <w:tc>
          <w:tcPr>
            <w:tcW w:w="2340" w:type="dxa"/>
          </w:tcPr>
          <w:p w:rsidR="001D618E" w:rsidRPr="00A370BE" w:rsidRDefault="001D618E" w:rsidP="00050C1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Full Title of Abstract Boom/ souvenior  </w:t>
            </w:r>
          </w:p>
        </w:tc>
        <w:tc>
          <w:tcPr>
            <w:tcW w:w="990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email.id (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 xml:space="preserve"> if any)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of Organizers</w:t>
            </w:r>
          </w:p>
        </w:tc>
        <w:tc>
          <w:tcPr>
            <w:tcW w:w="1080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Ppaers of conference </w:t>
            </w:r>
          </w:p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Peer Reviewed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(Yes/No)</w:t>
            </w:r>
          </w:p>
        </w:tc>
        <w:tc>
          <w:tcPr>
            <w:tcW w:w="1818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Addresses </w:t>
            </w:r>
            <w:r w:rsidR="00050C1E"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of Organization </w:t>
            </w: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Example</w:t>
            </w:r>
          </w:p>
        </w:tc>
        <w:tc>
          <w:tcPr>
            <w:tcW w:w="1890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color w:val="000000"/>
                <w:sz w:val="12"/>
                <w:szCs w:val="12"/>
                <w:shd w:val="clear" w:color="auto" w:fill="DAE5F4"/>
              </w:rPr>
            </w:pPr>
          </w:p>
          <w:p w:rsidR="001D618E" w:rsidRPr="00A370BE" w:rsidRDefault="001D618E" w:rsidP="001D618E">
            <w:pPr>
              <w:rPr>
                <w:rStyle w:val="authorname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</w:pPr>
            <w:r w:rsidRPr="00A370BE">
              <w:rPr>
                <w:rFonts w:asciiTheme="minorHAnsi" w:hAnsiTheme="minorHAnsi" w:cstheme="minorHAnsi"/>
                <w:b/>
                <w:bCs/>
                <w:color w:val="484848"/>
                <w:sz w:val="12"/>
                <w:szCs w:val="12"/>
                <w:shd w:val="clear" w:color="auto" w:fill="FFFFFF"/>
              </w:rPr>
              <w:t>PEER REVIEWED JOURNALS OF AYURVEDA - AN APPRAISAL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 </w:t>
            </w:r>
            <w:r w:rsidRPr="00A370BE">
              <w:rPr>
                <w:rFonts w:asciiTheme="minorHAnsi" w:hAnsiTheme="minorHAnsi" w:cstheme="minorHAnsi"/>
                <w:color w:val="484848"/>
                <w:sz w:val="12"/>
                <w:szCs w:val="12"/>
              </w:rPr>
              <w:br/>
            </w:r>
            <w:r w:rsidRPr="00A370BE">
              <w:rPr>
                <w:rStyle w:val="authorname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KISHOR PATWARDHAN, R. GALIB, PRATAP THAKUR, SURESH KUMAR</w:t>
            </w:r>
          </w:p>
          <w:p w:rsidR="00050C1E" w:rsidRPr="00A370BE" w:rsidRDefault="00050C1E" w:rsidP="001D618E">
            <w:pPr>
              <w:rPr>
                <w:rStyle w:val="authorname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</w:pPr>
          </w:p>
          <w:p w:rsidR="00050C1E" w:rsidRPr="00A370BE" w:rsidRDefault="00050C1E" w:rsidP="001D618E">
            <w:pPr>
              <w:rPr>
                <w:rFonts w:asciiTheme="minorHAnsi" w:hAnsiTheme="minorHAnsi" w:cstheme="minorHAnsi"/>
                <w:b/>
                <w:color w:val="FF0000"/>
                <w:sz w:val="12"/>
                <w:szCs w:val="12"/>
                <w:u w:val="single"/>
              </w:rPr>
            </w:pPr>
            <w:r w:rsidRPr="00A370BE">
              <w:rPr>
                <w:rStyle w:val="authornames"/>
                <w:rFonts w:asciiTheme="minorHAnsi" w:hAnsiTheme="minorHAnsi" w:cstheme="minorHAnsi"/>
                <w:color w:val="484848"/>
                <w:sz w:val="12"/>
                <w:szCs w:val="12"/>
                <w:shd w:val="clear" w:color="auto" w:fill="FFFFFF"/>
              </w:rPr>
              <w:t>Abstract Publ</w:t>
            </w:r>
          </w:p>
        </w:tc>
        <w:tc>
          <w:tcPr>
            <w:tcW w:w="2340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Presented at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6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  <w:vertAlign w:val="superscript"/>
              </w:rPr>
              <w:t>th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 World Ayurveda Conference at Delhi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Dates fof conference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</w:r>
          </w:p>
        </w:tc>
        <w:tc>
          <w:tcPr>
            <w:tcW w:w="990" w:type="dxa"/>
          </w:tcPr>
          <w:p w:rsidR="001D618E" w:rsidRPr="00A370BE" w:rsidRDefault="00050C1E" w:rsidP="00050C1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http://www.ayurworld.org/</w:t>
            </w:r>
          </w:p>
        </w:tc>
        <w:tc>
          <w:tcPr>
            <w:tcW w:w="1080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Yes</w:t>
            </w:r>
          </w:p>
        </w:tc>
        <w:tc>
          <w:tcPr>
            <w:tcW w:w="1818" w:type="dxa"/>
          </w:tcPr>
          <w:p w:rsidR="001D618E" w:rsidRPr="00A370BE" w:rsidRDefault="00050C1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7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  <w:vertAlign w:val="superscript"/>
              </w:rPr>
              <w:t>th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 WAC 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HQ at Bangaluru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Karnataka</w:t>
            </w: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br/>
              <w:t>(India)</w:t>
            </w:r>
          </w:p>
          <w:p w:rsidR="00050C1E" w:rsidRPr="00A370BE" w:rsidRDefault="00050C1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 xml:space="preserve">Email: </w:t>
            </w: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1</w:t>
            </w: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2</w:t>
            </w: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3</w:t>
            </w: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4</w:t>
            </w: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5</w:t>
            </w: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  <w:r w:rsidRPr="00A370BE"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  <w:t>6</w:t>
            </w: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2919EE">
            <w:pPr>
              <w:spacing w:before="120" w:after="120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1D618E" w:rsidRPr="00A370BE" w:rsidTr="009A4F0C">
        <w:tc>
          <w:tcPr>
            <w:tcW w:w="738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90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2340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990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080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  <w:tc>
          <w:tcPr>
            <w:tcW w:w="1818" w:type="dxa"/>
          </w:tcPr>
          <w:p w:rsidR="001D618E" w:rsidRPr="00A370BE" w:rsidRDefault="001D618E" w:rsidP="001D618E">
            <w:pPr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</w:tbl>
    <w:p w:rsidR="002B7C40" w:rsidRPr="00A370BE" w:rsidRDefault="002B7C40" w:rsidP="00484618">
      <w:pPr>
        <w:pStyle w:val="ListParagraph"/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:rsidR="00036A16" w:rsidRPr="00A370BE" w:rsidRDefault="00036A16" w:rsidP="00484618">
      <w:pPr>
        <w:pStyle w:val="ListParagraph"/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:rsidR="00036A16" w:rsidRPr="00A370BE" w:rsidRDefault="00036A16" w:rsidP="00484618">
      <w:pPr>
        <w:pStyle w:val="ListParagraph"/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:rsidR="00036A16" w:rsidRPr="00A370BE" w:rsidRDefault="00050C1E" w:rsidP="00484618">
      <w:pPr>
        <w:pStyle w:val="ListParagraph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12"/>
          <w:szCs w:val="12"/>
        </w:rPr>
        <w:br w:type="page"/>
      </w:r>
    </w:p>
    <w:p w:rsidR="0056170A" w:rsidRPr="00A370BE" w:rsidRDefault="0056170A" w:rsidP="005617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lastRenderedPageBreak/>
        <w:t>Section-6</w:t>
      </w:r>
    </w:p>
    <w:p w:rsidR="00A03F78" w:rsidRPr="00A370BE" w:rsidRDefault="00A03F78" w:rsidP="00A03F7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370BE">
        <w:rPr>
          <w:rFonts w:asciiTheme="minorHAnsi" w:hAnsiTheme="minorHAnsi" w:cstheme="minorHAnsi"/>
          <w:b/>
          <w:sz w:val="20"/>
          <w:szCs w:val="20"/>
          <w:u w:val="single"/>
        </w:rPr>
        <w:t>Personal Details</w:t>
      </w:r>
    </w:p>
    <w:p w:rsidR="00A03F78" w:rsidRPr="00A370BE" w:rsidRDefault="00A03F78" w:rsidP="00A03F7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Date of Birth</w:t>
      </w:r>
      <w:r w:rsidRPr="00A370BE">
        <w:rPr>
          <w:rFonts w:asciiTheme="minorHAnsi" w:hAnsiTheme="minorHAnsi" w:cstheme="minorHAnsi"/>
          <w:sz w:val="20"/>
          <w:szCs w:val="20"/>
        </w:rPr>
        <w:tab/>
      </w:r>
      <w:r w:rsidRPr="00A370BE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:rsidR="00A03F78" w:rsidRPr="00A370BE" w:rsidRDefault="00A03F78" w:rsidP="00A03F7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Gender</w:t>
      </w:r>
      <w:r w:rsidRPr="00A370BE">
        <w:rPr>
          <w:rFonts w:asciiTheme="minorHAnsi" w:hAnsiTheme="minorHAnsi" w:cstheme="minorHAnsi"/>
          <w:sz w:val="20"/>
          <w:szCs w:val="20"/>
        </w:rPr>
        <w:tab/>
      </w:r>
      <w:r w:rsidRPr="00A370BE">
        <w:rPr>
          <w:rFonts w:asciiTheme="minorHAnsi" w:hAnsiTheme="minorHAnsi" w:cstheme="minorHAnsi"/>
          <w:sz w:val="20"/>
          <w:szCs w:val="20"/>
        </w:rPr>
        <w:tab/>
      </w:r>
      <w:r w:rsidRPr="00A370BE">
        <w:rPr>
          <w:rFonts w:asciiTheme="minorHAnsi" w:hAnsiTheme="minorHAnsi" w:cstheme="minorHAnsi"/>
          <w:sz w:val="20"/>
          <w:szCs w:val="20"/>
        </w:rPr>
        <w:tab/>
        <w:t xml:space="preserve">: </w:t>
      </w:r>
    </w:p>
    <w:p w:rsidR="00A03F78" w:rsidRPr="00A370BE" w:rsidRDefault="00A03F78" w:rsidP="00A03F78">
      <w:pPr>
        <w:pStyle w:val="ListParagraph"/>
        <w:spacing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370BE">
        <w:rPr>
          <w:rFonts w:asciiTheme="minorHAnsi" w:hAnsiTheme="minorHAnsi" w:cstheme="minorHAnsi"/>
          <w:sz w:val="20"/>
          <w:szCs w:val="20"/>
        </w:rPr>
        <w:t>Marital Status</w:t>
      </w:r>
      <w:r w:rsidRPr="00A370BE">
        <w:rPr>
          <w:rFonts w:asciiTheme="minorHAnsi" w:hAnsiTheme="minorHAnsi" w:cstheme="minorHAnsi"/>
          <w:sz w:val="20"/>
          <w:szCs w:val="20"/>
        </w:rPr>
        <w:tab/>
      </w:r>
    </w:p>
    <w:p w:rsidR="00A54020" w:rsidRPr="00A370BE" w:rsidRDefault="00A54020" w:rsidP="00484618">
      <w:pPr>
        <w:pStyle w:val="ListParagraph"/>
        <w:spacing w:line="240" w:lineRule="auto"/>
        <w:ind w:left="0"/>
        <w:contextualSpacing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370BE">
        <w:rPr>
          <w:rFonts w:asciiTheme="minorHAnsi" w:hAnsiTheme="minorHAnsi" w:cstheme="minorHAnsi"/>
          <w:b/>
          <w:sz w:val="20"/>
          <w:szCs w:val="20"/>
          <w:u w:val="single"/>
        </w:rPr>
        <w:t>Extra</w:t>
      </w:r>
      <w:r w:rsidR="002B7C40" w:rsidRPr="00A370BE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r w:rsidRPr="00A370BE">
        <w:rPr>
          <w:rFonts w:asciiTheme="minorHAnsi" w:hAnsiTheme="minorHAnsi" w:cstheme="minorHAnsi"/>
          <w:b/>
          <w:sz w:val="20"/>
          <w:szCs w:val="20"/>
          <w:u w:val="single"/>
        </w:rPr>
        <w:t>curricular Activities</w:t>
      </w:r>
    </w:p>
    <w:p w:rsidR="00A54020" w:rsidRPr="00A370BE" w:rsidRDefault="00A54020" w:rsidP="00484618">
      <w:pPr>
        <w:pStyle w:val="ListParagraph"/>
        <w:spacing w:before="240" w:after="0" w:line="240" w:lineRule="auto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1.  </w:t>
      </w:r>
      <w:r w:rsidR="00050C1E" w:rsidRPr="00A370BE">
        <w:rPr>
          <w:rFonts w:asciiTheme="minorHAnsi" w:hAnsiTheme="minorHAnsi" w:cstheme="minorHAnsi"/>
          <w:sz w:val="20"/>
          <w:szCs w:val="20"/>
        </w:rPr>
        <w:t>---------------------------</w:t>
      </w:r>
    </w:p>
    <w:p w:rsidR="00A54020" w:rsidRPr="00A370BE" w:rsidRDefault="00A54020" w:rsidP="00484618">
      <w:pPr>
        <w:pStyle w:val="ListParagraph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2.  </w:t>
      </w:r>
      <w:r w:rsidR="00050C1E" w:rsidRPr="00A370BE">
        <w:rPr>
          <w:rFonts w:asciiTheme="minorHAnsi" w:hAnsiTheme="minorHAnsi" w:cstheme="minorHAnsi"/>
          <w:sz w:val="20"/>
          <w:szCs w:val="20"/>
        </w:rPr>
        <w:t>----------------------------</w:t>
      </w:r>
      <w:r w:rsidRPr="00A370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B7C40" w:rsidRPr="00A370BE" w:rsidRDefault="002B7C40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A54020" w:rsidRPr="00A370BE" w:rsidRDefault="00A03F78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b/>
          <w:sz w:val="20"/>
          <w:szCs w:val="20"/>
        </w:rPr>
        <w:t xml:space="preserve">Present </w:t>
      </w:r>
      <w:r w:rsidR="00050C1E" w:rsidRPr="00A370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D6EF8" w:rsidRPr="00A370BE">
        <w:rPr>
          <w:rFonts w:asciiTheme="minorHAnsi" w:hAnsiTheme="minorHAnsi" w:cstheme="minorHAnsi"/>
          <w:b/>
          <w:sz w:val="20"/>
          <w:szCs w:val="20"/>
        </w:rPr>
        <w:t xml:space="preserve">postal  </w:t>
      </w:r>
      <w:r w:rsidR="00A54020" w:rsidRPr="00A370BE">
        <w:rPr>
          <w:rFonts w:asciiTheme="minorHAnsi" w:hAnsiTheme="minorHAnsi" w:cstheme="minorHAnsi"/>
          <w:b/>
          <w:sz w:val="20"/>
          <w:szCs w:val="20"/>
        </w:rPr>
        <w:t>Address</w:t>
      </w:r>
      <w:r w:rsidR="003D6EF8" w:rsidRPr="00A370BE">
        <w:rPr>
          <w:rFonts w:asciiTheme="minorHAnsi" w:hAnsiTheme="minorHAnsi" w:cstheme="minorHAnsi"/>
          <w:b/>
          <w:sz w:val="20"/>
          <w:szCs w:val="20"/>
        </w:rPr>
        <w:t xml:space="preserve"> (Official)</w:t>
      </w:r>
      <w:r w:rsidR="00A54020" w:rsidRPr="00A370BE">
        <w:rPr>
          <w:rFonts w:asciiTheme="minorHAnsi" w:hAnsiTheme="minorHAnsi" w:cstheme="minorHAnsi"/>
          <w:sz w:val="20"/>
          <w:szCs w:val="20"/>
        </w:rPr>
        <w:tab/>
      </w:r>
      <w:r w:rsidR="00A54020" w:rsidRPr="00A370BE">
        <w:rPr>
          <w:rFonts w:asciiTheme="minorHAnsi" w:hAnsiTheme="minorHAnsi" w:cstheme="minorHAnsi"/>
          <w:sz w:val="20"/>
          <w:szCs w:val="20"/>
        </w:rPr>
        <w:tab/>
      </w:r>
      <w:r w:rsidR="002B7C40" w:rsidRPr="00A370BE">
        <w:rPr>
          <w:rFonts w:asciiTheme="minorHAnsi" w:hAnsiTheme="minorHAnsi" w:cstheme="minorHAnsi"/>
          <w:sz w:val="20"/>
          <w:szCs w:val="20"/>
        </w:rPr>
        <w:tab/>
      </w:r>
      <w:r w:rsidR="00A54020" w:rsidRPr="00A370BE">
        <w:rPr>
          <w:rFonts w:asciiTheme="minorHAnsi" w:hAnsiTheme="minorHAnsi" w:cstheme="minorHAnsi"/>
          <w:sz w:val="20"/>
          <w:szCs w:val="20"/>
        </w:rPr>
        <w:t xml:space="preserve">:, </w:t>
      </w:r>
    </w:p>
    <w:p w:rsidR="003D6EF8" w:rsidRPr="00A370BE" w:rsidRDefault="003D6EF8" w:rsidP="003D6EF8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Name :</w:t>
      </w:r>
    </w:p>
    <w:p w:rsidR="003D6EF8" w:rsidRPr="00A370BE" w:rsidRDefault="003D6EF8" w:rsidP="003D6EF8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Full address_________________</w:t>
      </w:r>
    </w:p>
    <w:p w:rsidR="003D6EF8" w:rsidRPr="00A370BE" w:rsidRDefault="003D6EF8" w:rsidP="003D6EF8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3D6EF8" w:rsidRPr="00A370BE" w:rsidRDefault="003D6EF8" w:rsidP="003D6EF8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Pin Code: </w:t>
      </w:r>
    </w:p>
    <w:p w:rsidR="003D6EF8" w:rsidRPr="00A370BE" w:rsidRDefault="003D6EF8" w:rsidP="003D6EF8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Dist: </w:t>
      </w:r>
    </w:p>
    <w:p w:rsidR="003D6EF8" w:rsidRPr="00A370BE" w:rsidRDefault="003D6EF8" w:rsidP="003D6EF8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State:</w:t>
      </w:r>
    </w:p>
    <w:p w:rsidR="003D6EF8" w:rsidRPr="00A370BE" w:rsidRDefault="003D6EF8" w:rsidP="003D6EF8">
      <w:pPr>
        <w:pStyle w:val="ListParagraph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Country: </w:t>
      </w:r>
    </w:p>
    <w:p w:rsidR="00A03F78" w:rsidRPr="00A370BE" w:rsidRDefault="00A03F78" w:rsidP="003D6EF8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3D6EF8" w:rsidRPr="00A370BE" w:rsidRDefault="003D6EF8" w:rsidP="003D6EF8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A370BE">
        <w:rPr>
          <w:rFonts w:asciiTheme="minorHAnsi" w:hAnsiTheme="minorHAnsi" w:cstheme="minorHAnsi"/>
          <w:b/>
          <w:sz w:val="20"/>
          <w:szCs w:val="20"/>
        </w:rPr>
        <w:t>Full postal  Address (Permanent Residential)</w:t>
      </w:r>
    </w:p>
    <w:p w:rsidR="003D6EF8" w:rsidRPr="00A370BE" w:rsidRDefault="003D6EF8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Name :</w:t>
      </w:r>
    </w:p>
    <w:p w:rsidR="003D6EF8" w:rsidRPr="00A370BE" w:rsidRDefault="003D6EF8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Full address_________________</w:t>
      </w:r>
    </w:p>
    <w:p w:rsidR="003D6EF8" w:rsidRPr="00A370BE" w:rsidRDefault="003D6EF8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___________________</w:t>
      </w:r>
    </w:p>
    <w:p w:rsidR="003D6EF8" w:rsidRPr="00A370BE" w:rsidRDefault="003D6EF8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Pin Code: </w:t>
      </w:r>
    </w:p>
    <w:p w:rsidR="003D6EF8" w:rsidRPr="00A370BE" w:rsidRDefault="003D6EF8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Dist: </w:t>
      </w:r>
    </w:p>
    <w:p w:rsidR="003D6EF8" w:rsidRPr="00A370BE" w:rsidRDefault="003D6EF8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State:</w:t>
      </w:r>
    </w:p>
    <w:p w:rsidR="003D6EF8" w:rsidRPr="00A370BE" w:rsidRDefault="003D6EF8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Country: </w:t>
      </w:r>
    </w:p>
    <w:p w:rsidR="00F07C8C" w:rsidRPr="00A370BE" w:rsidRDefault="00F07C8C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F07C8C" w:rsidRPr="00A370BE" w:rsidRDefault="00F07C8C" w:rsidP="003D6EF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For </w:t>
      </w:r>
    </w:p>
    <w:p w:rsidR="00A54020" w:rsidRPr="00A370BE" w:rsidRDefault="00A54020" w:rsidP="00484618">
      <w:pPr>
        <w:ind w:firstLine="2265"/>
        <w:rPr>
          <w:rFonts w:asciiTheme="minorHAnsi" w:hAnsiTheme="minorHAnsi" w:cstheme="minorHAnsi"/>
          <w:sz w:val="20"/>
          <w:szCs w:val="20"/>
        </w:rPr>
      </w:pPr>
    </w:p>
    <w:p w:rsidR="00F07C8C" w:rsidRPr="00A370BE" w:rsidRDefault="00F07C8C" w:rsidP="00F07C8C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  <w:r w:rsidRPr="00A370BE">
        <w:rPr>
          <w:rFonts w:asciiTheme="minorHAnsi" w:hAnsiTheme="minorHAnsi" w:cstheme="minorHAnsi"/>
          <w:b/>
          <w:sz w:val="20"/>
          <w:szCs w:val="20"/>
        </w:rPr>
        <w:t>Full postal  Address of NRI  (Permanent Address in India)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Name :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Full address_________________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___________________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Pin Code: 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Dist: 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State: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Country: </w:t>
      </w:r>
    </w:p>
    <w:p w:rsidR="00F07C8C" w:rsidRPr="00A370BE" w:rsidRDefault="00F07C8C" w:rsidP="00484618">
      <w:pPr>
        <w:rPr>
          <w:rFonts w:asciiTheme="minorHAnsi" w:hAnsiTheme="minorHAnsi" w:cstheme="minorHAnsi"/>
          <w:sz w:val="20"/>
          <w:szCs w:val="20"/>
        </w:rPr>
      </w:pPr>
    </w:p>
    <w:p w:rsidR="00A54020" w:rsidRPr="00A370BE" w:rsidRDefault="00A54020" w:rsidP="00484618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Area of Interest</w:t>
      </w:r>
      <w:r w:rsidRPr="00A370BE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2B7C40" w:rsidRPr="00A370BE">
        <w:rPr>
          <w:rFonts w:asciiTheme="minorHAnsi" w:hAnsiTheme="minorHAnsi" w:cstheme="minorHAnsi"/>
          <w:sz w:val="20"/>
          <w:szCs w:val="20"/>
        </w:rPr>
        <w:t>like (</w:t>
      </w:r>
      <w:r w:rsidRPr="00A370BE">
        <w:rPr>
          <w:rFonts w:asciiTheme="minorHAnsi" w:hAnsiTheme="minorHAnsi" w:cstheme="minorHAnsi"/>
          <w:bCs/>
          <w:iCs/>
          <w:sz w:val="20"/>
          <w:szCs w:val="20"/>
        </w:rPr>
        <w:t>Neurological Disorder, Ayurvedic Management of Pediatric</w:t>
      </w:r>
      <w:r w:rsidR="002B7C40" w:rsidRPr="00A370BE">
        <w:rPr>
          <w:rFonts w:asciiTheme="minorHAnsi" w:hAnsiTheme="minorHAnsi" w:cstheme="minorHAnsi"/>
          <w:bCs/>
          <w:iCs/>
          <w:sz w:val="20"/>
          <w:szCs w:val="20"/>
        </w:rPr>
        <w:t xml:space="preserve">) </w:t>
      </w:r>
    </w:p>
    <w:p w:rsidR="00A54020" w:rsidRPr="00A370BE" w:rsidRDefault="00050C1E" w:rsidP="00484618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1.</w:t>
      </w:r>
    </w:p>
    <w:p w:rsidR="00050C1E" w:rsidRPr="00A370BE" w:rsidRDefault="00050C1E" w:rsidP="00484618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2.</w:t>
      </w:r>
    </w:p>
    <w:p w:rsidR="00050C1E" w:rsidRPr="00A370BE" w:rsidRDefault="00050C1E" w:rsidP="00484618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3.</w:t>
      </w:r>
    </w:p>
    <w:p w:rsidR="00050C1E" w:rsidRPr="00A370BE" w:rsidRDefault="00050C1E" w:rsidP="00484618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4.</w:t>
      </w:r>
    </w:p>
    <w:p w:rsidR="00A03F78" w:rsidRPr="00A370BE" w:rsidRDefault="00A03F78" w:rsidP="00484618">
      <w:pPr>
        <w:rPr>
          <w:rFonts w:asciiTheme="minorHAnsi" w:hAnsiTheme="minorHAnsi" w:cstheme="minorHAnsi"/>
          <w:sz w:val="20"/>
          <w:szCs w:val="20"/>
        </w:rPr>
      </w:pPr>
    </w:p>
    <w:p w:rsidR="00A03F78" w:rsidRPr="00A370BE" w:rsidRDefault="00A03F78" w:rsidP="00484618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lastRenderedPageBreak/>
        <w:br w:type="page"/>
      </w:r>
    </w:p>
    <w:p w:rsidR="0056170A" w:rsidRPr="00A370BE" w:rsidRDefault="0056170A" w:rsidP="005617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lastRenderedPageBreak/>
        <w:t>Section-7</w:t>
      </w:r>
    </w:p>
    <w:p w:rsidR="0056170A" w:rsidRPr="00A370BE" w:rsidRDefault="0056170A" w:rsidP="00484618">
      <w:pPr>
        <w:rPr>
          <w:rFonts w:asciiTheme="minorHAnsi" w:hAnsiTheme="minorHAnsi" w:cstheme="minorHAnsi"/>
          <w:sz w:val="20"/>
          <w:szCs w:val="20"/>
        </w:rPr>
      </w:pPr>
    </w:p>
    <w:p w:rsidR="003D6EF8" w:rsidRPr="00A370BE" w:rsidRDefault="003D6EF8" w:rsidP="00484618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Three</w:t>
      </w:r>
      <w:r w:rsidR="00EF1B8B" w:rsidRPr="00A370BE">
        <w:rPr>
          <w:rFonts w:asciiTheme="minorHAnsi" w:hAnsiTheme="minorHAnsi" w:cstheme="minorHAnsi"/>
          <w:sz w:val="20"/>
          <w:szCs w:val="20"/>
        </w:rPr>
        <w:t xml:space="preserve">  </w:t>
      </w:r>
      <w:r w:rsidRPr="00A370BE">
        <w:rPr>
          <w:rFonts w:asciiTheme="minorHAnsi" w:hAnsiTheme="minorHAnsi" w:cstheme="minorHAnsi"/>
          <w:sz w:val="20"/>
          <w:szCs w:val="20"/>
        </w:rPr>
        <w:t xml:space="preserve"> REFERENCES</w:t>
      </w:r>
      <w:r w:rsidR="00EF1B8B" w:rsidRPr="00A370BE">
        <w:rPr>
          <w:rFonts w:asciiTheme="minorHAnsi" w:hAnsiTheme="minorHAnsi" w:cstheme="minorHAnsi"/>
          <w:sz w:val="20"/>
          <w:szCs w:val="20"/>
        </w:rPr>
        <w:t xml:space="preserve"> ( other than Guides/ Supervisors’ in MD/PhD</w:t>
      </w:r>
      <w:r w:rsidR="00F07C8C" w:rsidRPr="00A370BE">
        <w:rPr>
          <w:rFonts w:asciiTheme="minorHAnsi" w:hAnsiTheme="minorHAnsi" w:cstheme="minorHAnsi"/>
          <w:sz w:val="20"/>
          <w:szCs w:val="20"/>
        </w:rPr>
        <w:t>)</w:t>
      </w:r>
      <w:r w:rsidRPr="00A370BE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07C8C" w:rsidRPr="00A370BE" w:rsidRDefault="00F07C8C" w:rsidP="00F07C8C">
      <w:pPr>
        <w:ind w:left="9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</w:p>
    <w:p w:rsidR="00F07C8C" w:rsidRPr="00A370BE" w:rsidRDefault="00F07C8C" w:rsidP="00F07C8C">
      <w:pPr>
        <w:ind w:left="9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1. Name </w:t>
      </w:r>
    </w:p>
    <w:p w:rsidR="00F07C8C" w:rsidRPr="00A370BE" w:rsidRDefault="00F07C8C" w:rsidP="00F07C8C">
      <w:pPr>
        <w:ind w:left="9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Designation     </w:t>
      </w:r>
    </w:p>
    <w:p w:rsidR="00F07C8C" w:rsidRPr="00A370BE" w:rsidRDefault="00F07C8C" w:rsidP="00F07C8C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 Full official address_________________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___________________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Pin Code: 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Dist: 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State:</w:t>
      </w:r>
    </w:p>
    <w:p w:rsidR="003D6EF8" w:rsidRPr="00A370BE" w:rsidRDefault="00F07C8C" w:rsidP="00F07C8C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  Country</w:t>
      </w:r>
    </w:p>
    <w:p w:rsidR="00F07C8C" w:rsidRPr="00A370BE" w:rsidRDefault="00F07C8C" w:rsidP="00F07C8C">
      <w:pPr>
        <w:ind w:left="90"/>
        <w:rPr>
          <w:rFonts w:asciiTheme="minorHAnsi" w:hAnsiTheme="minorHAnsi" w:cstheme="minorHAnsi"/>
          <w:sz w:val="20"/>
          <w:szCs w:val="20"/>
        </w:rPr>
      </w:pPr>
    </w:p>
    <w:p w:rsidR="00F07C8C" w:rsidRPr="00A370BE" w:rsidRDefault="00F07C8C" w:rsidP="00F07C8C">
      <w:pPr>
        <w:ind w:left="9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2.   Name </w:t>
      </w:r>
    </w:p>
    <w:p w:rsidR="00F07C8C" w:rsidRPr="00A370BE" w:rsidRDefault="00F07C8C" w:rsidP="00F07C8C">
      <w:pPr>
        <w:ind w:left="9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Designation     </w:t>
      </w:r>
    </w:p>
    <w:p w:rsidR="00F07C8C" w:rsidRPr="00A370BE" w:rsidRDefault="00F07C8C" w:rsidP="00F07C8C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 Full official address_________________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___________________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Pin Code: 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Dist: 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State:</w:t>
      </w:r>
    </w:p>
    <w:p w:rsidR="00F07C8C" w:rsidRPr="00A370BE" w:rsidRDefault="00F07C8C" w:rsidP="00F07C8C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  Country</w:t>
      </w:r>
    </w:p>
    <w:p w:rsidR="00F07C8C" w:rsidRPr="00A370BE" w:rsidRDefault="00F07C8C" w:rsidP="00F07C8C">
      <w:pPr>
        <w:rPr>
          <w:rFonts w:asciiTheme="minorHAnsi" w:hAnsiTheme="minorHAnsi" w:cstheme="minorHAnsi"/>
          <w:sz w:val="20"/>
          <w:szCs w:val="20"/>
        </w:rPr>
      </w:pPr>
    </w:p>
    <w:p w:rsidR="00F07C8C" w:rsidRPr="00A370BE" w:rsidRDefault="00F07C8C" w:rsidP="00F07C8C">
      <w:pPr>
        <w:ind w:left="9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3.  Name </w:t>
      </w:r>
    </w:p>
    <w:p w:rsidR="00F07C8C" w:rsidRPr="00A370BE" w:rsidRDefault="00F07C8C" w:rsidP="00F07C8C">
      <w:pPr>
        <w:ind w:left="9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Designation     </w:t>
      </w:r>
    </w:p>
    <w:p w:rsidR="00F07C8C" w:rsidRPr="00A370BE" w:rsidRDefault="00F07C8C" w:rsidP="00F07C8C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 Full official address_________________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___________________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Pin Code: 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Dist: </w:t>
      </w:r>
    </w:p>
    <w:p w:rsidR="00F07C8C" w:rsidRPr="00A370BE" w:rsidRDefault="00F07C8C" w:rsidP="00F07C8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State:</w:t>
      </w:r>
    </w:p>
    <w:p w:rsidR="00F07C8C" w:rsidRPr="00A370BE" w:rsidRDefault="00F07C8C" w:rsidP="00F07C8C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  Country</w:t>
      </w:r>
    </w:p>
    <w:p w:rsidR="00EF1B8B" w:rsidRPr="00A370BE" w:rsidRDefault="00EF1B8B" w:rsidP="00F07C8C">
      <w:pPr>
        <w:rPr>
          <w:rFonts w:asciiTheme="minorHAnsi" w:hAnsiTheme="minorHAnsi" w:cstheme="minorHAnsi"/>
          <w:sz w:val="20"/>
          <w:szCs w:val="20"/>
        </w:rPr>
      </w:pPr>
    </w:p>
    <w:p w:rsidR="00EF1B8B" w:rsidRPr="00A370BE" w:rsidRDefault="00EF1B8B" w:rsidP="00F07C8C">
      <w:pPr>
        <w:rPr>
          <w:rFonts w:asciiTheme="minorHAnsi" w:hAnsiTheme="minorHAnsi" w:cstheme="minorHAnsi"/>
          <w:sz w:val="20"/>
          <w:szCs w:val="20"/>
        </w:rPr>
      </w:pPr>
    </w:p>
    <w:p w:rsidR="00A54020" w:rsidRPr="00A370BE" w:rsidRDefault="00A54020" w:rsidP="00484618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OTHER </w:t>
      </w:r>
      <w:r w:rsidR="00EF1B8B" w:rsidRPr="00A370BE">
        <w:rPr>
          <w:rFonts w:asciiTheme="minorHAnsi" w:hAnsiTheme="minorHAnsi" w:cstheme="minorHAnsi"/>
          <w:sz w:val="20"/>
          <w:szCs w:val="20"/>
        </w:rPr>
        <w:t xml:space="preserve">information you wish to add but </w:t>
      </w:r>
      <w:r w:rsidRPr="00A370BE">
        <w:rPr>
          <w:rFonts w:asciiTheme="minorHAnsi" w:hAnsiTheme="minorHAnsi" w:cstheme="minorHAnsi"/>
          <w:sz w:val="20"/>
          <w:szCs w:val="20"/>
        </w:rPr>
        <w:t xml:space="preserve">not covered above:  </w:t>
      </w:r>
    </w:p>
    <w:p w:rsidR="00A54020" w:rsidRPr="00A370BE" w:rsidRDefault="00EF1B8B" w:rsidP="00EF1B8B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1.</w:t>
      </w:r>
    </w:p>
    <w:p w:rsidR="00EF1B8B" w:rsidRPr="00A370BE" w:rsidRDefault="00EF1B8B" w:rsidP="00EF1B8B">
      <w:pPr>
        <w:rPr>
          <w:rFonts w:asciiTheme="minorHAnsi" w:hAnsiTheme="minorHAnsi" w:cstheme="minorHAnsi"/>
          <w:sz w:val="20"/>
          <w:szCs w:val="20"/>
        </w:rPr>
      </w:pPr>
    </w:p>
    <w:p w:rsidR="00A54020" w:rsidRPr="00A370BE" w:rsidRDefault="00EF1B8B" w:rsidP="00EF1B8B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2.</w:t>
      </w:r>
    </w:p>
    <w:p w:rsidR="00EF1B8B" w:rsidRPr="00A370BE" w:rsidRDefault="00EF1B8B" w:rsidP="00EF1B8B">
      <w:pPr>
        <w:rPr>
          <w:rFonts w:asciiTheme="minorHAnsi" w:hAnsiTheme="minorHAnsi" w:cstheme="minorHAnsi"/>
          <w:sz w:val="20"/>
          <w:szCs w:val="20"/>
        </w:rPr>
      </w:pPr>
    </w:p>
    <w:p w:rsidR="00A54020" w:rsidRPr="00A370BE" w:rsidRDefault="00EF1B8B" w:rsidP="00484618">
      <w:pPr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3.</w:t>
      </w:r>
    </w:p>
    <w:p w:rsidR="00036A16" w:rsidRPr="00A370BE" w:rsidRDefault="00036A16" w:rsidP="00484618">
      <w:pPr>
        <w:rPr>
          <w:rFonts w:asciiTheme="minorHAnsi" w:hAnsiTheme="minorHAnsi" w:cstheme="minorHAnsi"/>
          <w:b/>
          <w:sz w:val="20"/>
          <w:szCs w:val="20"/>
        </w:rPr>
      </w:pPr>
    </w:p>
    <w:p w:rsidR="00F07C8C" w:rsidRPr="00A370BE" w:rsidRDefault="00F07C8C">
      <w:pPr>
        <w:rPr>
          <w:rFonts w:asciiTheme="minorHAnsi" w:hAnsiTheme="minorHAnsi" w:cstheme="minorHAnsi"/>
          <w:b/>
          <w:sz w:val="20"/>
          <w:szCs w:val="20"/>
        </w:rPr>
      </w:pPr>
      <w:r w:rsidRPr="00A370BE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16F7E" w:rsidRPr="00A370BE" w:rsidRDefault="00716F7E" w:rsidP="00716F7E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370BE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Section-</w:t>
      </w:r>
      <w:r w:rsidR="0056170A" w:rsidRPr="00A370BE">
        <w:rPr>
          <w:rFonts w:asciiTheme="minorHAnsi" w:hAnsiTheme="minorHAnsi" w:cstheme="minorHAnsi"/>
          <w:b/>
          <w:color w:val="0070C0"/>
          <w:sz w:val="28"/>
          <w:szCs w:val="28"/>
        </w:rPr>
        <w:t>8</w:t>
      </w:r>
    </w:p>
    <w:p w:rsidR="0056170A" w:rsidRPr="00A370BE" w:rsidRDefault="0056170A" w:rsidP="00716F7E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716F7E" w:rsidRPr="00A370BE" w:rsidRDefault="0056170A" w:rsidP="00716F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70C0"/>
          <w:lang w:eastAsia="zh-CN"/>
        </w:rPr>
      </w:pPr>
      <w:r w:rsidRPr="00A370BE">
        <w:rPr>
          <w:rFonts w:asciiTheme="minorHAnsi" w:hAnsiTheme="minorHAnsi" w:cstheme="minorHAnsi"/>
          <w:b/>
          <w:sz w:val="20"/>
          <w:szCs w:val="20"/>
        </w:rPr>
        <w:t xml:space="preserve">Scanned copy photo Identity   Card to </w:t>
      </w:r>
      <w:r w:rsidR="00543EC2" w:rsidRPr="00A370BE">
        <w:rPr>
          <w:rFonts w:asciiTheme="minorHAnsi" w:hAnsiTheme="minorHAnsi" w:cstheme="minorHAnsi"/>
          <w:b/>
          <w:sz w:val="20"/>
          <w:szCs w:val="20"/>
        </w:rPr>
        <w:t>be pasted</w:t>
      </w:r>
      <w:r w:rsidRPr="00A370BE">
        <w:rPr>
          <w:rFonts w:asciiTheme="minorHAnsi" w:hAnsiTheme="minorHAnsi" w:cstheme="minorHAnsi"/>
          <w:b/>
          <w:sz w:val="20"/>
          <w:szCs w:val="20"/>
        </w:rPr>
        <w:t xml:space="preserve"> below: </w:t>
      </w:r>
      <w:r w:rsidRPr="00A370BE">
        <w:rPr>
          <w:rFonts w:asciiTheme="minorHAnsi" w:hAnsiTheme="minorHAnsi" w:cstheme="minorHAnsi"/>
          <w:b/>
          <w:sz w:val="20"/>
          <w:szCs w:val="20"/>
        </w:rPr>
        <w:br/>
      </w:r>
    </w:p>
    <w:p w:rsidR="00716F7E" w:rsidRPr="00A370BE" w:rsidRDefault="00716F7E" w:rsidP="00716F7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lang w:eastAsia="zh-CN"/>
        </w:rPr>
      </w:pPr>
      <w:r w:rsidRPr="00A370BE">
        <w:rPr>
          <w:rFonts w:asciiTheme="minorHAnsi" w:hAnsiTheme="minorHAnsi" w:cstheme="minorHAnsi"/>
          <w:bCs/>
          <w:color w:val="FF0000"/>
          <w:lang w:eastAsia="zh-CN"/>
        </w:rPr>
        <w:t xml:space="preserve">Identification </w:t>
      </w:r>
      <w:r w:rsidR="00543EC2" w:rsidRPr="00A370BE">
        <w:rPr>
          <w:rFonts w:asciiTheme="minorHAnsi" w:hAnsiTheme="minorHAnsi" w:cstheme="minorHAnsi"/>
          <w:bCs/>
          <w:color w:val="FF0000"/>
          <w:lang w:eastAsia="zh-CN"/>
        </w:rPr>
        <w:t>of Authors</w:t>
      </w:r>
      <w:r w:rsidRPr="00A370BE">
        <w:rPr>
          <w:rFonts w:asciiTheme="minorHAnsi" w:hAnsiTheme="minorHAnsi" w:cstheme="minorHAnsi"/>
          <w:bCs/>
          <w:color w:val="FF0000"/>
          <w:lang w:eastAsia="zh-CN"/>
        </w:rPr>
        <w:t xml:space="preserve"> (Photo ID) </w:t>
      </w:r>
    </w:p>
    <w:p w:rsidR="00716F7E" w:rsidRPr="00A370BE" w:rsidRDefault="00716F7E" w:rsidP="00716F7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1398"/>
        <w:gridCol w:w="7458"/>
      </w:tblGrid>
      <w:tr w:rsidR="00716F7E" w:rsidRPr="00A370BE" w:rsidTr="00BF5615">
        <w:tc>
          <w:tcPr>
            <w:tcW w:w="1638" w:type="dxa"/>
          </w:tcPr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56170A" w:rsidRPr="00A370BE" w:rsidRDefault="0056170A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56170A" w:rsidRPr="00A370BE" w:rsidRDefault="0056170A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56170A" w:rsidRPr="00A370BE" w:rsidRDefault="0056170A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56170A" w:rsidRPr="00A370BE" w:rsidRDefault="0056170A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</w:tc>
        <w:tc>
          <w:tcPr>
            <w:tcW w:w="8802" w:type="dxa"/>
          </w:tcPr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  <w:r w:rsidRPr="00A370BE">
              <w:rPr>
                <w:rFonts w:asciiTheme="minorHAnsi" w:hAnsiTheme="minorHAnsi" w:cstheme="minorHAnsi"/>
                <w:bCs/>
                <w:color w:val="FF0000"/>
                <w:lang w:eastAsia="zh-CN"/>
              </w:rPr>
              <w:t xml:space="preserve">.jpg  copy of photo ID  be pasted here </w:t>
            </w:r>
          </w:p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  <w:p w:rsidR="00716F7E" w:rsidRPr="00A370BE" w:rsidRDefault="00716F7E" w:rsidP="00BF56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FF0000"/>
                <w:lang w:eastAsia="zh-CN"/>
              </w:rPr>
            </w:pPr>
          </w:p>
        </w:tc>
      </w:tr>
    </w:tbl>
    <w:p w:rsidR="00716F7E" w:rsidRPr="00A370BE" w:rsidRDefault="00716F7E" w:rsidP="00716F7E">
      <w:pPr>
        <w:pStyle w:val="MHeading1"/>
        <w:keepNext/>
        <w:spacing w:before="0" w:after="0" w:line="240" w:lineRule="auto"/>
        <w:rPr>
          <w:rFonts w:asciiTheme="minorHAnsi" w:hAnsiTheme="minorHAnsi" w:cstheme="minorHAnsi"/>
          <w:bCs/>
          <w:color w:val="0070C0"/>
          <w:szCs w:val="24"/>
          <w:lang w:eastAsia="zh-CN"/>
        </w:rPr>
      </w:pPr>
    </w:p>
    <w:p w:rsidR="002E74EA" w:rsidRPr="00A370BE" w:rsidRDefault="002E74EA">
      <w:pPr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</w:pPr>
    </w:p>
    <w:p w:rsidR="00196C38" w:rsidRPr="00A370BE" w:rsidRDefault="00196C38">
      <w:pPr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br w:type="page"/>
      </w:r>
    </w:p>
    <w:p w:rsidR="00716F7E" w:rsidRPr="00A370BE" w:rsidRDefault="00196C38" w:rsidP="00196C38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lastRenderedPageBreak/>
        <w:t xml:space="preserve">                                                            </w:t>
      </w:r>
      <w:r w:rsidR="00103C3D"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t>Section-</w:t>
      </w:r>
      <w:r w:rsidR="0056170A"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t>9</w:t>
      </w:r>
    </w:p>
    <w:p w:rsidR="00716F7E" w:rsidRPr="00A370BE" w:rsidRDefault="00716F7E" w:rsidP="00716F7E">
      <w:pPr>
        <w:rPr>
          <w:rFonts w:asciiTheme="minorHAnsi" w:hAnsiTheme="minorHAnsi" w:cstheme="minorHAnsi"/>
          <w:bCs/>
          <w:color w:val="0070C0"/>
          <w:lang w:eastAsia="zh-CN"/>
        </w:rPr>
      </w:pPr>
    </w:p>
    <w:p w:rsidR="00A70178" w:rsidRPr="00A370BE" w:rsidRDefault="00A70178" w:rsidP="00A70178">
      <w:pPr>
        <w:jc w:val="center"/>
        <w:rPr>
          <w:rFonts w:asciiTheme="minorHAnsi" w:hAnsiTheme="minorHAnsi" w:cstheme="minorHAnsi"/>
          <w:b/>
        </w:rPr>
      </w:pPr>
      <w:r w:rsidRPr="00A370BE">
        <w:rPr>
          <w:rFonts w:asciiTheme="minorHAnsi" w:hAnsiTheme="minorHAnsi" w:cstheme="minorHAnsi"/>
          <w:b/>
        </w:rPr>
        <w:t>Verification and Consent Form</w:t>
      </w:r>
      <w:r w:rsidR="0098764F">
        <w:rPr>
          <w:rFonts w:asciiTheme="minorHAnsi" w:hAnsiTheme="minorHAnsi" w:cstheme="minorHAnsi"/>
          <w:b/>
        </w:rPr>
        <w:t xml:space="preserve"> by Corresponding Author(s)</w:t>
      </w:r>
    </w:p>
    <w:p w:rsidR="0056170A" w:rsidRPr="00A370BE" w:rsidRDefault="0056170A" w:rsidP="00A7017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A70178" w:rsidRPr="00A370BE" w:rsidRDefault="00A70178" w:rsidP="00FF433E">
      <w:pPr>
        <w:spacing w:line="300" w:lineRule="auto"/>
        <w:ind w:left="144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I, Dr.  </w:t>
      </w:r>
      <w:r w:rsidR="00157EFD" w:rsidRPr="00A370BE">
        <w:rPr>
          <w:rFonts w:asciiTheme="minorHAnsi" w:hAnsiTheme="minorHAnsi" w:cstheme="minorHAnsi"/>
          <w:sz w:val="20"/>
          <w:szCs w:val="20"/>
        </w:rPr>
        <w:t xml:space="preserve">_________________________ </w:t>
      </w:r>
      <w:r w:rsidRPr="00A370BE">
        <w:rPr>
          <w:rFonts w:asciiTheme="minorHAnsi" w:hAnsiTheme="minorHAnsi" w:cstheme="minorHAnsi"/>
          <w:sz w:val="20"/>
          <w:szCs w:val="20"/>
        </w:rPr>
        <w:t xml:space="preserve">hereby declare that all the facts described in the above </w:t>
      </w:r>
      <w:r w:rsidR="00FF433E" w:rsidRPr="00A370BE">
        <w:rPr>
          <w:rFonts w:asciiTheme="minorHAnsi" w:hAnsiTheme="minorHAnsi" w:cstheme="minorHAnsi"/>
          <w:sz w:val="20"/>
          <w:szCs w:val="20"/>
        </w:rPr>
        <w:t>CV are</w:t>
      </w:r>
      <w:r w:rsidRPr="00A370BE">
        <w:rPr>
          <w:rFonts w:asciiTheme="minorHAnsi" w:hAnsiTheme="minorHAnsi" w:cstheme="minorHAnsi"/>
          <w:sz w:val="20"/>
          <w:szCs w:val="20"/>
        </w:rPr>
        <w:t xml:space="preserve"> true, correct and best of my knowledge. </w:t>
      </w:r>
      <w:r w:rsidR="000D60CD" w:rsidRPr="00A370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0178" w:rsidRPr="00A370BE" w:rsidRDefault="00A70178" w:rsidP="00FF433E">
      <w:pPr>
        <w:spacing w:line="300" w:lineRule="auto"/>
        <w:ind w:left="144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I</w:t>
      </w:r>
      <w:r w:rsidR="000D60CD" w:rsidRPr="00A370BE">
        <w:rPr>
          <w:rFonts w:asciiTheme="minorHAnsi" w:hAnsiTheme="minorHAnsi" w:cstheme="minorHAnsi"/>
          <w:sz w:val="20"/>
          <w:szCs w:val="20"/>
        </w:rPr>
        <w:t>,</w:t>
      </w:r>
      <w:r w:rsidRPr="00A370BE">
        <w:rPr>
          <w:rFonts w:asciiTheme="minorHAnsi" w:hAnsiTheme="minorHAnsi" w:cstheme="minorHAnsi"/>
          <w:sz w:val="20"/>
          <w:szCs w:val="20"/>
        </w:rPr>
        <w:t xml:space="preserve"> further declare that I will not use / publish / communicate any content of </w:t>
      </w:r>
      <w:r w:rsidR="0098764F">
        <w:rPr>
          <w:rFonts w:asciiTheme="minorHAnsi" w:hAnsiTheme="minorHAnsi" w:cstheme="minorHAnsi"/>
          <w:sz w:val="20"/>
          <w:szCs w:val="20"/>
        </w:rPr>
        <w:t xml:space="preserve">correspondence relating </w:t>
      </w:r>
      <w:r w:rsidR="008618C5" w:rsidRPr="00A370BE">
        <w:rPr>
          <w:rFonts w:asciiTheme="minorHAnsi" w:hAnsiTheme="minorHAnsi" w:cstheme="minorHAnsi"/>
          <w:sz w:val="20"/>
          <w:szCs w:val="20"/>
        </w:rPr>
        <w:t>manuscript seen by</w:t>
      </w:r>
      <w:r w:rsidRPr="00A370BE">
        <w:rPr>
          <w:rFonts w:asciiTheme="minorHAnsi" w:hAnsiTheme="minorHAnsi" w:cstheme="minorHAnsi"/>
          <w:sz w:val="20"/>
          <w:szCs w:val="20"/>
        </w:rPr>
        <w:t xml:space="preserve"> me </w:t>
      </w:r>
      <w:r w:rsidR="00FF433E" w:rsidRPr="00A370BE">
        <w:rPr>
          <w:rFonts w:asciiTheme="minorHAnsi" w:hAnsiTheme="minorHAnsi" w:cstheme="minorHAnsi"/>
          <w:sz w:val="20"/>
          <w:szCs w:val="20"/>
        </w:rPr>
        <w:t>while my interaction and association with JREIM as author, in</w:t>
      </w:r>
      <w:r w:rsidRPr="00A370BE">
        <w:rPr>
          <w:rFonts w:asciiTheme="minorHAnsi" w:hAnsiTheme="minorHAnsi" w:cstheme="minorHAnsi"/>
          <w:sz w:val="20"/>
          <w:szCs w:val="20"/>
        </w:rPr>
        <w:t xml:space="preserve"> any </w:t>
      </w:r>
      <w:r w:rsidR="008618C5" w:rsidRPr="00A370BE">
        <w:rPr>
          <w:rFonts w:asciiTheme="minorHAnsi" w:hAnsiTheme="minorHAnsi" w:cstheme="minorHAnsi"/>
          <w:sz w:val="20"/>
          <w:szCs w:val="20"/>
        </w:rPr>
        <w:t>form and maintain</w:t>
      </w:r>
      <w:r w:rsidRPr="00A370BE">
        <w:rPr>
          <w:rFonts w:asciiTheme="minorHAnsi" w:hAnsiTheme="minorHAnsi" w:cstheme="minorHAnsi"/>
          <w:sz w:val="20"/>
          <w:szCs w:val="20"/>
        </w:rPr>
        <w:t xml:space="preserve"> confidentiality about the same.</w:t>
      </w:r>
    </w:p>
    <w:p w:rsidR="00896B7D" w:rsidRDefault="00A70178" w:rsidP="00896B7D">
      <w:pPr>
        <w:spacing w:line="300" w:lineRule="auto"/>
        <w:ind w:left="144" w:firstLine="720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>I understand that JREIM is the member of “Committee on Publication Ethics” (COPE)</w:t>
      </w:r>
    </w:p>
    <w:p w:rsidR="00067CA6" w:rsidRPr="00067CA6" w:rsidRDefault="00B0422C" w:rsidP="00896B7D">
      <w:pPr>
        <w:spacing w:line="300" w:lineRule="auto"/>
        <w:ind w:left="144" w:firstLine="720"/>
        <w:jc w:val="center"/>
        <w:rPr>
          <w:rFonts w:asciiTheme="minorHAnsi" w:hAnsiTheme="minorHAnsi" w:cstheme="minorHAnsi"/>
          <w:sz w:val="12"/>
          <w:szCs w:val="12"/>
        </w:rPr>
      </w:pPr>
      <w:hyperlink r:id="rId29" w:history="1">
        <w:r w:rsidRPr="00067CA6">
          <w:rPr>
            <w:rStyle w:val="Hyperlink"/>
            <w:rFonts w:asciiTheme="minorHAnsi" w:hAnsiTheme="minorHAnsi" w:cstheme="minorHAnsi"/>
            <w:sz w:val="12"/>
            <w:szCs w:val="12"/>
          </w:rPr>
          <w:t>https://publicationethics.org/members/journal-research-and-education-indian-m</w:t>
        </w:r>
        <w:r w:rsidRPr="00067CA6">
          <w:rPr>
            <w:rStyle w:val="Hyperlink"/>
            <w:rFonts w:asciiTheme="minorHAnsi" w:hAnsiTheme="minorHAnsi" w:cstheme="minorHAnsi"/>
            <w:sz w:val="12"/>
            <w:szCs w:val="12"/>
          </w:rPr>
          <w:t>e</w:t>
        </w:r>
        <w:r w:rsidRPr="00067CA6">
          <w:rPr>
            <w:rStyle w:val="Hyperlink"/>
            <w:rFonts w:asciiTheme="minorHAnsi" w:hAnsiTheme="minorHAnsi" w:cstheme="minorHAnsi"/>
            <w:sz w:val="12"/>
            <w:szCs w:val="12"/>
          </w:rPr>
          <w:t>dicine</w:t>
        </w:r>
      </w:hyperlink>
      <w:r w:rsidRPr="00067CA6">
        <w:rPr>
          <w:rFonts w:asciiTheme="minorHAnsi" w:hAnsiTheme="minorHAnsi" w:cstheme="minorHAnsi"/>
          <w:sz w:val="12"/>
          <w:szCs w:val="12"/>
        </w:rPr>
        <w:t xml:space="preserve"> </w:t>
      </w:r>
      <w:r w:rsidR="00067CA6" w:rsidRPr="00067CA6">
        <w:rPr>
          <w:rFonts w:asciiTheme="minorHAnsi" w:hAnsiTheme="minorHAnsi" w:cstheme="minorHAnsi"/>
          <w:sz w:val="12"/>
          <w:szCs w:val="12"/>
        </w:rPr>
        <w:br/>
      </w:r>
      <w:hyperlink r:id="rId30" w:history="1">
        <w:r w:rsidR="00067CA6" w:rsidRPr="00067CA6">
          <w:rPr>
            <w:rStyle w:val="Hyperlink"/>
            <w:rFonts w:asciiTheme="minorHAnsi" w:hAnsiTheme="minorHAnsi" w:cstheme="minorHAnsi"/>
            <w:sz w:val="12"/>
            <w:szCs w:val="12"/>
          </w:rPr>
          <w:t>https://publicationethics.org/members?page=2&amp;t=Professor%20Suresh%20Kumar&amp;sort=date</w:t>
        </w:r>
      </w:hyperlink>
      <w:r w:rsidR="00067CA6" w:rsidRPr="00067CA6">
        <w:rPr>
          <w:rFonts w:asciiTheme="minorHAnsi" w:hAnsiTheme="minorHAnsi" w:cstheme="minorHAnsi"/>
          <w:sz w:val="12"/>
          <w:szCs w:val="12"/>
        </w:rPr>
        <w:t xml:space="preserve">  </w:t>
      </w:r>
    </w:p>
    <w:p w:rsidR="00067CA6" w:rsidRDefault="00896B7D" w:rsidP="00067CA6">
      <w:pPr>
        <w:spacing w:line="300" w:lineRule="auto"/>
        <w:ind w:left="144" w:firstLine="720"/>
        <w:jc w:val="center"/>
        <w:rPr>
          <w:rFonts w:asciiTheme="minorHAnsi" w:hAnsiTheme="minorHAnsi" w:cstheme="minorHAnsi"/>
          <w:sz w:val="12"/>
          <w:szCs w:val="12"/>
        </w:rPr>
      </w:pPr>
      <w:r w:rsidRPr="00067CA6">
        <w:rPr>
          <w:rFonts w:asciiTheme="minorHAnsi" w:hAnsiTheme="minorHAnsi" w:cstheme="minorHAnsi"/>
          <w:sz w:val="12"/>
          <w:szCs w:val="12"/>
        </w:rPr>
        <w:t>(</w:t>
      </w:r>
      <w:hyperlink r:id="rId31" w:history="1">
        <w:r w:rsidRPr="00067CA6">
          <w:rPr>
            <w:rStyle w:val="Hyperlink"/>
            <w:rFonts w:asciiTheme="minorHAnsi" w:hAnsiTheme="minorHAnsi" w:cstheme="minorHAnsi"/>
            <w:sz w:val="12"/>
            <w:szCs w:val="12"/>
          </w:rPr>
          <w:t>https://publicationethics.org/members?t=professor+Suresh+Kumar&amp;sort=score</w:t>
        </w:r>
      </w:hyperlink>
      <w:r w:rsidRPr="00067CA6">
        <w:rPr>
          <w:rFonts w:asciiTheme="minorHAnsi" w:hAnsiTheme="minorHAnsi" w:cstheme="minorHAnsi"/>
          <w:sz w:val="12"/>
          <w:szCs w:val="12"/>
        </w:rPr>
        <w:t xml:space="preserve"> )</w:t>
      </w:r>
    </w:p>
    <w:p w:rsidR="00B0422C" w:rsidRPr="00067CA6" w:rsidRDefault="005943A5" w:rsidP="00067CA6">
      <w:pPr>
        <w:spacing w:line="300" w:lineRule="auto"/>
        <w:ind w:left="144" w:firstLine="720"/>
        <w:jc w:val="right"/>
        <w:rPr>
          <w:rFonts w:asciiTheme="minorHAnsi" w:hAnsiTheme="minorHAnsi" w:cstheme="minorHAnsi"/>
          <w:sz w:val="10"/>
          <w:szCs w:val="10"/>
        </w:rPr>
      </w:pPr>
      <w:r w:rsidRPr="00067CA6">
        <w:rPr>
          <w:rFonts w:ascii="Arial" w:hAnsi="Arial" w:cs="Arial"/>
          <w:color w:val="222222"/>
          <w:sz w:val="10"/>
          <w:szCs w:val="10"/>
          <w:shd w:val="clear" w:color="auto" w:fill="FFFFFF"/>
        </w:rPr>
        <w:t>[</w:t>
      </w:r>
      <w:r w:rsidR="00896B7D" w:rsidRPr="00067CA6">
        <w:rPr>
          <w:rFonts w:ascii="Arial" w:hAnsi="Arial" w:cs="Arial"/>
          <w:color w:val="222222"/>
          <w:sz w:val="10"/>
          <w:szCs w:val="10"/>
          <w:shd w:val="clear" w:color="auto" w:fill="FFFFFF"/>
        </w:rPr>
        <w:t>Can</w:t>
      </w:r>
      <w:r w:rsidRPr="00067CA6">
        <w:rPr>
          <w:rFonts w:ascii="Arial" w:hAnsi="Arial" w:cs="Arial"/>
          <w:color w:val="222222"/>
          <w:sz w:val="10"/>
          <w:szCs w:val="10"/>
          <w:shd w:val="clear" w:color="auto" w:fill="FFFFFF"/>
        </w:rPr>
        <w:t xml:space="preserve"> </w:t>
      </w:r>
      <w:r w:rsidR="00067CA6" w:rsidRPr="00067CA6">
        <w:rPr>
          <w:rFonts w:ascii="Arial" w:hAnsi="Arial" w:cs="Arial"/>
          <w:color w:val="222222"/>
          <w:sz w:val="10"/>
          <w:szCs w:val="10"/>
          <w:shd w:val="clear" w:color="auto" w:fill="FFFFFF"/>
        </w:rPr>
        <w:t>see</w:t>
      </w:r>
      <w:r w:rsidRPr="00067CA6">
        <w:rPr>
          <w:rFonts w:ascii="Arial" w:hAnsi="Arial" w:cs="Arial"/>
          <w:color w:val="222222"/>
          <w:sz w:val="10"/>
          <w:szCs w:val="10"/>
          <w:shd w:val="clear" w:color="auto" w:fill="FFFFFF"/>
        </w:rPr>
        <w:t xml:space="preserve"> above COPE link</w:t>
      </w:r>
      <w:r w:rsidR="00896B7D" w:rsidRPr="00067CA6">
        <w:rPr>
          <w:rFonts w:ascii="Arial" w:hAnsi="Arial" w:cs="Arial"/>
          <w:color w:val="222222"/>
          <w:sz w:val="10"/>
          <w:szCs w:val="10"/>
          <w:shd w:val="clear" w:color="auto" w:fill="FFFFFF"/>
        </w:rPr>
        <w:t>s</w:t>
      </w:r>
      <w:r w:rsidRPr="00067CA6">
        <w:rPr>
          <w:rFonts w:ascii="Arial" w:hAnsi="Arial" w:cs="Arial"/>
          <w:color w:val="222222"/>
          <w:sz w:val="10"/>
          <w:szCs w:val="10"/>
          <w:shd w:val="clear" w:color="auto" w:fill="FFFFFF"/>
        </w:rPr>
        <w:t xml:space="preserve"> by copying and pasting it to your browser]:</w:t>
      </w:r>
    </w:p>
    <w:p w:rsidR="00A70178" w:rsidRPr="00A370BE" w:rsidRDefault="00067CA6" w:rsidP="005943A5">
      <w:pPr>
        <w:spacing w:line="300" w:lineRule="auto"/>
        <w:ind w:left="14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</w:t>
      </w:r>
      <w:r w:rsidR="00A70178" w:rsidRPr="00A370BE">
        <w:rPr>
          <w:rFonts w:asciiTheme="minorHAnsi" w:hAnsiTheme="minorHAnsi" w:cstheme="minorHAnsi"/>
          <w:sz w:val="20"/>
          <w:szCs w:val="20"/>
        </w:rPr>
        <w:t xml:space="preserve">further declare that I will abide COPE’s recommendations </w:t>
      </w:r>
      <w:r w:rsidR="00FF433E" w:rsidRPr="00A370BE">
        <w:rPr>
          <w:rFonts w:asciiTheme="minorHAnsi" w:hAnsiTheme="minorHAnsi" w:cstheme="minorHAnsi"/>
          <w:sz w:val="20"/>
          <w:szCs w:val="20"/>
        </w:rPr>
        <w:t xml:space="preserve">issued time to time, </w:t>
      </w:r>
      <w:r w:rsidR="00A70178" w:rsidRPr="00A370BE">
        <w:rPr>
          <w:rFonts w:asciiTheme="minorHAnsi" w:hAnsiTheme="minorHAnsi" w:cstheme="minorHAnsi"/>
          <w:sz w:val="20"/>
          <w:szCs w:val="20"/>
        </w:rPr>
        <w:t>which are intended to reflect the aims, in a practical way</w:t>
      </w:r>
      <w:r w:rsidR="00FF433E" w:rsidRPr="00A370BE">
        <w:rPr>
          <w:rFonts w:asciiTheme="minorHAnsi" w:hAnsiTheme="minorHAnsi" w:cstheme="minorHAnsi"/>
          <w:sz w:val="20"/>
          <w:szCs w:val="20"/>
        </w:rPr>
        <w:t xml:space="preserve"> to maintain all standard publication ethics for </w:t>
      </w:r>
      <w:r w:rsidR="00543EC2" w:rsidRPr="00A370BE">
        <w:rPr>
          <w:rFonts w:asciiTheme="minorHAnsi" w:hAnsiTheme="minorHAnsi" w:cstheme="minorHAnsi"/>
          <w:sz w:val="20"/>
          <w:szCs w:val="20"/>
        </w:rPr>
        <w:t>Authors</w:t>
      </w:r>
      <w:r w:rsidR="000A40D9">
        <w:rPr>
          <w:rFonts w:asciiTheme="minorHAnsi" w:hAnsiTheme="minorHAnsi" w:cstheme="minorHAnsi"/>
          <w:sz w:val="20"/>
          <w:szCs w:val="20"/>
        </w:rPr>
        <w:t xml:space="preserve">  </w:t>
      </w:r>
      <w:r w:rsidR="000A40D9">
        <w:rPr>
          <w:rFonts w:asciiTheme="minorHAnsi" w:hAnsiTheme="minorHAnsi" w:cstheme="minorHAnsi"/>
          <w:sz w:val="20"/>
          <w:szCs w:val="20"/>
        </w:rPr>
        <w:br/>
        <w:t xml:space="preserve">( </w:t>
      </w:r>
      <w:hyperlink r:id="rId32" w:history="1">
        <w:r w:rsidR="000A40D9" w:rsidRPr="009E23D0">
          <w:rPr>
            <w:rStyle w:val="Hyperlink"/>
            <w:rFonts w:asciiTheme="minorHAnsi" w:hAnsiTheme="minorHAnsi" w:cstheme="minorHAnsi"/>
            <w:sz w:val="20"/>
            <w:szCs w:val="20"/>
          </w:rPr>
          <w:t>https://publicationethics.o</w:t>
        </w:r>
        <w:r w:rsidR="000A40D9" w:rsidRPr="009E23D0">
          <w:rPr>
            <w:rStyle w:val="Hyperlink"/>
            <w:rFonts w:asciiTheme="minorHAnsi" w:hAnsiTheme="minorHAnsi" w:cstheme="minorHAnsi"/>
            <w:sz w:val="20"/>
            <w:szCs w:val="20"/>
          </w:rPr>
          <w:t>r</w:t>
        </w:r>
        <w:r w:rsidR="000A40D9" w:rsidRPr="009E23D0">
          <w:rPr>
            <w:rStyle w:val="Hyperlink"/>
            <w:rFonts w:asciiTheme="minorHAnsi" w:hAnsiTheme="minorHAnsi" w:cstheme="minorHAnsi"/>
            <w:sz w:val="20"/>
            <w:szCs w:val="20"/>
          </w:rPr>
          <w:t>g/</w:t>
        </w:r>
      </w:hyperlink>
      <w:r w:rsidR="000A40D9">
        <w:rPr>
          <w:rFonts w:asciiTheme="minorHAnsi" w:hAnsiTheme="minorHAnsi" w:cstheme="minorHAnsi"/>
          <w:sz w:val="20"/>
          <w:szCs w:val="20"/>
        </w:rPr>
        <w:t xml:space="preserve"> )</w:t>
      </w:r>
      <w:r w:rsidR="0098764F">
        <w:rPr>
          <w:rFonts w:asciiTheme="minorHAnsi" w:hAnsiTheme="minorHAnsi" w:cstheme="minorHAnsi"/>
          <w:sz w:val="20"/>
          <w:szCs w:val="20"/>
        </w:rPr>
        <w:t>.</w:t>
      </w:r>
    </w:p>
    <w:p w:rsidR="000D60CD" w:rsidRPr="00A370BE" w:rsidRDefault="000D60CD" w:rsidP="00196C38">
      <w:pPr>
        <w:ind w:left="144"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A70178" w:rsidRPr="00A370BE" w:rsidRDefault="000D60CD" w:rsidP="00196C38">
      <w:pPr>
        <w:ind w:left="144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I also </w:t>
      </w:r>
      <w:r w:rsidR="00FF433E" w:rsidRPr="00A370BE">
        <w:rPr>
          <w:rFonts w:asciiTheme="minorHAnsi" w:hAnsiTheme="minorHAnsi" w:cstheme="minorHAnsi"/>
          <w:sz w:val="20"/>
          <w:szCs w:val="20"/>
        </w:rPr>
        <w:t xml:space="preserve">Volunteer and </w:t>
      </w:r>
      <w:r w:rsidRPr="00A370BE">
        <w:rPr>
          <w:rFonts w:asciiTheme="minorHAnsi" w:hAnsiTheme="minorHAnsi" w:cstheme="minorHAnsi"/>
          <w:sz w:val="20"/>
          <w:szCs w:val="20"/>
        </w:rPr>
        <w:t xml:space="preserve">give my consent for honorary </w:t>
      </w:r>
      <w:r w:rsidR="00A70178" w:rsidRPr="00A370BE">
        <w:rPr>
          <w:rFonts w:asciiTheme="minorHAnsi" w:hAnsiTheme="minorHAnsi" w:cstheme="minorHAnsi"/>
          <w:sz w:val="20"/>
          <w:szCs w:val="20"/>
        </w:rPr>
        <w:t>Member</w:t>
      </w:r>
      <w:r w:rsidRPr="00A370BE">
        <w:rPr>
          <w:rFonts w:asciiTheme="minorHAnsi" w:hAnsiTheme="minorHAnsi" w:cstheme="minorHAnsi"/>
          <w:sz w:val="20"/>
          <w:szCs w:val="20"/>
        </w:rPr>
        <w:t xml:space="preserve">ship of JREIM </w:t>
      </w:r>
      <w:r w:rsidR="00FF433E" w:rsidRPr="00A370BE">
        <w:rPr>
          <w:rFonts w:asciiTheme="minorHAnsi" w:hAnsiTheme="minorHAnsi" w:cstheme="minorHAnsi"/>
          <w:sz w:val="20"/>
          <w:szCs w:val="20"/>
        </w:rPr>
        <w:t xml:space="preserve">Editorial and </w:t>
      </w:r>
      <w:r w:rsidR="00A70178" w:rsidRPr="00A370BE">
        <w:rPr>
          <w:rFonts w:asciiTheme="minorHAnsi" w:hAnsiTheme="minorHAnsi" w:cstheme="minorHAnsi"/>
          <w:sz w:val="20"/>
          <w:szCs w:val="20"/>
        </w:rPr>
        <w:t>Reviewer</w:t>
      </w:r>
      <w:r w:rsidRPr="00A370BE">
        <w:rPr>
          <w:rFonts w:asciiTheme="minorHAnsi" w:hAnsiTheme="minorHAnsi" w:cstheme="minorHAnsi"/>
          <w:sz w:val="20"/>
          <w:szCs w:val="20"/>
        </w:rPr>
        <w:t xml:space="preserve"> Board</w:t>
      </w:r>
      <w:r w:rsidR="00A70178" w:rsidRPr="00A370BE">
        <w:rPr>
          <w:rFonts w:asciiTheme="minorHAnsi" w:hAnsiTheme="minorHAnsi" w:cstheme="minorHAnsi"/>
          <w:sz w:val="20"/>
          <w:szCs w:val="20"/>
        </w:rPr>
        <w:t>.</w:t>
      </w:r>
    </w:p>
    <w:p w:rsidR="000D60CD" w:rsidRPr="00A370BE" w:rsidRDefault="000D60CD" w:rsidP="000D60CD">
      <w:pPr>
        <w:spacing w:line="360" w:lineRule="auto"/>
        <w:ind w:left="144" w:firstLine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44" w:type="dxa"/>
        <w:tblLook w:val="04A0"/>
      </w:tblPr>
      <w:tblGrid>
        <w:gridCol w:w="3240"/>
        <w:gridCol w:w="1421"/>
        <w:gridCol w:w="4051"/>
      </w:tblGrid>
      <w:tr w:rsidR="00005284" w:rsidRPr="00A370BE" w:rsidTr="00196C38">
        <w:trPr>
          <w:trHeight w:val="683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0D60CD" w:rsidRPr="00A370BE" w:rsidRDefault="000D60CD" w:rsidP="00005284">
            <w:pPr>
              <w:spacing w:before="20" w:after="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0CD" w:rsidRPr="00A370BE" w:rsidRDefault="00196C38" w:rsidP="00005284">
            <w:pPr>
              <w:jc w:val="center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 xml:space="preserve">       </w:t>
            </w:r>
            <w:r w:rsidR="000D60CD" w:rsidRPr="00A370BE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Signature:</w:t>
            </w:r>
          </w:p>
          <w:p w:rsidR="00005284" w:rsidRPr="00A370BE" w:rsidRDefault="00005284" w:rsidP="00005284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4" w:rsidRPr="00A370BE" w:rsidRDefault="00196C38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FF0000"/>
              </w:rPr>
              <w:t>*</w:t>
            </w:r>
          </w:p>
        </w:tc>
      </w:tr>
      <w:tr w:rsidR="00005284" w:rsidRPr="00A370BE" w:rsidTr="00005284"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0D60CD" w:rsidRPr="00A370BE" w:rsidRDefault="000D60CD" w:rsidP="00005284">
            <w:pPr>
              <w:spacing w:before="20" w:after="20"/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>Date: _______________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284" w:rsidRPr="00A370BE" w:rsidRDefault="000D60CD" w:rsidP="00005284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Name :</w:t>
            </w:r>
          </w:p>
          <w:p w:rsidR="000D60CD" w:rsidRPr="00A370BE" w:rsidRDefault="00005284" w:rsidP="00005284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38" w:rsidRPr="00A370BE" w:rsidRDefault="00196C38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</w:t>
            </w:r>
          </w:p>
          <w:p w:rsidR="000D60CD" w:rsidRPr="00A370BE" w:rsidRDefault="000D60CD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5284" w:rsidRPr="00A370BE" w:rsidTr="00005284"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0D60CD" w:rsidRPr="00A370BE" w:rsidRDefault="000D60CD" w:rsidP="00005284">
            <w:pPr>
              <w:spacing w:before="20" w:after="20"/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>Place : _______________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0CD" w:rsidRPr="00A370BE" w:rsidRDefault="00DA320D" w:rsidP="00005284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Qualifications</w:t>
            </w:r>
            <w:r w:rsidR="00005284" w:rsidRPr="00A370BE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D" w:rsidRPr="00A370BE" w:rsidRDefault="00005284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</w:t>
            </w:r>
          </w:p>
          <w:p w:rsidR="00DA320D" w:rsidRPr="00A370BE" w:rsidRDefault="00DA320D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05284" w:rsidRPr="00A370BE" w:rsidTr="00005284"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0D60CD" w:rsidRPr="00A370BE" w:rsidRDefault="000D60CD" w:rsidP="00005284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0CD" w:rsidRPr="00A370BE" w:rsidRDefault="00DA320D" w:rsidP="00005284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Designation</w:t>
            </w:r>
            <w:r w:rsidR="00005284" w:rsidRPr="00A370BE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CD" w:rsidRPr="00A370BE" w:rsidRDefault="00005284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</w:t>
            </w:r>
          </w:p>
          <w:p w:rsidR="00DA320D" w:rsidRPr="00A370BE" w:rsidRDefault="00DA320D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96C38" w:rsidRPr="00A370BE" w:rsidTr="00196C38"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0D60CD" w:rsidRPr="00A370BE" w:rsidRDefault="000D60CD" w:rsidP="00005284">
            <w:pPr>
              <w:spacing w:before="20" w:after="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0CD" w:rsidRPr="00A370BE" w:rsidRDefault="00DA320D" w:rsidP="00005284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Address</w:t>
            </w:r>
            <w:r w:rsidR="00005284" w:rsidRPr="00A370BE">
              <w:rPr>
                <w:rFonts w:asciiTheme="minorHAnsi" w:hAnsiTheme="minorHAnsi" w:cstheme="minorHAnsi"/>
                <w:b/>
                <w:color w:val="948A54" w:themeColor="background2" w:themeShade="80"/>
                <w:sz w:val="20"/>
                <w:szCs w:val="20"/>
              </w:rPr>
              <w:t>: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0CD" w:rsidRPr="00A370BE" w:rsidRDefault="00005284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br/>
              <w:t>Line 1</w:t>
            </w:r>
            <w:r w:rsidR="00196C38"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>-</w:t>
            </w:r>
          </w:p>
          <w:p w:rsidR="00005284" w:rsidRPr="00A370BE" w:rsidRDefault="00005284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>Line 2</w:t>
            </w:r>
            <w:r w:rsidR="00196C38"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>-</w:t>
            </w:r>
          </w:p>
          <w:p w:rsidR="00005284" w:rsidRPr="00A370BE" w:rsidRDefault="00005284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 xml:space="preserve">Line </w:t>
            </w:r>
            <w:r w:rsidR="00196C38"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>3-</w:t>
            </w:r>
          </w:p>
          <w:p w:rsidR="00005284" w:rsidRPr="00A370BE" w:rsidRDefault="00005284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>Pin Code</w:t>
            </w:r>
            <w:r w:rsidR="00196C38"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 xml:space="preserve"> : </w:t>
            </w:r>
          </w:p>
          <w:p w:rsidR="00196C38" w:rsidRPr="00A370BE" w:rsidRDefault="00005284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 xml:space="preserve"> State ____            Country _______ </w:t>
            </w:r>
          </w:p>
          <w:p w:rsidR="00DA320D" w:rsidRPr="00A370BE" w:rsidRDefault="00005284" w:rsidP="00196C38">
            <w:pPr>
              <w:keepNext/>
              <w:keepLines/>
              <w:widowControl w:val="0"/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 xml:space="preserve">    </w:t>
            </w:r>
          </w:p>
        </w:tc>
      </w:tr>
      <w:tr w:rsidR="00DA320D" w:rsidRPr="00A370BE" w:rsidTr="00196C38">
        <w:tc>
          <w:tcPr>
            <w:tcW w:w="8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20D" w:rsidRPr="00A370BE" w:rsidRDefault="00DA320D" w:rsidP="00005284">
            <w:pPr>
              <w:spacing w:before="20" w:after="20"/>
              <w:jc w:val="both"/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>Email ID  (Main) __</w:t>
            </w:r>
          </w:p>
          <w:p w:rsidR="00DA320D" w:rsidRPr="00A370BE" w:rsidRDefault="00DA320D" w:rsidP="00196C38">
            <w:pPr>
              <w:spacing w:before="20" w:after="20"/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>Email ID  (Alternate). ___</w:t>
            </w: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br/>
              <w:t>Mobile No</w:t>
            </w:r>
            <w:r w:rsidR="00196C38"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 xml:space="preserve">                                                            </w:t>
            </w:r>
            <w:r w:rsidRPr="00A370BE">
              <w:rPr>
                <w:rFonts w:asciiTheme="minorHAnsi" w:hAnsiTheme="minorHAnsi" w:cstheme="minorHAnsi"/>
                <w:color w:val="948A54" w:themeColor="background2" w:themeShade="80"/>
                <w:sz w:val="20"/>
                <w:szCs w:val="20"/>
              </w:rPr>
              <w:t>WhatsApp No ___</w:t>
            </w:r>
          </w:p>
          <w:p w:rsidR="00196C38" w:rsidRPr="00A370BE" w:rsidRDefault="00196C38" w:rsidP="00196C38">
            <w:pPr>
              <w:spacing w:before="20" w:after="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A03F78" w:rsidRPr="00A370BE" w:rsidRDefault="00A70178" w:rsidP="00A03F78">
      <w:pPr>
        <w:ind w:left="1728"/>
        <w:rPr>
          <w:rFonts w:asciiTheme="minorHAnsi" w:hAnsiTheme="minorHAnsi" w:cstheme="minorHAnsi"/>
          <w:sz w:val="20"/>
          <w:szCs w:val="20"/>
        </w:rPr>
      </w:pPr>
      <w:r w:rsidRPr="00A370BE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196C38" w:rsidRPr="00A370BE">
        <w:rPr>
          <w:rFonts w:asciiTheme="minorHAnsi" w:hAnsiTheme="minorHAnsi" w:cstheme="minorHAnsi"/>
        </w:rPr>
        <w:t xml:space="preserve"> </w:t>
      </w:r>
      <w:r w:rsidR="00196C38" w:rsidRPr="00A370BE">
        <w:rPr>
          <w:rFonts w:asciiTheme="minorHAnsi" w:hAnsiTheme="minorHAnsi" w:cstheme="minorHAnsi"/>
          <w:color w:val="FF0000"/>
        </w:rPr>
        <w:t xml:space="preserve">* </w:t>
      </w:r>
      <w:r w:rsidRPr="00A370BE">
        <w:rPr>
          <w:rFonts w:asciiTheme="minorHAnsi" w:hAnsiTheme="minorHAnsi" w:cstheme="minorHAnsi"/>
          <w:sz w:val="20"/>
          <w:szCs w:val="20"/>
        </w:rPr>
        <w:t xml:space="preserve">Paste scanned </w:t>
      </w:r>
      <w:r w:rsidR="008618C5" w:rsidRPr="00A370BE">
        <w:rPr>
          <w:rFonts w:asciiTheme="minorHAnsi" w:hAnsiTheme="minorHAnsi" w:cstheme="minorHAnsi"/>
          <w:sz w:val="20"/>
          <w:szCs w:val="20"/>
        </w:rPr>
        <w:t>colour</w:t>
      </w:r>
      <w:r w:rsidRPr="00A370BE">
        <w:rPr>
          <w:rFonts w:asciiTheme="minorHAnsi" w:hAnsiTheme="minorHAnsi" w:cstheme="minorHAnsi"/>
          <w:sz w:val="20"/>
          <w:szCs w:val="20"/>
        </w:rPr>
        <w:t xml:space="preserve"> Images</w:t>
      </w:r>
      <w:r w:rsidR="00196C38" w:rsidRPr="00A370BE">
        <w:rPr>
          <w:rFonts w:asciiTheme="minorHAnsi" w:hAnsiTheme="minorHAnsi" w:cstheme="minorHAnsi"/>
          <w:sz w:val="20"/>
          <w:szCs w:val="20"/>
        </w:rPr>
        <w:t xml:space="preserve"> of signature</w:t>
      </w:r>
    </w:p>
    <w:p w:rsidR="00716F7E" w:rsidRPr="00A370BE" w:rsidRDefault="00716F7E">
      <w:pPr>
        <w:rPr>
          <w:rFonts w:asciiTheme="minorHAnsi" w:hAnsiTheme="minorHAnsi" w:cstheme="minorHAnsi"/>
          <w:bCs/>
          <w:color w:val="0070C0"/>
          <w:lang w:eastAsia="zh-CN"/>
        </w:rPr>
      </w:pPr>
      <w:r w:rsidRPr="00A370BE">
        <w:rPr>
          <w:rFonts w:asciiTheme="minorHAnsi" w:hAnsiTheme="minorHAnsi" w:cstheme="minorHAnsi"/>
          <w:bCs/>
          <w:color w:val="0070C0"/>
          <w:lang w:eastAsia="zh-CN"/>
        </w:rPr>
        <w:br w:type="page"/>
      </w:r>
    </w:p>
    <w:p w:rsidR="0056170A" w:rsidRPr="00A370BE" w:rsidRDefault="0056170A" w:rsidP="005617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70C0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lastRenderedPageBreak/>
        <w:t>Section-1</w:t>
      </w:r>
      <w:r w:rsidR="00A03F78"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t>0</w:t>
      </w:r>
    </w:p>
    <w:p w:rsidR="00716F7E" w:rsidRPr="00A370BE" w:rsidRDefault="00716F7E" w:rsidP="00716F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70C0"/>
          <w:lang w:eastAsia="zh-CN"/>
        </w:rPr>
      </w:pPr>
    </w:p>
    <w:p w:rsidR="00716F7E" w:rsidRPr="00A370BE" w:rsidRDefault="008618C5" w:rsidP="00716F7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A370BE">
        <w:rPr>
          <w:rFonts w:asciiTheme="minorHAnsi" w:hAnsiTheme="minorHAnsi" w:cstheme="minorHAnsi"/>
          <w:b/>
        </w:rPr>
        <w:t>RECOMMENDATION and FORWARDING</w:t>
      </w:r>
      <w:r w:rsidR="00716F7E" w:rsidRPr="00A370BE">
        <w:rPr>
          <w:rFonts w:asciiTheme="minorHAnsi" w:hAnsiTheme="minorHAnsi" w:cstheme="minorHAnsi"/>
          <w:b/>
        </w:rPr>
        <w:t xml:space="preserve"> (if applicable)</w:t>
      </w:r>
    </w:p>
    <w:p w:rsidR="00716F7E" w:rsidRPr="00A370BE" w:rsidRDefault="00716F7E" w:rsidP="00716F7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70BE">
        <w:rPr>
          <w:rFonts w:asciiTheme="minorHAnsi" w:hAnsiTheme="minorHAnsi" w:cstheme="minorHAnsi"/>
          <w:sz w:val="22"/>
          <w:szCs w:val="22"/>
        </w:rPr>
        <w:t xml:space="preserve">In case of JRF/SRF/PhD scholars/ this document should be forwarded and </w:t>
      </w:r>
      <w:r w:rsidR="008618C5" w:rsidRPr="00A370BE">
        <w:rPr>
          <w:rFonts w:asciiTheme="minorHAnsi" w:hAnsiTheme="minorHAnsi" w:cstheme="minorHAnsi"/>
          <w:sz w:val="22"/>
          <w:szCs w:val="22"/>
        </w:rPr>
        <w:t>counter signed</w:t>
      </w:r>
      <w:r w:rsidRPr="00A370BE">
        <w:rPr>
          <w:rFonts w:asciiTheme="minorHAnsi" w:hAnsiTheme="minorHAnsi" w:cstheme="minorHAnsi"/>
          <w:sz w:val="22"/>
          <w:szCs w:val="22"/>
        </w:rPr>
        <w:t xml:space="preserve"> by their Supervisors/ Guides/HOD/ Principal/Director</w:t>
      </w:r>
    </w:p>
    <w:p w:rsidR="00716F7E" w:rsidRPr="00A370BE" w:rsidRDefault="00716F7E" w:rsidP="00716F7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70BE">
        <w:rPr>
          <w:rFonts w:asciiTheme="minorHAnsi" w:hAnsiTheme="minorHAnsi" w:cstheme="minorHAnsi"/>
          <w:sz w:val="22"/>
          <w:szCs w:val="22"/>
        </w:rPr>
        <w:t xml:space="preserve">Hand written Forwarding note </w:t>
      </w:r>
      <w:r w:rsidR="008618C5" w:rsidRPr="00A370BE">
        <w:rPr>
          <w:rFonts w:asciiTheme="minorHAnsi" w:hAnsiTheme="minorHAnsi" w:cstheme="minorHAnsi"/>
          <w:sz w:val="22"/>
          <w:szCs w:val="22"/>
        </w:rPr>
        <w:t>(required</w:t>
      </w:r>
      <w:r w:rsidRPr="00A370BE">
        <w:rPr>
          <w:rFonts w:asciiTheme="minorHAnsi" w:hAnsiTheme="minorHAnsi" w:cstheme="minorHAnsi"/>
          <w:sz w:val="22"/>
          <w:szCs w:val="22"/>
        </w:rPr>
        <w:t xml:space="preserve"> on Hard copy only): </w:t>
      </w:r>
      <w:r w:rsidR="00F642C5" w:rsidRPr="00A370BE">
        <w:rPr>
          <w:rFonts w:asciiTheme="minorHAnsi" w:hAnsiTheme="minorHAnsi" w:cstheme="minorHAnsi"/>
          <w:color w:val="C00000"/>
          <w:sz w:val="28"/>
          <w:szCs w:val="28"/>
        </w:rPr>
        <w:t>*</w:t>
      </w:r>
      <w:r w:rsidRPr="00A370BE">
        <w:rPr>
          <w:rFonts w:asciiTheme="minorHAnsi" w:hAnsiTheme="minorHAnsi" w:cstheme="minorHAnsi"/>
          <w:color w:val="C00000"/>
          <w:sz w:val="28"/>
          <w:szCs w:val="28"/>
        </w:rPr>
        <w:t>_</w:t>
      </w:r>
      <w:r w:rsidRPr="00A370BE">
        <w:rPr>
          <w:rFonts w:asciiTheme="minorHAnsi" w:hAnsiTheme="minorHAnsi" w:cstheme="minorHAnsi"/>
          <w:sz w:val="22"/>
          <w:szCs w:val="22"/>
        </w:rPr>
        <w:t>____________ ______________ _____________ __________ ___________________-- --____________________________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6"/>
        <w:gridCol w:w="4820"/>
      </w:tblGrid>
      <w:tr w:rsidR="00716F7E" w:rsidRPr="00A370BE" w:rsidTr="00716F7E">
        <w:tc>
          <w:tcPr>
            <w:tcW w:w="4036" w:type="dxa"/>
            <w:tcBorders>
              <w:bottom w:val="single" w:sz="4" w:space="0" w:color="auto"/>
            </w:tcBorders>
          </w:tcPr>
          <w:p w:rsidR="00716F7E" w:rsidRPr="00A370BE" w:rsidRDefault="00716F7E" w:rsidP="00BF56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 xml:space="preserve">Signature of Forwarding Officer: : </w:t>
            </w:r>
            <w:r w:rsidRPr="00A370BE">
              <w:rPr>
                <w:rFonts w:asciiTheme="minorHAnsi" w:hAnsiTheme="minorHAnsi" w:cstheme="minorHAnsi"/>
                <w:sz w:val="20"/>
                <w:szCs w:val="20"/>
              </w:rPr>
              <w:br/>
              <w:t>with Official Seal/ Rubber  Stamp</w:t>
            </w:r>
            <w:r w:rsidRPr="00A370BE">
              <w:rPr>
                <w:rFonts w:asciiTheme="minorHAnsi" w:hAnsiTheme="minorHAnsi" w:cstheme="minorHAnsi"/>
                <w:sz w:val="20"/>
                <w:szCs w:val="20"/>
              </w:rPr>
              <w:br/>
              <w:t>:( Forwarding Authority)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16F7E" w:rsidRPr="00A370BE" w:rsidRDefault="00716F7E" w:rsidP="00BF561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>________________________________</w:t>
            </w:r>
          </w:p>
          <w:p w:rsidR="00716F7E" w:rsidRPr="00A370BE" w:rsidRDefault="00716F7E" w:rsidP="00BF561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>Name: _______________________________</w:t>
            </w:r>
          </w:p>
        </w:tc>
      </w:tr>
      <w:tr w:rsidR="00716F7E" w:rsidRPr="00A370BE" w:rsidTr="00716F7E"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:rsidR="00716F7E" w:rsidRPr="00A370BE" w:rsidRDefault="00716F7E" w:rsidP="00BF561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t xml:space="preserve">Date ___________________    </w:t>
            </w:r>
            <w:r w:rsidRPr="00A370BE">
              <w:rPr>
                <w:rFonts w:asciiTheme="minorHAnsi" w:hAnsiTheme="minorHAnsi" w:cstheme="minorHAnsi"/>
                <w:sz w:val="20"/>
                <w:szCs w:val="20"/>
              </w:rPr>
              <w:br/>
              <w:t>Place: __________________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16F7E" w:rsidRPr="00A370BE" w:rsidRDefault="00716F7E" w:rsidP="00BF561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70BE">
              <w:rPr>
                <w:rFonts w:asciiTheme="minorHAnsi" w:hAnsiTheme="minorHAnsi" w:cstheme="minorHAnsi"/>
                <w:sz w:val="20"/>
                <w:szCs w:val="20"/>
              </w:rPr>
              <w:br/>
              <w:t>Designation______________________________</w:t>
            </w:r>
          </w:p>
        </w:tc>
      </w:tr>
    </w:tbl>
    <w:p w:rsidR="00716F7E" w:rsidRPr="00A370BE" w:rsidRDefault="00F642C5" w:rsidP="00F642C5">
      <w:pPr>
        <w:pStyle w:val="MHeading1"/>
        <w:keepNext/>
        <w:spacing w:before="0" w:after="0" w:line="240" w:lineRule="auto"/>
        <w:ind w:left="720"/>
        <w:rPr>
          <w:rFonts w:asciiTheme="minorHAnsi" w:hAnsiTheme="minorHAnsi" w:cstheme="minorHAnsi"/>
          <w:bCs/>
          <w:color w:val="C00000"/>
          <w:sz w:val="28"/>
          <w:szCs w:val="28"/>
          <w:lang w:eastAsia="zh-CN"/>
        </w:rPr>
      </w:pPr>
      <w:r w:rsidRPr="00A370BE">
        <w:rPr>
          <w:rFonts w:asciiTheme="minorHAnsi" w:hAnsiTheme="minorHAnsi" w:cstheme="minorHAnsi"/>
          <w:color w:val="C00000"/>
          <w:sz w:val="28"/>
          <w:szCs w:val="28"/>
        </w:rPr>
        <w:t>*</w:t>
      </w:r>
      <w:r w:rsidRPr="00A370BE">
        <w:rPr>
          <w:rFonts w:asciiTheme="minorHAnsi" w:hAnsiTheme="minorHAnsi" w:cstheme="minorHAnsi"/>
          <w:sz w:val="20"/>
        </w:rPr>
        <w:t xml:space="preserve"> </w:t>
      </w:r>
      <w:r w:rsidRPr="00A370BE">
        <w:rPr>
          <w:rFonts w:asciiTheme="minorHAnsi" w:hAnsiTheme="minorHAnsi" w:cstheme="minorHAnsi"/>
          <w:b w:val="0"/>
          <w:sz w:val="20"/>
        </w:rPr>
        <w:t xml:space="preserve">Can Paste </w:t>
      </w:r>
      <w:r w:rsidR="008618C5" w:rsidRPr="00A370BE">
        <w:rPr>
          <w:rFonts w:asciiTheme="minorHAnsi" w:hAnsiTheme="minorHAnsi" w:cstheme="minorHAnsi"/>
          <w:b w:val="0"/>
          <w:sz w:val="20"/>
        </w:rPr>
        <w:t>scanned</w:t>
      </w:r>
      <w:r w:rsidRPr="00A370BE">
        <w:rPr>
          <w:rFonts w:asciiTheme="minorHAnsi" w:hAnsiTheme="minorHAnsi" w:cstheme="minorHAnsi"/>
          <w:b w:val="0"/>
          <w:sz w:val="20"/>
        </w:rPr>
        <w:t xml:space="preserve"> colored Images of signed Forwarding note</w:t>
      </w:r>
      <w:r w:rsidRPr="00A370BE">
        <w:rPr>
          <w:rFonts w:asciiTheme="minorHAnsi" w:hAnsiTheme="minorHAnsi" w:cstheme="minorHAnsi"/>
          <w:sz w:val="20"/>
        </w:rPr>
        <w:t>.</w:t>
      </w:r>
    </w:p>
    <w:p w:rsidR="00716F7E" w:rsidRPr="00A370BE" w:rsidRDefault="00716F7E">
      <w:pPr>
        <w:rPr>
          <w:rFonts w:asciiTheme="minorHAnsi" w:hAnsiTheme="minorHAnsi" w:cstheme="minorHAnsi"/>
          <w:b/>
          <w:bCs/>
          <w:color w:val="0070C0"/>
          <w:lang w:eastAsia="zh-CN"/>
        </w:rPr>
      </w:pPr>
      <w:r w:rsidRPr="00A370BE">
        <w:rPr>
          <w:rFonts w:asciiTheme="minorHAnsi" w:hAnsiTheme="minorHAnsi" w:cstheme="minorHAnsi"/>
          <w:bCs/>
          <w:color w:val="0070C0"/>
          <w:lang w:eastAsia="zh-CN"/>
        </w:rPr>
        <w:br w:type="page"/>
      </w:r>
    </w:p>
    <w:p w:rsidR="0056170A" w:rsidRPr="00A370BE" w:rsidRDefault="0056170A" w:rsidP="005617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70C0"/>
          <w:lang w:eastAsia="zh-CN"/>
        </w:rPr>
      </w:pPr>
      <w:r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lastRenderedPageBreak/>
        <w:t>Section-1</w:t>
      </w:r>
      <w:r w:rsidR="00A03F78" w:rsidRPr="00A370BE">
        <w:rPr>
          <w:rFonts w:asciiTheme="minorHAnsi" w:hAnsiTheme="minorHAnsi" w:cstheme="minorHAnsi"/>
          <w:b/>
          <w:bCs/>
          <w:color w:val="0070C0"/>
          <w:sz w:val="28"/>
          <w:szCs w:val="28"/>
          <w:lang w:eastAsia="zh-CN"/>
        </w:rPr>
        <w:t>1</w:t>
      </w:r>
    </w:p>
    <w:p w:rsidR="00716F7E" w:rsidRPr="00A370BE" w:rsidRDefault="00716F7E" w:rsidP="00716F7E">
      <w:pPr>
        <w:pStyle w:val="MHeading1"/>
        <w:keepNext/>
        <w:spacing w:before="0" w:after="0" w:line="240" w:lineRule="auto"/>
        <w:jc w:val="center"/>
        <w:rPr>
          <w:rFonts w:asciiTheme="minorHAnsi" w:hAnsiTheme="minorHAnsi" w:cstheme="minorHAnsi"/>
          <w:bCs/>
          <w:color w:val="0070C0"/>
          <w:szCs w:val="24"/>
          <w:lang w:eastAsia="zh-CN"/>
        </w:rPr>
      </w:pPr>
    </w:p>
    <w:p w:rsidR="00716F7E" w:rsidRPr="00A370BE" w:rsidRDefault="00716F7E" w:rsidP="00716F7E">
      <w:pPr>
        <w:pStyle w:val="MHeading1"/>
        <w:keepNext/>
        <w:spacing w:before="0" w:after="0" w:line="240" w:lineRule="auto"/>
        <w:jc w:val="center"/>
        <w:rPr>
          <w:rFonts w:asciiTheme="minorHAnsi" w:hAnsiTheme="minorHAnsi" w:cstheme="minorHAnsi"/>
          <w:bCs/>
          <w:color w:val="808080" w:themeColor="background1" w:themeShade="80"/>
          <w:szCs w:val="24"/>
          <w:lang w:eastAsia="zh-CN"/>
        </w:rPr>
      </w:pPr>
      <w:r w:rsidRPr="00A370BE">
        <w:rPr>
          <w:rFonts w:asciiTheme="minorHAnsi" w:hAnsiTheme="minorHAnsi" w:cstheme="minorHAnsi"/>
          <w:bCs/>
          <w:color w:val="808080" w:themeColor="background1" w:themeShade="80"/>
          <w:szCs w:val="24"/>
          <w:lang w:eastAsia="zh-CN"/>
        </w:rPr>
        <w:t>For JREIM Office Use Only</w:t>
      </w:r>
    </w:p>
    <w:tbl>
      <w:tblPr>
        <w:tblStyle w:val="TableGrid"/>
        <w:tblW w:w="9018" w:type="dxa"/>
        <w:tblLook w:val="04A0"/>
      </w:tblPr>
      <w:tblGrid>
        <w:gridCol w:w="9018"/>
      </w:tblGrid>
      <w:tr w:rsidR="00716F7E" w:rsidRPr="00A370BE" w:rsidTr="005A59A6"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7E" w:rsidRPr="00A370BE" w:rsidRDefault="00716F7E" w:rsidP="00BF5615">
            <w:pPr>
              <w:pStyle w:val="Mreceived"/>
              <w:spacing w:before="40" w:after="100" w:afterAutospacing="1" w:line="240" w:lineRule="auto"/>
              <w:rPr>
                <w:rFonts w:asciiTheme="minorHAnsi" w:hAnsiTheme="minorHAnsi" w:cstheme="minorHAnsi"/>
                <w:sz w:val="20"/>
                <w:lang w:bidi="hi-IN"/>
              </w:rPr>
            </w:pPr>
            <w:r w:rsidRPr="00A370BE">
              <w:rPr>
                <w:rFonts w:asciiTheme="minorHAnsi" w:hAnsiTheme="minorHAnsi" w:cstheme="minorHAnsi"/>
                <w:b/>
                <w:i w:val="0"/>
                <w:sz w:val="20"/>
                <w:lang w:bidi="hi-IN"/>
              </w:rPr>
              <w:t xml:space="preserve">Abstract </w:t>
            </w:r>
            <w:r w:rsidRPr="00A370BE">
              <w:rPr>
                <w:rFonts w:asciiTheme="minorHAnsi" w:hAnsiTheme="minorHAnsi" w:cstheme="minorHAnsi"/>
                <w:sz w:val="20"/>
                <w:lang w:bidi="hi-IN"/>
              </w:rPr>
              <w:t xml:space="preserve">: Received: /                                                    </w:t>
            </w:r>
          </w:p>
        </w:tc>
      </w:tr>
      <w:tr w:rsidR="00716F7E" w:rsidRPr="00A370BE" w:rsidTr="005A59A6"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7E" w:rsidRPr="00A370BE" w:rsidRDefault="00716F7E" w:rsidP="00BF5615">
            <w:pPr>
              <w:pStyle w:val="Mreceived"/>
              <w:spacing w:before="40" w:after="100" w:afterAutospacing="1" w:line="240" w:lineRule="auto"/>
              <w:rPr>
                <w:rFonts w:asciiTheme="minorHAnsi" w:hAnsiTheme="minorHAnsi" w:cstheme="minorHAnsi"/>
                <w:sz w:val="20"/>
                <w:lang w:bidi="hi-IN"/>
              </w:rPr>
            </w:pPr>
            <w:r w:rsidRPr="00A370BE">
              <w:rPr>
                <w:rFonts w:asciiTheme="minorHAnsi" w:hAnsiTheme="minorHAnsi" w:cstheme="minorHAnsi"/>
                <w:sz w:val="20"/>
                <w:lang w:bidi="hi-IN"/>
              </w:rPr>
              <w:t xml:space="preserve"> Acceptance letter by email on dated/………………….                         {</w:t>
            </w:r>
            <w:r w:rsidR="008618C5" w:rsidRPr="00A370BE">
              <w:rPr>
                <w:rFonts w:asciiTheme="minorHAnsi" w:hAnsiTheme="minorHAnsi" w:cstheme="minorHAnsi"/>
                <w:sz w:val="20"/>
                <w:lang w:bidi="hi-IN"/>
              </w:rPr>
              <w:t>Through</w:t>
            </w:r>
            <w:r w:rsidRPr="00A370BE">
              <w:rPr>
                <w:rFonts w:asciiTheme="minorHAnsi" w:hAnsiTheme="minorHAnsi" w:cstheme="minorHAnsi"/>
                <w:sz w:val="20"/>
                <w:lang w:bidi="hi-IN"/>
              </w:rPr>
              <w:t xml:space="preserve"> ejmanager.com // system}.</w:t>
            </w:r>
          </w:p>
        </w:tc>
      </w:tr>
      <w:tr w:rsidR="00716F7E" w:rsidRPr="00A370BE" w:rsidTr="005A59A6"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7E" w:rsidRPr="00A370BE" w:rsidRDefault="00716F7E" w:rsidP="00BF5615">
            <w:pPr>
              <w:pStyle w:val="Mreceived"/>
              <w:spacing w:before="40" w:after="100" w:afterAutospacing="1" w:line="240" w:lineRule="auto"/>
              <w:rPr>
                <w:rFonts w:asciiTheme="minorHAnsi" w:hAnsiTheme="minorHAnsi" w:cstheme="minorHAnsi"/>
                <w:sz w:val="20"/>
                <w:lang w:bidi="hi-IN"/>
              </w:rPr>
            </w:pPr>
            <w:r w:rsidRPr="00A370BE">
              <w:rPr>
                <w:rFonts w:asciiTheme="minorHAnsi" w:hAnsiTheme="minorHAnsi" w:cstheme="minorHAnsi"/>
                <w:sz w:val="20"/>
                <w:lang w:bidi="hi-IN"/>
              </w:rPr>
              <w:t xml:space="preserve"> Full Paper Received on </w:t>
            </w:r>
          </w:p>
        </w:tc>
      </w:tr>
      <w:tr w:rsidR="00716F7E" w:rsidRPr="00A370BE" w:rsidTr="005A59A6"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7E" w:rsidRPr="00A370BE" w:rsidRDefault="00716F7E" w:rsidP="00BF5615">
            <w:pPr>
              <w:pStyle w:val="Mreceived"/>
              <w:spacing w:before="40" w:after="100" w:afterAutospacing="1" w:line="240" w:lineRule="auto"/>
              <w:rPr>
                <w:rFonts w:asciiTheme="minorHAnsi" w:hAnsiTheme="minorHAnsi" w:cstheme="minorHAnsi"/>
                <w:sz w:val="20"/>
                <w:lang w:bidi="hi-IN"/>
              </w:rPr>
            </w:pPr>
            <w:r w:rsidRPr="00A370BE">
              <w:rPr>
                <w:rFonts w:asciiTheme="minorHAnsi" w:hAnsiTheme="minorHAnsi" w:cstheme="minorHAnsi"/>
                <w:sz w:val="20"/>
                <w:lang w:bidi="hi-IN"/>
              </w:rPr>
              <w:t xml:space="preserve">Revised-on :/                    </w:t>
            </w:r>
          </w:p>
        </w:tc>
      </w:tr>
      <w:tr w:rsidR="00716F7E" w:rsidRPr="00A370BE" w:rsidTr="005A59A6"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7E" w:rsidRPr="00A370BE" w:rsidRDefault="008618C5" w:rsidP="00BF5615">
            <w:pPr>
              <w:pStyle w:val="Mreceived"/>
              <w:spacing w:before="40" w:after="100" w:afterAutospacing="1" w:line="240" w:lineRule="auto"/>
              <w:rPr>
                <w:rFonts w:asciiTheme="minorHAnsi" w:hAnsiTheme="minorHAnsi" w:cstheme="minorHAnsi"/>
                <w:sz w:val="20"/>
                <w:lang w:bidi="hi-IN"/>
              </w:rPr>
            </w:pPr>
            <w:r w:rsidRPr="00A370BE">
              <w:rPr>
                <w:rFonts w:asciiTheme="minorHAnsi" w:hAnsiTheme="minorHAnsi" w:cstheme="minorHAnsi"/>
                <w:sz w:val="20"/>
                <w:lang w:bidi="hi-IN"/>
              </w:rPr>
              <w:t>Accepted: on</w:t>
            </w:r>
            <w:r w:rsidR="00716F7E" w:rsidRPr="00A370BE">
              <w:rPr>
                <w:rFonts w:asciiTheme="minorHAnsi" w:hAnsiTheme="minorHAnsi" w:cstheme="minorHAnsi"/>
                <w:sz w:val="20"/>
                <w:lang w:bidi="hi-IN"/>
              </w:rPr>
              <w:t xml:space="preserve">  ________________________</w:t>
            </w:r>
          </w:p>
        </w:tc>
      </w:tr>
      <w:tr w:rsidR="00716F7E" w:rsidRPr="00A370BE" w:rsidTr="005A59A6"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7E" w:rsidRPr="00A370BE" w:rsidRDefault="00716F7E" w:rsidP="00BF5615">
            <w:pPr>
              <w:pStyle w:val="Mreceived"/>
              <w:spacing w:before="40" w:after="100" w:afterAutospacing="1" w:line="240" w:lineRule="auto"/>
              <w:rPr>
                <w:rFonts w:asciiTheme="minorHAnsi" w:hAnsiTheme="minorHAnsi" w:cstheme="minorHAnsi"/>
                <w:sz w:val="20"/>
                <w:lang w:bidi="hi-IN"/>
              </w:rPr>
            </w:pPr>
            <w:r w:rsidRPr="00A370BE">
              <w:rPr>
                <w:rFonts w:asciiTheme="minorHAnsi" w:hAnsiTheme="minorHAnsi" w:cstheme="minorHAnsi"/>
                <w:sz w:val="20"/>
                <w:lang w:bidi="hi-IN"/>
              </w:rPr>
              <w:t>Published online First on:_____________________</w:t>
            </w:r>
          </w:p>
        </w:tc>
      </w:tr>
    </w:tbl>
    <w:p w:rsidR="00B12AA8" w:rsidRPr="00A370BE" w:rsidRDefault="00B12AA8" w:rsidP="00716F7E">
      <w:pPr>
        <w:rPr>
          <w:rFonts w:asciiTheme="minorHAnsi" w:hAnsiTheme="minorHAnsi" w:cstheme="minorHAnsi"/>
          <w:b/>
          <w:sz w:val="20"/>
          <w:szCs w:val="20"/>
        </w:rPr>
      </w:pPr>
    </w:p>
    <w:p w:rsidR="00036A16" w:rsidRPr="00A370BE" w:rsidRDefault="00036A16" w:rsidP="00484618">
      <w:pPr>
        <w:rPr>
          <w:rFonts w:asciiTheme="minorHAnsi" w:hAnsiTheme="minorHAnsi" w:cstheme="minorHAnsi"/>
          <w:b/>
          <w:sz w:val="20"/>
          <w:szCs w:val="20"/>
        </w:rPr>
      </w:pPr>
    </w:p>
    <w:p w:rsidR="00036A16" w:rsidRPr="00A370BE" w:rsidRDefault="00036A16" w:rsidP="00484618">
      <w:pPr>
        <w:rPr>
          <w:rFonts w:asciiTheme="minorHAnsi" w:hAnsiTheme="minorHAnsi" w:cstheme="minorHAnsi"/>
          <w:b/>
          <w:sz w:val="20"/>
          <w:szCs w:val="20"/>
        </w:rPr>
      </w:pPr>
    </w:p>
    <w:sectPr w:rsidR="00036A16" w:rsidRPr="00A370BE" w:rsidSect="005A59A6">
      <w:headerReference w:type="first" r:id="rId33"/>
      <w:pgSz w:w="12240" w:h="15840" w:code="1"/>
      <w:pgMar w:top="2160" w:right="180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9C" w:rsidRDefault="002E339C" w:rsidP="003A676A">
      <w:r>
        <w:separator/>
      </w:r>
    </w:p>
  </w:endnote>
  <w:endnote w:type="continuationSeparator" w:id="1">
    <w:p w:rsidR="002E339C" w:rsidRDefault="002E339C" w:rsidP="003A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9C" w:rsidRDefault="002E339C" w:rsidP="003A676A">
      <w:r>
        <w:separator/>
      </w:r>
    </w:p>
  </w:footnote>
  <w:footnote w:type="continuationSeparator" w:id="1">
    <w:p w:rsidR="002E339C" w:rsidRDefault="002E339C" w:rsidP="003A6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52"/>
      <w:gridCol w:w="2952"/>
      <w:gridCol w:w="2952"/>
    </w:tblGrid>
    <w:tr w:rsidR="008618C5" w:rsidTr="00A70442">
      <w:tc>
        <w:tcPr>
          <w:tcW w:w="2952" w:type="dxa"/>
        </w:tcPr>
        <w:p w:rsidR="008618C5" w:rsidRPr="00A757D5" w:rsidRDefault="008618C5" w:rsidP="00A757D5">
          <w:pPr>
            <w:pStyle w:val="Header"/>
            <w:rPr>
              <w:noProof/>
              <w:sz w:val="10"/>
              <w:szCs w:val="10"/>
            </w:rPr>
          </w:pPr>
        </w:p>
        <w:p w:rsidR="008618C5" w:rsidRDefault="00E7253B" w:rsidP="00A757D5">
          <w:pPr>
            <w:pStyle w:val="Header"/>
          </w:pPr>
          <w:r w:rsidRPr="00E7253B">
            <w:rPr>
              <w:noProof/>
              <w:szCs w:val="20"/>
            </w:rPr>
          </w:r>
          <w:r w:rsidRPr="00E7253B">
            <w:rPr>
              <w:noProof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35841" type="#_x0000_t202" style="width:57.65pt;height:24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" fillcolor="#00b0f0" stroked="f">
                <v:textbox style="mso-next-textbox:#Text Box 1" inset="0,0,0,0">
                  <w:txbxContent>
                    <w:p w:rsidR="008618C5" w:rsidRPr="00AE6294" w:rsidRDefault="008618C5" w:rsidP="00A757D5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B0F0"/>
                          <w:sz w:val="16"/>
                          <w:szCs w:val="16"/>
                          <w:lang w:val="fr-FR"/>
                        </w:rPr>
                      </w:pPr>
                      <w:r w:rsidRPr="00AE6294"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t>Online First</w:t>
                      </w:r>
                      <w:r w:rsidRPr="00AE6294">
                        <w:rPr>
                          <w:rFonts w:ascii="Calibri" w:hAnsi="Calibri" w:cs="Calibri"/>
                          <w:b/>
                          <w:color w:val="FFFFFF"/>
                          <w:sz w:val="16"/>
                          <w:szCs w:val="16"/>
                          <w:lang w:val="fr-FR"/>
                        </w:rPr>
                        <w:br/>
                        <w:t>eVersion</w:t>
                      </w:r>
                    </w:p>
                  </w:txbxContent>
                </v:textbox>
                <w10:wrap type="none"/>
                <w10:anchorlock/>
              </v:shape>
            </w:pict>
          </w:r>
        </w:p>
      </w:tc>
      <w:tc>
        <w:tcPr>
          <w:tcW w:w="2952" w:type="dxa"/>
        </w:tcPr>
        <w:p w:rsidR="008618C5" w:rsidRDefault="008618C5" w:rsidP="005A59A6">
          <w:pPr>
            <w:pStyle w:val="Header"/>
            <w:jc w:val="center"/>
          </w:pPr>
        </w:p>
      </w:tc>
      <w:tc>
        <w:tcPr>
          <w:tcW w:w="2952" w:type="dxa"/>
        </w:tcPr>
        <w:p w:rsidR="008618C5" w:rsidRPr="00003457" w:rsidRDefault="008618C5" w:rsidP="00A757D5">
          <w:pPr>
            <w:jc w:val="right"/>
            <w:rPr>
              <w:b/>
              <w:i/>
              <w:iCs/>
              <w:color w:val="0485FA"/>
              <w:sz w:val="18"/>
              <w:szCs w:val="18"/>
            </w:rPr>
          </w:pPr>
          <w:r w:rsidRPr="003C6CBE">
            <w:rPr>
              <w:b/>
              <w:i/>
              <w:iCs/>
              <w:color w:val="0485FA"/>
              <w:sz w:val="64"/>
              <w:szCs w:val="64"/>
            </w:rPr>
            <w:t>J</w:t>
          </w:r>
          <w:r>
            <w:rPr>
              <w:b/>
              <w:i/>
              <w:iCs/>
              <w:color w:val="0485FA"/>
              <w:sz w:val="64"/>
              <w:szCs w:val="64"/>
            </w:rPr>
            <w:t>REIM</w:t>
          </w:r>
        </w:p>
        <w:p w:rsidR="008618C5" w:rsidRPr="00003457" w:rsidRDefault="008618C5" w:rsidP="00A757D5">
          <w:pPr>
            <w:jc w:val="right"/>
            <w:rPr>
              <w:sz w:val="18"/>
              <w:szCs w:val="18"/>
            </w:rPr>
          </w:pPr>
          <w:r w:rsidRPr="00003457">
            <w:rPr>
              <w:sz w:val="20"/>
            </w:rPr>
            <w:t>ISSN 0970-7700</w:t>
          </w:r>
        </w:p>
        <w:p w:rsidR="008618C5" w:rsidRDefault="00E7253B" w:rsidP="00A757D5">
          <w:pPr>
            <w:pStyle w:val="Header"/>
            <w:jc w:val="right"/>
          </w:pPr>
          <w:hyperlink r:id="rId1" w:history="1">
            <w:r w:rsidR="008618C5" w:rsidRPr="00B24E02">
              <w:rPr>
                <w:rStyle w:val="Hyperlink"/>
                <w:rFonts w:ascii="Agency FB" w:hAnsi="Agency FB"/>
                <w:sz w:val="22"/>
                <w:szCs w:val="22"/>
              </w:rPr>
              <w:t>www.jreim-ayushjournal.com</w:t>
            </w:r>
          </w:hyperlink>
        </w:p>
      </w:tc>
    </w:tr>
    <w:tr w:rsidR="008618C5" w:rsidTr="00A70442">
      <w:tc>
        <w:tcPr>
          <w:tcW w:w="8856" w:type="dxa"/>
          <w:gridSpan w:val="3"/>
        </w:tcPr>
        <w:p w:rsidR="008618C5" w:rsidRPr="00A757D5" w:rsidRDefault="008618C5" w:rsidP="008618C5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  <w:t>CV for</w:t>
          </w:r>
          <w:r w:rsidRPr="00A757D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Authors,</w:t>
          </w:r>
          <w:r w:rsidRPr="00A757D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(</w:t>
          </w:r>
          <w:r w:rsidRPr="00A757D5">
            <w:rPr>
              <w:sz w:val="16"/>
              <w:szCs w:val="16"/>
            </w:rPr>
            <w:t>Including Photo ID</w:t>
          </w:r>
          <w:r>
            <w:rPr>
              <w:sz w:val="16"/>
              <w:szCs w:val="16"/>
            </w:rPr>
            <w:t xml:space="preserve"> and </w:t>
          </w:r>
          <w:r w:rsidRPr="00A757D5">
            <w:rPr>
              <w:sz w:val="16"/>
              <w:szCs w:val="16"/>
            </w:rPr>
            <w:t xml:space="preserve">Verification </w:t>
          </w:r>
          <w:r>
            <w:rPr>
              <w:sz w:val="16"/>
              <w:szCs w:val="16"/>
            </w:rPr>
            <w:t>cum</w:t>
          </w:r>
          <w:r w:rsidRPr="00A757D5">
            <w:rPr>
              <w:sz w:val="16"/>
              <w:szCs w:val="16"/>
            </w:rPr>
            <w:t xml:space="preserve"> Consent Form</w:t>
          </w:r>
          <w:r>
            <w:rPr>
              <w:sz w:val="16"/>
              <w:szCs w:val="16"/>
            </w:rPr>
            <w:t>)</w:t>
          </w:r>
          <w:r w:rsidRPr="00A757D5">
            <w:rPr>
              <w:sz w:val="16"/>
              <w:szCs w:val="16"/>
            </w:rPr>
            <w:t>”</w:t>
          </w:r>
        </w:p>
      </w:tc>
    </w:tr>
  </w:tbl>
  <w:p w:rsidR="008618C5" w:rsidRPr="003F7047" w:rsidRDefault="008618C5" w:rsidP="00A757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E03"/>
    <w:multiLevelType w:val="hybridMultilevel"/>
    <w:tmpl w:val="08CCC990"/>
    <w:lvl w:ilvl="0" w:tplc="508CA19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AD9"/>
    <w:multiLevelType w:val="hybridMultilevel"/>
    <w:tmpl w:val="3E22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665E1A">
      <w:numFmt w:val="bullet"/>
      <w:lvlText w:val=""/>
      <w:lvlJc w:val="left"/>
      <w:pPr>
        <w:ind w:left="1680" w:hanging="600"/>
      </w:pPr>
      <w:rPr>
        <w:rFonts w:ascii="Symbol" w:eastAsia="Times New Roman" w:hAnsi="Symbol" w:cs="Calibri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CA2"/>
    <w:multiLevelType w:val="hybridMultilevel"/>
    <w:tmpl w:val="ECCA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27CA"/>
    <w:multiLevelType w:val="hybridMultilevel"/>
    <w:tmpl w:val="4FA4C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E06D9"/>
    <w:multiLevelType w:val="hybridMultilevel"/>
    <w:tmpl w:val="26D8B1F0"/>
    <w:lvl w:ilvl="0" w:tplc="9986105E">
      <w:start w:val="1"/>
      <w:numFmt w:val="lowerRoman"/>
      <w:lvlText w:val="(%1)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">
    <w:nsid w:val="31E84F6E"/>
    <w:multiLevelType w:val="hybridMultilevel"/>
    <w:tmpl w:val="1A46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4139"/>
    <w:multiLevelType w:val="hybridMultilevel"/>
    <w:tmpl w:val="B1D6F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5462"/>
    <w:multiLevelType w:val="hybridMultilevel"/>
    <w:tmpl w:val="7EFCFED8"/>
    <w:lvl w:ilvl="0" w:tplc="85FC923A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D71054"/>
    <w:multiLevelType w:val="hybridMultilevel"/>
    <w:tmpl w:val="30D8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ABB"/>
    <w:multiLevelType w:val="hybridMultilevel"/>
    <w:tmpl w:val="753858E4"/>
    <w:lvl w:ilvl="0" w:tplc="04090001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4C2792E"/>
    <w:multiLevelType w:val="hybridMultilevel"/>
    <w:tmpl w:val="5E54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414F1"/>
    <w:multiLevelType w:val="hybridMultilevel"/>
    <w:tmpl w:val="4334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D46D7"/>
    <w:multiLevelType w:val="hybridMultilevel"/>
    <w:tmpl w:val="CB203B06"/>
    <w:lvl w:ilvl="0" w:tplc="A778163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C62A3"/>
    <w:multiLevelType w:val="hybridMultilevel"/>
    <w:tmpl w:val="3DC8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01C2C"/>
    <w:multiLevelType w:val="hybridMultilevel"/>
    <w:tmpl w:val="887C65FA"/>
    <w:lvl w:ilvl="0" w:tplc="00367E6C">
      <w:start w:val="1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A254A"/>
    <w:multiLevelType w:val="hybridMultilevel"/>
    <w:tmpl w:val="0470A4BA"/>
    <w:lvl w:ilvl="0" w:tplc="24285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8245A3"/>
    <w:multiLevelType w:val="hybridMultilevel"/>
    <w:tmpl w:val="7942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978B5"/>
    <w:multiLevelType w:val="hybridMultilevel"/>
    <w:tmpl w:val="FE28C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133FD"/>
    <w:multiLevelType w:val="hybridMultilevel"/>
    <w:tmpl w:val="319CACA8"/>
    <w:lvl w:ilvl="0" w:tplc="499C6962">
      <w:start w:val="1"/>
      <w:numFmt w:val="decimal"/>
      <w:lvlText w:val="%1."/>
      <w:lvlJc w:val="left"/>
      <w:pPr>
        <w:ind w:left="96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5"/>
  </w:num>
  <w:num w:numId="5">
    <w:abstractNumId w:val="9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3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6"/>
  <w:embedSystemFonts/>
  <w:attachedTemplate r:id="rId1"/>
  <w:stylePaneFormatFilter w:val="3F01"/>
  <w:defaultTabStop w:val="86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564B3A"/>
    <w:rsid w:val="00005284"/>
    <w:rsid w:val="00030EFB"/>
    <w:rsid w:val="00033C22"/>
    <w:rsid w:val="00036A16"/>
    <w:rsid w:val="00050C1E"/>
    <w:rsid w:val="00050C60"/>
    <w:rsid w:val="00067CA6"/>
    <w:rsid w:val="000923D9"/>
    <w:rsid w:val="000A40D9"/>
    <w:rsid w:val="000D60CD"/>
    <w:rsid w:val="00103C3D"/>
    <w:rsid w:val="00106605"/>
    <w:rsid w:val="00110F76"/>
    <w:rsid w:val="00117E74"/>
    <w:rsid w:val="00123BC1"/>
    <w:rsid w:val="0012420A"/>
    <w:rsid w:val="0013199E"/>
    <w:rsid w:val="00153236"/>
    <w:rsid w:val="00157EFD"/>
    <w:rsid w:val="001752BA"/>
    <w:rsid w:val="00195335"/>
    <w:rsid w:val="00196C38"/>
    <w:rsid w:val="001A2D80"/>
    <w:rsid w:val="001B2A57"/>
    <w:rsid w:val="001B2DDD"/>
    <w:rsid w:val="001D618E"/>
    <w:rsid w:val="0022316C"/>
    <w:rsid w:val="00232C40"/>
    <w:rsid w:val="002332E7"/>
    <w:rsid w:val="002459DB"/>
    <w:rsid w:val="002602B5"/>
    <w:rsid w:val="0026341E"/>
    <w:rsid w:val="00273C26"/>
    <w:rsid w:val="00277BB8"/>
    <w:rsid w:val="002919EE"/>
    <w:rsid w:val="002B7C40"/>
    <w:rsid w:val="002C35B6"/>
    <w:rsid w:val="002D6A84"/>
    <w:rsid w:val="002D6DFE"/>
    <w:rsid w:val="002E339C"/>
    <w:rsid w:val="002E5796"/>
    <w:rsid w:val="002E74EA"/>
    <w:rsid w:val="002F3587"/>
    <w:rsid w:val="002F70F8"/>
    <w:rsid w:val="00302765"/>
    <w:rsid w:val="00304C65"/>
    <w:rsid w:val="003064CD"/>
    <w:rsid w:val="00310170"/>
    <w:rsid w:val="0032165C"/>
    <w:rsid w:val="00373F3A"/>
    <w:rsid w:val="00384200"/>
    <w:rsid w:val="003A56BC"/>
    <w:rsid w:val="003A676A"/>
    <w:rsid w:val="003C035A"/>
    <w:rsid w:val="003D0B47"/>
    <w:rsid w:val="003D6EF8"/>
    <w:rsid w:val="003E0000"/>
    <w:rsid w:val="003F4FF9"/>
    <w:rsid w:val="003F7047"/>
    <w:rsid w:val="004054C0"/>
    <w:rsid w:val="004076AB"/>
    <w:rsid w:val="004341D2"/>
    <w:rsid w:val="00484618"/>
    <w:rsid w:val="004D27C9"/>
    <w:rsid w:val="005059D0"/>
    <w:rsid w:val="00507ABD"/>
    <w:rsid w:val="00543EC2"/>
    <w:rsid w:val="005462F9"/>
    <w:rsid w:val="00557558"/>
    <w:rsid w:val="0056170A"/>
    <w:rsid w:val="005645C4"/>
    <w:rsid w:val="00564B3A"/>
    <w:rsid w:val="00577076"/>
    <w:rsid w:val="005874B3"/>
    <w:rsid w:val="00587C30"/>
    <w:rsid w:val="00593763"/>
    <w:rsid w:val="005943A5"/>
    <w:rsid w:val="005A59A6"/>
    <w:rsid w:val="005B39E4"/>
    <w:rsid w:val="00641AEA"/>
    <w:rsid w:val="0064631C"/>
    <w:rsid w:val="00673CE7"/>
    <w:rsid w:val="00677704"/>
    <w:rsid w:val="006823D0"/>
    <w:rsid w:val="00687802"/>
    <w:rsid w:val="006A74B1"/>
    <w:rsid w:val="006A75C2"/>
    <w:rsid w:val="006B44A6"/>
    <w:rsid w:val="00710275"/>
    <w:rsid w:val="007140C9"/>
    <w:rsid w:val="00716F7E"/>
    <w:rsid w:val="00725664"/>
    <w:rsid w:val="00773090"/>
    <w:rsid w:val="00774719"/>
    <w:rsid w:val="00784A3D"/>
    <w:rsid w:val="007A7B7B"/>
    <w:rsid w:val="007C1E3C"/>
    <w:rsid w:val="007F2850"/>
    <w:rsid w:val="007F4ADE"/>
    <w:rsid w:val="00806724"/>
    <w:rsid w:val="00813DC0"/>
    <w:rsid w:val="00815DB7"/>
    <w:rsid w:val="00832FD6"/>
    <w:rsid w:val="00833079"/>
    <w:rsid w:val="008540BC"/>
    <w:rsid w:val="00854465"/>
    <w:rsid w:val="008618C5"/>
    <w:rsid w:val="008814C1"/>
    <w:rsid w:val="00890BE3"/>
    <w:rsid w:val="00896B7D"/>
    <w:rsid w:val="008A1B15"/>
    <w:rsid w:val="008A777C"/>
    <w:rsid w:val="008B1330"/>
    <w:rsid w:val="008B4446"/>
    <w:rsid w:val="008B5D12"/>
    <w:rsid w:val="008C4F71"/>
    <w:rsid w:val="008E29D7"/>
    <w:rsid w:val="008F523A"/>
    <w:rsid w:val="0090206F"/>
    <w:rsid w:val="00916ADC"/>
    <w:rsid w:val="009202E6"/>
    <w:rsid w:val="00920E86"/>
    <w:rsid w:val="009527A2"/>
    <w:rsid w:val="00954EEA"/>
    <w:rsid w:val="00964A72"/>
    <w:rsid w:val="00966FEB"/>
    <w:rsid w:val="009707B3"/>
    <w:rsid w:val="00971A89"/>
    <w:rsid w:val="00975213"/>
    <w:rsid w:val="00980133"/>
    <w:rsid w:val="0098764F"/>
    <w:rsid w:val="00995384"/>
    <w:rsid w:val="009A4F0C"/>
    <w:rsid w:val="009A7D0F"/>
    <w:rsid w:val="00A03F78"/>
    <w:rsid w:val="00A16560"/>
    <w:rsid w:val="00A17B71"/>
    <w:rsid w:val="00A31FA8"/>
    <w:rsid w:val="00A370BE"/>
    <w:rsid w:val="00A507C6"/>
    <w:rsid w:val="00A54020"/>
    <w:rsid w:val="00A70178"/>
    <w:rsid w:val="00A70442"/>
    <w:rsid w:val="00A757D5"/>
    <w:rsid w:val="00A911D8"/>
    <w:rsid w:val="00A941E3"/>
    <w:rsid w:val="00A9516F"/>
    <w:rsid w:val="00A96DA8"/>
    <w:rsid w:val="00AB0043"/>
    <w:rsid w:val="00AB131D"/>
    <w:rsid w:val="00AC03E3"/>
    <w:rsid w:val="00B0422C"/>
    <w:rsid w:val="00B12AA8"/>
    <w:rsid w:val="00B2536F"/>
    <w:rsid w:val="00B34F83"/>
    <w:rsid w:val="00B66911"/>
    <w:rsid w:val="00B8027A"/>
    <w:rsid w:val="00B865EC"/>
    <w:rsid w:val="00BA73F2"/>
    <w:rsid w:val="00BB05EB"/>
    <w:rsid w:val="00BB09A4"/>
    <w:rsid w:val="00BC1566"/>
    <w:rsid w:val="00BF05DD"/>
    <w:rsid w:val="00BF5615"/>
    <w:rsid w:val="00C10C56"/>
    <w:rsid w:val="00C11804"/>
    <w:rsid w:val="00C146B4"/>
    <w:rsid w:val="00C40D0B"/>
    <w:rsid w:val="00C44185"/>
    <w:rsid w:val="00C51E37"/>
    <w:rsid w:val="00C74491"/>
    <w:rsid w:val="00CC52D9"/>
    <w:rsid w:val="00CD4144"/>
    <w:rsid w:val="00CE0890"/>
    <w:rsid w:val="00CF2688"/>
    <w:rsid w:val="00CF7E27"/>
    <w:rsid w:val="00D00631"/>
    <w:rsid w:val="00D25EF0"/>
    <w:rsid w:val="00D349FA"/>
    <w:rsid w:val="00D641C1"/>
    <w:rsid w:val="00D762C9"/>
    <w:rsid w:val="00D77D5C"/>
    <w:rsid w:val="00D874E2"/>
    <w:rsid w:val="00D93330"/>
    <w:rsid w:val="00DA320D"/>
    <w:rsid w:val="00DA4FD0"/>
    <w:rsid w:val="00DA7539"/>
    <w:rsid w:val="00DC5FB3"/>
    <w:rsid w:val="00DD20A2"/>
    <w:rsid w:val="00DF232E"/>
    <w:rsid w:val="00E112E4"/>
    <w:rsid w:val="00E16DB5"/>
    <w:rsid w:val="00E44CCC"/>
    <w:rsid w:val="00E60B7F"/>
    <w:rsid w:val="00E7253B"/>
    <w:rsid w:val="00E80A6F"/>
    <w:rsid w:val="00E84D75"/>
    <w:rsid w:val="00E91DF4"/>
    <w:rsid w:val="00E96E57"/>
    <w:rsid w:val="00EA18AE"/>
    <w:rsid w:val="00EA6C29"/>
    <w:rsid w:val="00EB6285"/>
    <w:rsid w:val="00EC598C"/>
    <w:rsid w:val="00EF0436"/>
    <w:rsid w:val="00EF1B8B"/>
    <w:rsid w:val="00F01B14"/>
    <w:rsid w:val="00F07C8C"/>
    <w:rsid w:val="00F115CC"/>
    <w:rsid w:val="00F21F2C"/>
    <w:rsid w:val="00F31493"/>
    <w:rsid w:val="00F429C8"/>
    <w:rsid w:val="00F47931"/>
    <w:rsid w:val="00F545B7"/>
    <w:rsid w:val="00F55405"/>
    <w:rsid w:val="00F642C5"/>
    <w:rsid w:val="00F71D49"/>
    <w:rsid w:val="00F8099A"/>
    <w:rsid w:val="00FC0B5C"/>
    <w:rsid w:val="00FD310B"/>
    <w:rsid w:val="00FD4E9C"/>
    <w:rsid w:val="00FE3BF7"/>
    <w:rsid w:val="00FF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BF7"/>
    <w:rPr>
      <w:sz w:val="24"/>
      <w:szCs w:val="24"/>
    </w:rPr>
  </w:style>
  <w:style w:type="paragraph" w:styleId="Heading1">
    <w:name w:val="heading 1"/>
    <w:basedOn w:val="Normal"/>
    <w:next w:val="Normal"/>
    <w:qFormat/>
    <w:rsid w:val="00FE3BF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E3BF7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3BF7"/>
    <w:rPr>
      <w:color w:val="0000FF"/>
      <w:u w:val="single"/>
    </w:rPr>
  </w:style>
  <w:style w:type="character" w:styleId="FollowedHyperlink">
    <w:name w:val="FollowedHyperlink"/>
    <w:basedOn w:val="DefaultParagraphFont"/>
    <w:rsid w:val="00FE3BF7"/>
    <w:rPr>
      <w:color w:val="800080"/>
      <w:u w:val="single"/>
    </w:rPr>
  </w:style>
  <w:style w:type="table" w:styleId="TableGrid">
    <w:name w:val="Table Grid"/>
    <w:basedOn w:val="TableNormal"/>
    <w:uiPriority w:val="59"/>
    <w:rsid w:val="00FE3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E3BF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E3BF7"/>
    <w:rPr>
      <w:sz w:val="24"/>
      <w:szCs w:val="24"/>
    </w:rPr>
  </w:style>
  <w:style w:type="paragraph" w:styleId="BalloonText">
    <w:name w:val="Balloon Text"/>
    <w:basedOn w:val="Normal"/>
    <w:link w:val="BalloonTextChar"/>
    <w:rsid w:val="00FE3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76A"/>
    <w:rPr>
      <w:sz w:val="24"/>
      <w:szCs w:val="24"/>
    </w:rPr>
  </w:style>
  <w:style w:type="paragraph" w:styleId="Footer">
    <w:name w:val="footer"/>
    <w:basedOn w:val="Normal"/>
    <w:link w:val="FooterChar"/>
    <w:rsid w:val="003A6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76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8027A"/>
  </w:style>
  <w:style w:type="paragraph" w:styleId="ListParagraph">
    <w:name w:val="List Paragraph"/>
    <w:basedOn w:val="Normal"/>
    <w:uiPriority w:val="34"/>
    <w:qFormat/>
    <w:rsid w:val="00A54020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</w:rPr>
  </w:style>
  <w:style w:type="character" w:customStyle="1" w:styleId="authornames">
    <w:name w:val="authornames"/>
    <w:basedOn w:val="DefaultParagraphFont"/>
    <w:rsid w:val="00484618"/>
  </w:style>
  <w:style w:type="character" w:customStyle="1" w:styleId="journalissue">
    <w:name w:val="journalissue"/>
    <w:basedOn w:val="DefaultParagraphFont"/>
    <w:rsid w:val="00484618"/>
  </w:style>
  <w:style w:type="character" w:styleId="Strong">
    <w:name w:val="Strong"/>
    <w:basedOn w:val="DefaultParagraphFont"/>
    <w:uiPriority w:val="22"/>
    <w:qFormat/>
    <w:rsid w:val="00DD20A2"/>
    <w:rPr>
      <w:b/>
      <w:bCs/>
    </w:rPr>
  </w:style>
  <w:style w:type="character" w:customStyle="1" w:styleId="articlelinks">
    <w:name w:val="articlelinks"/>
    <w:basedOn w:val="DefaultParagraphFont"/>
    <w:rsid w:val="00CE0890"/>
  </w:style>
  <w:style w:type="paragraph" w:customStyle="1" w:styleId="MHeading1">
    <w:name w:val="M_Heading1"/>
    <w:basedOn w:val="Normal"/>
    <w:rsid w:val="00716F7E"/>
    <w:pPr>
      <w:spacing w:before="240" w:after="240" w:line="340" w:lineRule="atLeast"/>
      <w:jc w:val="both"/>
    </w:pPr>
    <w:rPr>
      <w:b/>
      <w:color w:val="000000"/>
      <w:szCs w:val="20"/>
      <w:lang w:eastAsia="de-DE"/>
    </w:rPr>
  </w:style>
  <w:style w:type="paragraph" w:customStyle="1" w:styleId="Mreceived">
    <w:name w:val="M_received"/>
    <w:basedOn w:val="Normal"/>
    <w:rsid w:val="00716F7E"/>
    <w:pPr>
      <w:spacing w:before="240" w:line="340" w:lineRule="atLeast"/>
    </w:pPr>
    <w:rPr>
      <w:i/>
      <w:color w:val="000000"/>
      <w:szCs w:val="20"/>
      <w:lang w:eastAsia="de-DE"/>
    </w:rPr>
  </w:style>
  <w:style w:type="paragraph" w:customStyle="1" w:styleId="MRefer">
    <w:name w:val="M_Refer"/>
    <w:basedOn w:val="Normal"/>
    <w:rsid w:val="00A757D5"/>
    <w:pPr>
      <w:spacing w:before="40" w:after="40" w:line="340" w:lineRule="atLeast"/>
      <w:ind w:left="454" w:hanging="454"/>
      <w:jc w:val="both"/>
    </w:pPr>
    <w:rPr>
      <w:color w:val="00000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im-ayushjournal.com/?mno=191299" TargetMode="External"/><Relationship Id="rId13" Type="http://schemas.openxmlformats.org/officeDocument/2006/relationships/hyperlink" Target="http://dx.doi.org/10.5455/JREIM.82-1434000477" TargetMode="External"/><Relationship Id="rId18" Type="http://schemas.openxmlformats.org/officeDocument/2006/relationships/hyperlink" Target="http://www.jreim-ayushjournal.com/?mno=215708" TargetMode="External"/><Relationship Id="rId26" Type="http://schemas.openxmlformats.org/officeDocument/2006/relationships/hyperlink" Target="http://www.scopemed.org/?jid=82" TargetMode="External"/><Relationship Id="rId3" Type="http://schemas.openxmlformats.org/officeDocument/2006/relationships/styles" Target="styles.xml"/><Relationship Id="rId21" Type="http://schemas.openxmlformats.org/officeDocument/2006/relationships/hyperlink" Target="mailto:editor@jreim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opemed.org/fulltextpdf.php?mno=191299" TargetMode="External"/><Relationship Id="rId17" Type="http://schemas.openxmlformats.org/officeDocument/2006/relationships/hyperlink" Target="http://indianmedicine.eldoc.ub.rug.nl/index.php?Search=Journal+of+Research+and+Education+in+Indian+Medicine&amp;SearchIn=Publication-annote&amp;pSearch=Go" TargetMode="External"/><Relationship Id="rId25" Type="http://schemas.openxmlformats.org/officeDocument/2006/relationships/hyperlink" Target="mailto:editor@jreim.co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reim.com/JREIM-Dec1993pg-2%20INDEXING.pdf" TargetMode="External"/><Relationship Id="rId20" Type="http://schemas.openxmlformats.org/officeDocument/2006/relationships/hyperlink" Target="http://dx.doi.org/10.5455/JREIM.82-1453174915" TargetMode="External"/><Relationship Id="rId29" Type="http://schemas.openxmlformats.org/officeDocument/2006/relationships/hyperlink" Target="https://publicationethics.org/members/journal-research-and-education-indian-medic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reim-ayushjournal.com/?mno=191299" TargetMode="External"/><Relationship Id="rId24" Type="http://schemas.openxmlformats.org/officeDocument/2006/relationships/hyperlink" Target="http://indianmedicine.eldoc.ub.rug.nl/index.php?Search=Journal+of+Research+and+Education+in+Indian+Medicine&amp;SearchIn=Publication-annote&amp;pSearch=Go" TargetMode="External"/><Relationship Id="rId32" Type="http://schemas.openxmlformats.org/officeDocument/2006/relationships/hyperlink" Target="https://publicationethic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emed.org/?jid=82" TargetMode="External"/><Relationship Id="rId23" Type="http://schemas.openxmlformats.org/officeDocument/2006/relationships/hyperlink" Target="http://www.jreim.com/JREIM-Dec1993pg-2%20INDEXING.pdf" TargetMode="External"/><Relationship Id="rId28" Type="http://schemas.openxmlformats.org/officeDocument/2006/relationships/hyperlink" Target="http://indianmedicine.eldoc.ub.rug.nl/index.php?Search=Journal+of+Research+and+Education+in+Indian+Medicine&amp;SearchIn=Publication-annote&amp;pSearch=Go" TargetMode="External"/><Relationship Id="rId10" Type="http://schemas.openxmlformats.org/officeDocument/2006/relationships/hyperlink" Target="http://dx.doi.org/10.5455/JREIM.82-1434000477" TargetMode="External"/><Relationship Id="rId19" Type="http://schemas.openxmlformats.org/officeDocument/2006/relationships/hyperlink" Target="http://www.scopemed.org/fulltextpdf.php?mno=215708" TargetMode="External"/><Relationship Id="rId31" Type="http://schemas.openxmlformats.org/officeDocument/2006/relationships/hyperlink" Target="https://publicationethics.org/members?t=professor+Suresh+Kumar&amp;sort=s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emed.org/fulltextpdf.php?mno=191299" TargetMode="External"/><Relationship Id="rId14" Type="http://schemas.openxmlformats.org/officeDocument/2006/relationships/hyperlink" Target="mailto:editor@jreim-ayushjournal.com" TargetMode="External"/><Relationship Id="rId22" Type="http://schemas.openxmlformats.org/officeDocument/2006/relationships/hyperlink" Target="http://www.scopemed.org/?jid=82" TargetMode="External"/><Relationship Id="rId27" Type="http://schemas.openxmlformats.org/officeDocument/2006/relationships/hyperlink" Target="http://www.jreim.com/JREIM-Dec1993pg-2%20INDEXING.pdf" TargetMode="External"/><Relationship Id="rId30" Type="http://schemas.openxmlformats.org/officeDocument/2006/relationships/hyperlink" Target="https://publicationethics.org/members?page=2&amp;t=Professor%20Suresh%20Kumar&amp;sort=date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reim-ayushjourn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J-Template\JREIM%20Obligatory%20files%20for%20SM-eJm\CV%20of%20Author%20with%20Publication%20det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AD40-CDB4-4D94-807F-98279CAF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of Author with Publication detail</Template>
  <TotalTime>134</TotalTime>
  <Pages>20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JOURNAL OF RESEARCH &amp; EDUCATION  IN INDIAN MEDICINE</vt:lpstr>
    </vt:vector>
  </TitlesOfParts>
  <Company/>
  <LinksUpToDate>false</LinksUpToDate>
  <CharactersWithSpaces>18154</CharactersWithSpaces>
  <SharedDoc>false</SharedDoc>
  <HLinks>
    <vt:vector size="126" baseType="variant">
      <vt:variant>
        <vt:i4>3145840</vt:i4>
      </vt:variant>
      <vt:variant>
        <vt:i4>60</vt:i4>
      </vt:variant>
      <vt:variant>
        <vt:i4>0</vt:i4>
      </vt:variant>
      <vt:variant>
        <vt:i4>5</vt:i4>
      </vt:variant>
      <vt:variant>
        <vt:lpwstr>http://indianmedicine.eldoc.ub.rug.nl/index.php?Search=Journal+of+Research+and+Education+in+Indian+Medicine&amp;SearchIn=Publication-annote&amp;pSearch=Go</vt:lpwstr>
      </vt:variant>
      <vt:variant>
        <vt:lpwstr/>
      </vt:variant>
      <vt:variant>
        <vt:i4>2883702</vt:i4>
      </vt:variant>
      <vt:variant>
        <vt:i4>57</vt:i4>
      </vt:variant>
      <vt:variant>
        <vt:i4>0</vt:i4>
      </vt:variant>
      <vt:variant>
        <vt:i4>5</vt:i4>
      </vt:variant>
      <vt:variant>
        <vt:lpwstr>http://www.jreim.com/JREIM-Dec1993pg-2 INDEXING.pdf</vt:lpwstr>
      </vt:variant>
      <vt:variant>
        <vt:lpwstr/>
      </vt:variant>
      <vt:variant>
        <vt:i4>7471145</vt:i4>
      </vt:variant>
      <vt:variant>
        <vt:i4>54</vt:i4>
      </vt:variant>
      <vt:variant>
        <vt:i4>0</vt:i4>
      </vt:variant>
      <vt:variant>
        <vt:i4>5</vt:i4>
      </vt:variant>
      <vt:variant>
        <vt:lpwstr>http://www.scopemed.org/?jid=82</vt:lpwstr>
      </vt:variant>
      <vt:variant>
        <vt:lpwstr/>
      </vt:variant>
      <vt:variant>
        <vt:i4>1769513</vt:i4>
      </vt:variant>
      <vt:variant>
        <vt:i4>51</vt:i4>
      </vt:variant>
      <vt:variant>
        <vt:i4>0</vt:i4>
      </vt:variant>
      <vt:variant>
        <vt:i4>5</vt:i4>
      </vt:variant>
      <vt:variant>
        <vt:lpwstr>mailto:editor@jreim.com</vt:lpwstr>
      </vt:variant>
      <vt:variant>
        <vt:lpwstr/>
      </vt:variant>
      <vt:variant>
        <vt:i4>3145840</vt:i4>
      </vt:variant>
      <vt:variant>
        <vt:i4>48</vt:i4>
      </vt:variant>
      <vt:variant>
        <vt:i4>0</vt:i4>
      </vt:variant>
      <vt:variant>
        <vt:i4>5</vt:i4>
      </vt:variant>
      <vt:variant>
        <vt:lpwstr>http://indianmedicine.eldoc.ub.rug.nl/index.php?Search=Journal+of+Research+and+Education+in+Indian+Medicine&amp;SearchIn=Publication-annote&amp;pSearch=Go</vt:lpwstr>
      </vt:variant>
      <vt:variant>
        <vt:lpwstr/>
      </vt:variant>
      <vt:variant>
        <vt:i4>2883702</vt:i4>
      </vt:variant>
      <vt:variant>
        <vt:i4>45</vt:i4>
      </vt:variant>
      <vt:variant>
        <vt:i4>0</vt:i4>
      </vt:variant>
      <vt:variant>
        <vt:i4>5</vt:i4>
      </vt:variant>
      <vt:variant>
        <vt:lpwstr>http://www.jreim.com/JREIM-Dec1993pg-2 INDEXING.pdf</vt:lpwstr>
      </vt:variant>
      <vt:variant>
        <vt:lpwstr/>
      </vt:variant>
      <vt:variant>
        <vt:i4>7471145</vt:i4>
      </vt:variant>
      <vt:variant>
        <vt:i4>42</vt:i4>
      </vt:variant>
      <vt:variant>
        <vt:i4>0</vt:i4>
      </vt:variant>
      <vt:variant>
        <vt:i4>5</vt:i4>
      </vt:variant>
      <vt:variant>
        <vt:lpwstr>http://www.scopemed.org/?jid=82</vt:lpwstr>
      </vt:variant>
      <vt:variant>
        <vt:lpwstr/>
      </vt:variant>
      <vt:variant>
        <vt:i4>1769513</vt:i4>
      </vt:variant>
      <vt:variant>
        <vt:i4>39</vt:i4>
      </vt:variant>
      <vt:variant>
        <vt:i4>0</vt:i4>
      </vt:variant>
      <vt:variant>
        <vt:i4>5</vt:i4>
      </vt:variant>
      <vt:variant>
        <vt:lpwstr>mailto:editor@jreim.com</vt:lpwstr>
      </vt:variant>
      <vt:variant>
        <vt:lpwstr/>
      </vt:variant>
      <vt:variant>
        <vt:i4>5570580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http://dx.doi.org/10.5455/JREIM.82-1453174915</vt:lpwstr>
      </vt:variant>
      <vt:variant>
        <vt:lpwstr/>
      </vt:variant>
      <vt:variant>
        <vt:i4>3932263</vt:i4>
      </vt:variant>
      <vt:variant>
        <vt:i4>33</vt:i4>
      </vt:variant>
      <vt:variant>
        <vt:i4>0</vt:i4>
      </vt:variant>
      <vt:variant>
        <vt:i4>5</vt:i4>
      </vt:variant>
      <vt:variant>
        <vt:lpwstr>http://www.scopemed.org/fulltextpdf.php?mno=215708</vt:lpwstr>
      </vt:variant>
      <vt:variant>
        <vt:lpwstr/>
      </vt:variant>
      <vt:variant>
        <vt:i4>1179669</vt:i4>
      </vt:variant>
      <vt:variant>
        <vt:i4>30</vt:i4>
      </vt:variant>
      <vt:variant>
        <vt:i4>0</vt:i4>
      </vt:variant>
      <vt:variant>
        <vt:i4>5</vt:i4>
      </vt:variant>
      <vt:variant>
        <vt:lpwstr>http://www.jreim-ayushjournal.com/?mno=215708</vt:lpwstr>
      </vt:variant>
      <vt:variant>
        <vt:lpwstr/>
      </vt:variant>
      <vt:variant>
        <vt:i4>3145840</vt:i4>
      </vt:variant>
      <vt:variant>
        <vt:i4>27</vt:i4>
      </vt:variant>
      <vt:variant>
        <vt:i4>0</vt:i4>
      </vt:variant>
      <vt:variant>
        <vt:i4>5</vt:i4>
      </vt:variant>
      <vt:variant>
        <vt:lpwstr>http://indianmedicine.eldoc.ub.rug.nl/index.php?Search=Journal+of+Research+and+Education+in+Indian+Medicine&amp;SearchIn=Publication-annote&amp;pSearch=Go</vt:lpwstr>
      </vt:variant>
      <vt:variant>
        <vt:lpwstr/>
      </vt:variant>
      <vt:variant>
        <vt:i4>2883702</vt:i4>
      </vt:variant>
      <vt:variant>
        <vt:i4>24</vt:i4>
      </vt:variant>
      <vt:variant>
        <vt:i4>0</vt:i4>
      </vt:variant>
      <vt:variant>
        <vt:i4>5</vt:i4>
      </vt:variant>
      <vt:variant>
        <vt:lpwstr>http://www.jreim.com/JREIM-Dec1993pg-2 INDEXING.pdf</vt:lpwstr>
      </vt:variant>
      <vt:variant>
        <vt:lpwstr/>
      </vt:variant>
      <vt:variant>
        <vt:i4>7471145</vt:i4>
      </vt:variant>
      <vt:variant>
        <vt:i4>21</vt:i4>
      </vt:variant>
      <vt:variant>
        <vt:i4>0</vt:i4>
      </vt:variant>
      <vt:variant>
        <vt:i4>5</vt:i4>
      </vt:variant>
      <vt:variant>
        <vt:lpwstr>http://www.scopemed.org/?jid=82</vt:lpwstr>
      </vt:variant>
      <vt:variant>
        <vt:lpwstr/>
      </vt:variant>
      <vt:variant>
        <vt:i4>1769513</vt:i4>
      </vt:variant>
      <vt:variant>
        <vt:i4>18</vt:i4>
      </vt:variant>
      <vt:variant>
        <vt:i4>0</vt:i4>
      </vt:variant>
      <vt:variant>
        <vt:i4>5</vt:i4>
      </vt:variant>
      <vt:variant>
        <vt:lpwstr>mailto:editor@jreim.com</vt:lpwstr>
      </vt:variant>
      <vt:variant>
        <vt:lpwstr/>
      </vt:variant>
      <vt:variant>
        <vt:i4>5242905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http://dx.doi.org/10.5455/JREIM.82-1434000477</vt:lpwstr>
      </vt:variant>
      <vt:variant>
        <vt:lpwstr/>
      </vt:variant>
      <vt:variant>
        <vt:i4>3145833</vt:i4>
      </vt:variant>
      <vt:variant>
        <vt:i4>12</vt:i4>
      </vt:variant>
      <vt:variant>
        <vt:i4>0</vt:i4>
      </vt:variant>
      <vt:variant>
        <vt:i4>5</vt:i4>
      </vt:variant>
      <vt:variant>
        <vt:lpwstr>http://www.scopemed.org/fulltextpdf.php?mno=191299</vt:lpwstr>
      </vt:variant>
      <vt:variant>
        <vt:lpwstr/>
      </vt:variant>
      <vt:variant>
        <vt:i4>1835032</vt:i4>
      </vt:variant>
      <vt:variant>
        <vt:i4>9</vt:i4>
      </vt:variant>
      <vt:variant>
        <vt:i4>0</vt:i4>
      </vt:variant>
      <vt:variant>
        <vt:i4>5</vt:i4>
      </vt:variant>
      <vt:variant>
        <vt:lpwstr>http://www.jreim-ayushjournal.com/?mno=191299</vt:lpwstr>
      </vt:variant>
      <vt:variant>
        <vt:lpwstr/>
      </vt:variant>
      <vt:variant>
        <vt:i4>5242905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http://dx.doi.org/10.5455/JREIM.82-1434000477</vt:lpwstr>
      </vt:variant>
      <vt:variant>
        <vt:lpwstr/>
      </vt:variant>
      <vt:variant>
        <vt:i4>3145833</vt:i4>
      </vt:variant>
      <vt:variant>
        <vt:i4>3</vt:i4>
      </vt:variant>
      <vt:variant>
        <vt:i4>0</vt:i4>
      </vt:variant>
      <vt:variant>
        <vt:i4>5</vt:i4>
      </vt:variant>
      <vt:variant>
        <vt:lpwstr>http://www.scopemed.org/fulltextpdf.php?mno=191299</vt:lpwstr>
      </vt:variant>
      <vt:variant>
        <vt:lpwstr/>
      </vt:variant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http://www.jreim-ayushjournal.com/?mno=191299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JOURNAL OF RESEARCH &amp; EDUCATION  IN INDIAN MEDICINE</dc:title>
  <dc:creator>HCL LT</dc:creator>
  <cp:lastModifiedBy>JREIM</cp:lastModifiedBy>
  <cp:revision>7</cp:revision>
  <cp:lastPrinted>2010-02-03T18:32:00Z</cp:lastPrinted>
  <dcterms:created xsi:type="dcterms:W3CDTF">2023-02-09T11:21:00Z</dcterms:created>
  <dcterms:modified xsi:type="dcterms:W3CDTF">2023-02-09T13:34:00Z</dcterms:modified>
</cp:coreProperties>
</file>